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1B0DB" w14:textId="5BA1C583" w:rsidR="0035668A" w:rsidRPr="00692235" w:rsidRDefault="00F416AF" w:rsidP="00692235">
      <w:pPr>
        <w:spacing w:after="0" w:line="20" w:lineRule="exact"/>
      </w:pPr>
      <w:r>
        <w:rPr>
          <w:noProof/>
          <w:lang w:eastAsia="en-US"/>
        </w:rPr>
        <w:drawing>
          <wp:anchor distT="0" distB="0" distL="114300" distR="114300" simplePos="0" relativeHeight="251757568" behindDoc="0" locked="0" layoutInCell="1" allowOverlap="1" wp14:anchorId="4E609A03" wp14:editId="4AC05499">
            <wp:simplePos x="0" y="0"/>
            <wp:positionH relativeFrom="column">
              <wp:posOffset>2132965</wp:posOffset>
            </wp:positionH>
            <wp:positionV relativeFrom="paragraph">
              <wp:posOffset>-297815</wp:posOffset>
            </wp:positionV>
            <wp:extent cx="1266825" cy="1160780"/>
            <wp:effectExtent l="0" t="0" r="3175" b="7620"/>
            <wp:wrapThrough wrapText="bothSides">
              <wp:wrapPolygon edited="0">
                <wp:start x="0" y="0"/>
                <wp:lineTo x="0" y="21269"/>
                <wp:lineTo x="21221" y="21269"/>
                <wp:lineTo x="21221" y="0"/>
                <wp:lineTo x="0" y="0"/>
              </wp:wrapPolygon>
            </wp:wrapThrough>
            <wp:docPr id="195" name="Picture 195" descr="Parkview%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view%2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DAB">
        <w:rPr>
          <w:noProof/>
          <w:lang w:eastAsia="en-US"/>
        </w:rPr>
        <mc:AlternateContent>
          <mc:Choice Requires="wps">
            <w:drawing>
              <wp:anchor distT="0" distB="0" distL="114300" distR="114300" simplePos="0" relativeHeight="251718656" behindDoc="1" locked="0" layoutInCell="1" allowOverlap="1" wp14:anchorId="1794460C" wp14:editId="682326CD">
                <wp:simplePos x="0" y="0"/>
                <wp:positionH relativeFrom="page">
                  <wp:posOffset>447675</wp:posOffset>
                </wp:positionH>
                <wp:positionV relativeFrom="page">
                  <wp:posOffset>320040</wp:posOffset>
                </wp:positionV>
                <wp:extent cx="6811010" cy="9930130"/>
                <wp:effectExtent l="0" t="0" r="0" b="12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9930130"/>
                        </a:xfrm>
                        <a:custGeom>
                          <a:avLst/>
                          <a:gdLst>
                            <a:gd name="T0" fmla="*/ 0 w 53632"/>
                            <a:gd name="T1" fmla="*/ 78191 h 78191"/>
                            <a:gd name="T2" fmla="*/ 0 w 53632"/>
                            <a:gd name="T3" fmla="*/ 78191 h 78191"/>
                            <a:gd name="T4" fmla="*/ 53632 w 53632"/>
                            <a:gd name="T5" fmla="*/ 78191 h 78191"/>
                            <a:gd name="T6" fmla="*/ 53632 w 53632"/>
                            <a:gd name="T7" fmla="*/ 78191 h 78191"/>
                            <a:gd name="T8" fmla="*/ 53632 w 53632"/>
                            <a:gd name="T9" fmla="*/ 0 h 78191"/>
                            <a:gd name="T10" fmla="*/ 53632 w 53632"/>
                            <a:gd name="T11" fmla="*/ 0 h 78191"/>
                            <a:gd name="T12" fmla="*/ 0 w 53632"/>
                            <a:gd name="T13" fmla="*/ 0 h 78191"/>
                            <a:gd name="T14" fmla="*/ 0 w 53632"/>
                            <a:gd name="T15" fmla="*/ 0 h 78191"/>
                            <a:gd name="T16" fmla="*/ 0 w 53632"/>
                            <a:gd name="T17" fmla="*/ 78191 h 78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1">
                              <a:moveTo>
                                <a:pt x="0" y="78191"/>
                              </a:moveTo>
                              <a:lnTo>
                                <a:pt x="0" y="78191"/>
                              </a:lnTo>
                              <a:lnTo>
                                <a:pt x="53632" y="78191"/>
                              </a:lnTo>
                              <a:lnTo>
                                <a:pt x="53632" y="0"/>
                              </a:lnTo>
                              <a:lnTo>
                                <a:pt x="0" y="0"/>
                              </a:lnTo>
                              <a:lnTo>
                                <a:pt x="0" y="78191"/>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35.25pt;margin-top:25.2pt;width:536.3pt;height:781.9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632,78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" path="m0,78191l0,78191,53632,78191,53632,,,,,78191e" stroked="f">
                <v:stroke joinstyle="miter"/>
                <v:path o:connecttype="custom" o:connectlocs="0,9930130;0,9930130;6811010,9930130;6811010,9930130;6811010,0;6811010,0;0,0;0,0;0,9930130" o:connectangles="0,0,0,0,0,0,0,0,0"/>
                <w10:wrap anchorx="page" anchory="page"/>
              </v:shape>
            </w:pict>
          </mc:Fallback>
        </mc:AlternateContent>
      </w:r>
      <w:r w:rsidR="00494FAE">
        <w:rPr>
          <w:noProof/>
          <w:lang w:eastAsia="en-US"/>
        </w:rPr>
        <mc:AlternateContent>
          <mc:Choice Requires="wps">
            <w:drawing>
              <wp:anchor distT="45720" distB="45720" distL="114300" distR="114300" simplePos="0" relativeHeight="251756544" behindDoc="0" locked="0" layoutInCell="1" allowOverlap="1" wp14:anchorId="2C3966B8" wp14:editId="31265CB6">
                <wp:simplePos x="0" y="0"/>
                <wp:positionH relativeFrom="margin">
                  <wp:align>center</wp:align>
                </wp:positionH>
                <wp:positionV relativeFrom="paragraph">
                  <wp:posOffset>-514350</wp:posOffset>
                </wp:positionV>
                <wp:extent cx="6819900" cy="9944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944100"/>
                        </a:xfrm>
                        <a:prstGeom prst="rect">
                          <a:avLst/>
                        </a:prstGeom>
                        <a:noFill/>
                        <a:ln w="9525">
                          <a:noFill/>
                          <a:miter lim="800000"/>
                          <a:headEnd/>
                          <a:tailEnd/>
                        </a:ln>
                      </wps:spPr>
                      <wps:txbx>
                        <w:txbxContent>
                          <w:p w14:paraId="773CE4A1" w14:textId="7AFF11B9" w:rsidR="0009140A" w:rsidRDefault="0009140A" w:rsidP="00494FAE">
                            <w:r>
                              <w:rPr>
                                <w:b/>
                                <w:noProof/>
                                <w:sz w:val="19"/>
                                <w:szCs w:val="19"/>
                                <w:lang w:eastAsia="en-US"/>
                              </w:rPr>
                              <w:drawing>
                                <wp:inline distT="0" distB="0" distL="114300" distR="114300" wp14:anchorId="2657F240" wp14:editId="16F54776">
                                  <wp:extent cx="2160905" cy="414655"/>
                                  <wp:effectExtent l="0" t="0" r="0" b="0"/>
                                  <wp:docPr id="1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60905" cy="414655"/>
                                          </a:xfrm>
                                          <a:prstGeom prst="rect">
                                            <a:avLst/>
                                          </a:prstGeom>
                                          <a:ln/>
                                        </pic:spPr>
                                      </pic:pic>
                                    </a:graphicData>
                                  </a:graphic>
                                </wp:inline>
                              </w:drawing>
                            </w:r>
                          </w:p>
                          <w:p w14:paraId="761BF7C2" w14:textId="77777777" w:rsidR="0009140A" w:rsidRDefault="0009140A" w:rsidP="00494FAE"/>
                          <w:p w14:paraId="29FCD6AC" w14:textId="77777777" w:rsidR="0009140A" w:rsidRDefault="0009140A" w:rsidP="00494FAE"/>
                          <w:p w14:paraId="63C44E70" w14:textId="61E0294E" w:rsidR="0009140A" w:rsidRDefault="0009140A" w:rsidP="005B7117">
                            <w:pPr>
                              <w:jc w:val="center"/>
                            </w:pPr>
                          </w:p>
                          <w:p w14:paraId="7D02033D" w14:textId="77777777" w:rsidR="0009140A" w:rsidRDefault="0009140A" w:rsidP="00494FAE"/>
                          <w:p w14:paraId="19EA8050" w14:textId="77777777" w:rsidR="0009140A" w:rsidRPr="0035668A" w:rsidRDefault="0009140A" w:rsidP="00494FAE">
                            <w:pPr>
                              <w:rPr>
                                <w:color w:val="0000FF"/>
                              </w:rPr>
                            </w:pPr>
                          </w:p>
                          <w:p w14:paraId="4A79218D" w14:textId="0FB69875" w:rsidR="0009140A" w:rsidRDefault="0009140A" w:rsidP="009556FE">
                            <w:pPr>
                              <w:jc w:val="center"/>
                              <w:rPr>
                                <w:rFonts w:ascii="Arial Black" w:hAnsi="Arial Black" w:cs="Arial"/>
                                <w:color w:val="0000FF"/>
                                <w:sz w:val="56"/>
                                <w:szCs w:val="56"/>
                              </w:rPr>
                            </w:pPr>
                            <w:r>
                              <w:rPr>
                                <w:rFonts w:ascii="Arial Black" w:hAnsi="Arial Black" w:cs="Arial"/>
                                <w:color w:val="0000FF"/>
                                <w:sz w:val="56"/>
                                <w:szCs w:val="56"/>
                              </w:rPr>
                              <w:t>Attendance Policy</w:t>
                            </w:r>
                          </w:p>
                          <w:p w14:paraId="4237B5E3" w14:textId="46589454" w:rsidR="0009140A" w:rsidRDefault="0009140A" w:rsidP="009556FE">
                            <w:pPr>
                              <w:jc w:val="center"/>
                              <w:rPr>
                                <w:rFonts w:ascii="Arial Black" w:hAnsi="Arial Black" w:cs="Arial"/>
                                <w:color w:val="0000FF"/>
                                <w:sz w:val="56"/>
                                <w:szCs w:val="56"/>
                              </w:rPr>
                            </w:pPr>
                            <w:proofErr w:type="gramStart"/>
                            <w:r>
                              <w:rPr>
                                <w:rFonts w:ascii="Arial Black" w:hAnsi="Arial Black" w:cs="Arial"/>
                                <w:color w:val="0000FF"/>
                                <w:sz w:val="56"/>
                                <w:szCs w:val="56"/>
                              </w:rPr>
                              <w:t>for</w:t>
                            </w:r>
                            <w:proofErr w:type="gramEnd"/>
                            <w:r>
                              <w:rPr>
                                <w:rFonts w:ascii="Arial Black" w:hAnsi="Arial Black" w:cs="Arial"/>
                                <w:color w:val="0000FF"/>
                                <w:sz w:val="56"/>
                                <w:szCs w:val="56"/>
                              </w:rPr>
                              <w:t xml:space="preserve"> </w:t>
                            </w:r>
                          </w:p>
                          <w:p w14:paraId="3B70FAB6" w14:textId="1BE3E8D1" w:rsidR="0009140A" w:rsidRDefault="0009140A" w:rsidP="009556FE">
                            <w:pPr>
                              <w:jc w:val="center"/>
                              <w:rPr>
                                <w:rFonts w:ascii="Arial Black" w:hAnsi="Arial Black" w:cs="Arial"/>
                                <w:color w:val="0000FF"/>
                                <w:sz w:val="56"/>
                                <w:szCs w:val="56"/>
                              </w:rPr>
                            </w:pPr>
                            <w:r>
                              <w:rPr>
                                <w:rFonts w:ascii="Arial Black" w:hAnsi="Arial Black" w:cs="Arial"/>
                                <w:color w:val="0000FF"/>
                                <w:sz w:val="56"/>
                                <w:szCs w:val="56"/>
                              </w:rPr>
                              <w:t xml:space="preserve">PUPILS </w:t>
                            </w:r>
                          </w:p>
                          <w:p w14:paraId="27D7274D" w14:textId="77777777" w:rsidR="0009140A" w:rsidRDefault="0009140A" w:rsidP="0035668A">
                            <w:pPr>
                              <w:rPr>
                                <w:rFonts w:ascii="Arial Black" w:hAnsi="Arial Black" w:cs="Arial"/>
                                <w:color w:val="0000FF"/>
                                <w:sz w:val="56"/>
                                <w:szCs w:val="56"/>
                              </w:rPr>
                            </w:pPr>
                          </w:p>
                          <w:p w14:paraId="040B75F1" w14:textId="77777777" w:rsidR="0009140A" w:rsidRDefault="0009140A" w:rsidP="0035668A">
                            <w:pPr>
                              <w:rPr>
                                <w:rFonts w:ascii="Arial Black" w:hAnsi="Arial Black" w:cs="Arial"/>
                                <w:color w:val="0000FF"/>
                                <w:sz w:val="56"/>
                                <w:szCs w:val="56"/>
                              </w:rPr>
                            </w:pPr>
                          </w:p>
                          <w:p w14:paraId="3DA24801" w14:textId="77777777" w:rsidR="0009140A" w:rsidRDefault="0009140A" w:rsidP="0035668A">
                            <w:pPr>
                              <w:rPr>
                                <w:rFonts w:ascii="Arial Black" w:hAnsi="Arial Black" w:cs="Arial"/>
                                <w:color w:val="0000FF"/>
                                <w:sz w:val="56"/>
                                <w:szCs w:val="56"/>
                              </w:rPr>
                            </w:pPr>
                          </w:p>
                          <w:p w14:paraId="2F44C7A4" w14:textId="77777777" w:rsidR="0009140A" w:rsidRDefault="0009140A" w:rsidP="00646D0E">
                            <w:pPr>
                              <w:rPr>
                                <w:rFonts w:ascii="Arial" w:hAnsi="Arial" w:cs="Arial"/>
                                <w:b/>
                                <w:color w:val="008000"/>
                                <w:sz w:val="24"/>
                                <w:szCs w:val="24"/>
                              </w:rPr>
                            </w:pPr>
                          </w:p>
                          <w:p w14:paraId="47FE1C8C" w14:textId="77777777" w:rsidR="0009140A" w:rsidRDefault="0009140A" w:rsidP="00646D0E">
                            <w:pPr>
                              <w:rPr>
                                <w:rFonts w:ascii="Arial" w:hAnsi="Arial" w:cs="Arial"/>
                                <w:b/>
                                <w:color w:val="008000"/>
                                <w:sz w:val="24"/>
                                <w:szCs w:val="24"/>
                              </w:rPr>
                            </w:pPr>
                          </w:p>
                          <w:p w14:paraId="7A9A074A" w14:textId="77777777" w:rsidR="0009140A" w:rsidRDefault="0009140A" w:rsidP="00646D0E">
                            <w:pPr>
                              <w:rPr>
                                <w:rFonts w:ascii="Arial" w:hAnsi="Arial" w:cs="Arial"/>
                                <w:b/>
                                <w:color w:val="008000"/>
                                <w:sz w:val="24"/>
                                <w:szCs w:val="24"/>
                              </w:rPr>
                            </w:pPr>
                          </w:p>
                          <w:p w14:paraId="02169953" w14:textId="77777777" w:rsidR="0009140A" w:rsidRDefault="0009140A" w:rsidP="00646D0E">
                            <w:pPr>
                              <w:rPr>
                                <w:rFonts w:ascii="Arial" w:hAnsi="Arial" w:cs="Arial"/>
                                <w:b/>
                                <w:color w:val="008000"/>
                                <w:sz w:val="24"/>
                                <w:szCs w:val="24"/>
                              </w:rPr>
                            </w:pPr>
                          </w:p>
                          <w:p w14:paraId="3804A6F2" w14:textId="77777777" w:rsidR="0009140A" w:rsidRDefault="0009140A" w:rsidP="00646D0E">
                            <w:pPr>
                              <w:rPr>
                                <w:rFonts w:ascii="Arial" w:hAnsi="Arial" w:cs="Arial"/>
                                <w:b/>
                                <w:color w:val="008000"/>
                                <w:sz w:val="24"/>
                                <w:szCs w:val="24"/>
                              </w:rPr>
                            </w:pPr>
                          </w:p>
                          <w:p w14:paraId="28250CFC" w14:textId="77777777" w:rsidR="0009140A" w:rsidRDefault="0009140A" w:rsidP="00646D0E">
                            <w:pPr>
                              <w:rPr>
                                <w:rFonts w:ascii="Arial" w:hAnsi="Arial" w:cs="Arial"/>
                                <w:b/>
                                <w:color w:val="008000"/>
                                <w:sz w:val="24"/>
                                <w:szCs w:val="24"/>
                              </w:rPr>
                            </w:pPr>
                            <w:r>
                              <w:rPr>
                                <w:rFonts w:ascii="Arial" w:hAnsi="Arial" w:cs="Arial"/>
                                <w:b/>
                                <w:color w:val="008000"/>
                                <w:sz w:val="24"/>
                                <w:szCs w:val="24"/>
                              </w:rPr>
                              <w:t xml:space="preserve"> </w:t>
                            </w:r>
                          </w:p>
                          <w:p w14:paraId="4DD6F527" w14:textId="77777777" w:rsidR="0009140A" w:rsidRDefault="0009140A" w:rsidP="00646D0E">
                            <w:pPr>
                              <w:rPr>
                                <w:rFonts w:ascii="Arial" w:hAnsi="Arial" w:cs="Arial"/>
                                <w:b/>
                                <w:color w:val="008000"/>
                                <w:sz w:val="24"/>
                                <w:szCs w:val="24"/>
                              </w:rPr>
                            </w:pPr>
                          </w:p>
                          <w:p w14:paraId="422A9717" w14:textId="306FD8A5" w:rsidR="0009140A" w:rsidRPr="00646D0E" w:rsidRDefault="0009140A" w:rsidP="00646D0E">
                            <w:pPr>
                              <w:rPr>
                                <w:rFonts w:ascii="Arial" w:hAnsi="Arial" w:cs="Arial"/>
                                <w:b/>
                                <w:color w:val="008000"/>
                                <w:sz w:val="24"/>
                                <w:szCs w:val="24"/>
                              </w:rPr>
                            </w:pPr>
                            <w:r>
                              <w:rPr>
                                <w:rFonts w:ascii="Arial" w:hAnsi="Arial" w:cs="Arial"/>
                                <w:b/>
                                <w:color w:val="008000"/>
                                <w:sz w:val="24"/>
                                <w:szCs w:val="24"/>
                              </w:rPr>
                              <w:t>September 2020</w:t>
                            </w:r>
                          </w:p>
                          <w:p w14:paraId="76F3374D" w14:textId="77777777" w:rsidR="0009140A" w:rsidRDefault="0009140A" w:rsidP="004C7B5C">
                            <w:pPr>
                              <w:jc w:val="center"/>
                              <w:rPr>
                                <w:rFonts w:ascii="Arial Black" w:hAnsi="Arial Black" w:cs="Arial"/>
                                <w:color w:val="0000FF"/>
                                <w:sz w:val="40"/>
                                <w:szCs w:val="40"/>
                              </w:rPr>
                            </w:pPr>
                          </w:p>
                          <w:p w14:paraId="6B9D7F07" w14:textId="77777777" w:rsidR="0009140A" w:rsidRPr="004C7B5C" w:rsidRDefault="0009140A" w:rsidP="004C7B5C">
                            <w:pPr>
                              <w:jc w:val="center"/>
                              <w:rPr>
                                <w:rFonts w:ascii="Arial Black" w:hAnsi="Arial Black" w:cs="Arial"/>
                                <w:sz w:val="56"/>
                                <w:szCs w:val="56"/>
                              </w:rPr>
                            </w:pPr>
                            <w:r w:rsidRPr="004C7B5C">
                              <w:rPr>
                                <w:rFonts w:ascii="Arial Black" w:hAnsi="Arial Black" w:cs="Arial"/>
                                <w:sz w:val="56"/>
                                <w:szCs w:val="56"/>
                              </w:rPr>
                              <w:t xml:space="preserve"> </w:t>
                            </w:r>
                          </w:p>
                          <w:p w14:paraId="141F2BB4" w14:textId="77777777" w:rsidR="0009140A" w:rsidRDefault="0009140A" w:rsidP="004C7B5C">
                            <w:pPr>
                              <w:jc w:val="center"/>
                              <w:rPr>
                                <w:rFonts w:ascii="Arial Black" w:hAnsi="Arial Black" w:cs="Arial"/>
                                <w:sz w:val="56"/>
                                <w:szCs w:val="56"/>
                              </w:rPr>
                            </w:pPr>
                          </w:p>
                          <w:p w14:paraId="0ADC4B1F" w14:textId="77777777" w:rsidR="0009140A" w:rsidRDefault="0009140A" w:rsidP="004C7B5C">
                            <w:pPr>
                              <w:jc w:val="center"/>
                              <w:rPr>
                                <w:rFonts w:ascii="Arial Black" w:hAnsi="Arial Black" w:cs="Arial"/>
                                <w:sz w:val="56"/>
                                <w:szCs w:val="56"/>
                              </w:rPr>
                            </w:pPr>
                          </w:p>
                          <w:p w14:paraId="403A969D" w14:textId="77777777" w:rsidR="0009140A" w:rsidRDefault="0009140A" w:rsidP="004C7B5C">
                            <w:pPr>
                              <w:jc w:val="center"/>
                              <w:rPr>
                                <w:rFonts w:ascii="Arial Black" w:hAnsi="Arial Black" w:cs="Arial"/>
                                <w:sz w:val="56"/>
                                <w:szCs w:val="56"/>
                              </w:rPr>
                            </w:pPr>
                          </w:p>
                          <w:p w14:paraId="22B0E146" w14:textId="77777777" w:rsidR="0009140A" w:rsidRDefault="0009140A" w:rsidP="004C7B5C">
                            <w:pPr>
                              <w:jc w:val="center"/>
                              <w:rPr>
                                <w:rFonts w:ascii="Arial Black" w:hAnsi="Arial Black" w:cs="Arial"/>
                                <w:sz w:val="56"/>
                                <w:szCs w:val="56"/>
                              </w:rPr>
                            </w:pPr>
                          </w:p>
                          <w:p w14:paraId="76BF04E8" w14:textId="77777777" w:rsidR="0009140A" w:rsidRDefault="0009140A" w:rsidP="004C7B5C">
                            <w:pPr>
                              <w:jc w:val="center"/>
                              <w:rPr>
                                <w:rFonts w:ascii="Arial Black" w:hAnsi="Arial Black" w:cs="Arial"/>
                                <w:sz w:val="56"/>
                                <w:szCs w:val="56"/>
                              </w:rPr>
                            </w:pPr>
                          </w:p>
                          <w:p w14:paraId="192C2741" w14:textId="77777777" w:rsidR="0009140A" w:rsidRPr="004C7B5C" w:rsidRDefault="0009140A" w:rsidP="004C7B5C">
                            <w:pPr>
                              <w:jc w:val="center"/>
                              <w:rPr>
                                <w:rFonts w:ascii="Arial Black" w:hAnsi="Arial Black" w:cs="Arial"/>
                                <w:sz w:val="56"/>
                                <w:szCs w:val="56"/>
                              </w:rPr>
                            </w:pPr>
                          </w:p>
                          <w:p w14:paraId="4DEA9C8A" w14:textId="77777777" w:rsidR="0009140A" w:rsidRDefault="0009140A" w:rsidP="004C7B5C">
                            <w:pPr>
                              <w:jc w:val="center"/>
                              <w:rPr>
                                <w:rFonts w:ascii="Arial Black" w:hAnsi="Arial Black" w:cs="Arial"/>
                                <w:sz w:val="44"/>
                                <w:szCs w:val="44"/>
                              </w:rPr>
                            </w:pPr>
                          </w:p>
                          <w:p w14:paraId="3C842F40" w14:textId="77777777" w:rsidR="0009140A" w:rsidRDefault="0009140A" w:rsidP="004C7B5C">
                            <w:pPr>
                              <w:jc w:val="center"/>
                              <w:rPr>
                                <w:rFonts w:ascii="Arial Black" w:hAnsi="Arial Black" w:cs="Arial"/>
                                <w:sz w:val="44"/>
                                <w:szCs w:val="44"/>
                              </w:rPr>
                            </w:pPr>
                          </w:p>
                          <w:p w14:paraId="36159147" w14:textId="77777777" w:rsidR="0009140A" w:rsidRPr="004C7B5C" w:rsidRDefault="0009140A" w:rsidP="004C7B5C">
                            <w:pPr>
                              <w:jc w:val="center"/>
                              <w:rPr>
                                <w:rFonts w:ascii="Arial Black" w:hAnsi="Arial Black" w:cs="Arial"/>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40.45pt;width:537pt;height:783pt;z-index:2517565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" filled="f" stroked="f">
                <v:textbox>
                  <w:txbxContent>
                    <w:p w14:paraId="773CE4A1" w14:textId="7AFF11B9" w:rsidR="0009140A" w:rsidRDefault="0009140A" w:rsidP="00494FAE">
                      <w:r>
                        <w:rPr>
                          <w:b/>
                          <w:noProof/>
                          <w:sz w:val="19"/>
                          <w:szCs w:val="19"/>
                          <w:lang w:eastAsia="en-US"/>
                        </w:rPr>
                        <w:drawing>
                          <wp:inline distT="0" distB="0" distL="114300" distR="114300" wp14:anchorId="2657F240" wp14:editId="16F54776">
                            <wp:extent cx="2160905" cy="414655"/>
                            <wp:effectExtent l="0" t="0" r="0" b="0"/>
                            <wp:docPr id="1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60905" cy="414655"/>
                                    </a:xfrm>
                                    <a:prstGeom prst="rect">
                                      <a:avLst/>
                                    </a:prstGeom>
                                    <a:ln/>
                                  </pic:spPr>
                                </pic:pic>
                              </a:graphicData>
                            </a:graphic>
                          </wp:inline>
                        </w:drawing>
                      </w:r>
                    </w:p>
                    <w:p w14:paraId="761BF7C2" w14:textId="77777777" w:rsidR="0009140A" w:rsidRDefault="0009140A" w:rsidP="00494FAE"/>
                    <w:p w14:paraId="29FCD6AC" w14:textId="77777777" w:rsidR="0009140A" w:rsidRDefault="0009140A" w:rsidP="00494FAE"/>
                    <w:p w14:paraId="63C44E70" w14:textId="61E0294E" w:rsidR="0009140A" w:rsidRDefault="0009140A" w:rsidP="005B7117">
                      <w:pPr>
                        <w:jc w:val="center"/>
                      </w:pPr>
                    </w:p>
                    <w:p w14:paraId="7D02033D" w14:textId="77777777" w:rsidR="0009140A" w:rsidRDefault="0009140A" w:rsidP="00494FAE"/>
                    <w:p w14:paraId="19EA8050" w14:textId="77777777" w:rsidR="0009140A" w:rsidRPr="0035668A" w:rsidRDefault="0009140A" w:rsidP="00494FAE">
                      <w:pPr>
                        <w:rPr>
                          <w:color w:val="0000FF"/>
                        </w:rPr>
                      </w:pPr>
                    </w:p>
                    <w:p w14:paraId="4A79218D" w14:textId="0FB69875" w:rsidR="0009140A" w:rsidRDefault="0009140A" w:rsidP="009556FE">
                      <w:pPr>
                        <w:jc w:val="center"/>
                        <w:rPr>
                          <w:rFonts w:ascii="Arial Black" w:hAnsi="Arial Black" w:cs="Arial"/>
                          <w:color w:val="0000FF"/>
                          <w:sz w:val="56"/>
                          <w:szCs w:val="56"/>
                        </w:rPr>
                      </w:pPr>
                      <w:r>
                        <w:rPr>
                          <w:rFonts w:ascii="Arial Black" w:hAnsi="Arial Black" w:cs="Arial"/>
                          <w:color w:val="0000FF"/>
                          <w:sz w:val="56"/>
                          <w:szCs w:val="56"/>
                        </w:rPr>
                        <w:t>Attendance Policy</w:t>
                      </w:r>
                    </w:p>
                    <w:p w14:paraId="4237B5E3" w14:textId="46589454" w:rsidR="0009140A" w:rsidRDefault="0009140A" w:rsidP="009556FE">
                      <w:pPr>
                        <w:jc w:val="center"/>
                        <w:rPr>
                          <w:rFonts w:ascii="Arial Black" w:hAnsi="Arial Black" w:cs="Arial"/>
                          <w:color w:val="0000FF"/>
                          <w:sz w:val="56"/>
                          <w:szCs w:val="56"/>
                        </w:rPr>
                      </w:pPr>
                      <w:proofErr w:type="gramStart"/>
                      <w:r>
                        <w:rPr>
                          <w:rFonts w:ascii="Arial Black" w:hAnsi="Arial Black" w:cs="Arial"/>
                          <w:color w:val="0000FF"/>
                          <w:sz w:val="56"/>
                          <w:szCs w:val="56"/>
                        </w:rPr>
                        <w:t>for</w:t>
                      </w:r>
                      <w:proofErr w:type="gramEnd"/>
                      <w:r>
                        <w:rPr>
                          <w:rFonts w:ascii="Arial Black" w:hAnsi="Arial Black" w:cs="Arial"/>
                          <w:color w:val="0000FF"/>
                          <w:sz w:val="56"/>
                          <w:szCs w:val="56"/>
                        </w:rPr>
                        <w:t xml:space="preserve"> </w:t>
                      </w:r>
                    </w:p>
                    <w:p w14:paraId="3B70FAB6" w14:textId="1BE3E8D1" w:rsidR="0009140A" w:rsidRDefault="0009140A" w:rsidP="009556FE">
                      <w:pPr>
                        <w:jc w:val="center"/>
                        <w:rPr>
                          <w:rFonts w:ascii="Arial Black" w:hAnsi="Arial Black" w:cs="Arial"/>
                          <w:color w:val="0000FF"/>
                          <w:sz w:val="56"/>
                          <w:szCs w:val="56"/>
                        </w:rPr>
                      </w:pPr>
                      <w:r>
                        <w:rPr>
                          <w:rFonts w:ascii="Arial Black" w:hAnsi="Arial Black" w:cs="Arial"/>
                          <w:color w:val="0000FF"/>
                          <w:sz w:val="56"/>
                          <w:szCs w:val="56"/>
                        </w:rPr>
                        <w:t xml:space="preserve">PUPILS </w:t>
                      </w:r>
                    </w:p>
                    <w:p w14:paraId="27D7274D" w14:textId="77777777" w:rsidR="0009140A" w:rsidRDefault="0009140A" w:rsidP="0035668A">
                      <w:pPr>
                        <w:rPr>
                          <w:rFonts w:ascii="Arial Black" w:hAnsi="Arial Black" w:cs="Arial"/>
                          <w:color w:val="0000FF"/>
                          <w:sz w:val="56"/>
                          <w:szCs w:val="56"/>
                        </w:rPr>
                      </w:pPr>
                    </w:p>
                    <w:p w14:paraId="040B75F1" w14:textId="77777777" w:rsidR="0009140A" w:rsidRDefault="0009140A" w:rsidP="0035668A">
                      <w:pPr>
                        <w:rPr>
                          <w:rFonts w:ascii="Arial Black" w:hAnsi="Arial Black" w:cs="Arial"/>
                          <w:color w:val="0000FF"/>
                          <w:sz w:val="56"/>
                          <w:szCs w:val="56"/>
                        </w:rPr>
                      </w:pPr>
                    </w:p>
                    <w:p w14:paraId="3DA24801" w14:textId="77777777" w:rsidR="0009140A" w:rsidRDefault="0009140A" w:rsidP="0035668A">
                      <w:pPr>
                        <w:rPr>
                          <w:rFonts w:ascii="Arial Black" w:hAnsi="Arial Black" w:cs="Arial"/>
                          <w:color w:val="0000FF"/>
                          <w:sz w:val="56"/>
                          <w:szCs w:val="56"/>
                        </w:rPr>
                      </w:pPr>
                    </w:p>
                    <w:p w14:paraId="2F44C7A4" w14:textId="77777777" w:rsidR="0009140A" w:rsidRDefault="0009140A" w:rsidP="00646D0E">
                      <w:pPr>
                        <w:rPr>
                          <w:rFonts w:ascii="Arial" w:hAnsi="Arial" w:cs="Arial"/>
                          <w:b/>
                          <w:color w:val="008000"/>
                          <w:sz w:val="24"/>
                          <w:szCs w:val="24"/>
                        </w:rPr>
                      </w:pPr>
                    </w:p>
                    <w:p w14:paraId="47FE1C8C" w14:textId="77777777" w:rsidR="0009140A" w:rsidRDefault="0009140A" w:rsidP="00646D0E">
                      <w:pPr>
                        <w:rPr>
                          <w:rFonts w:ascii="Arial" w:hAnsi="Arial" w:cs="Arial"/>
                          <w:b/>
                          <w:color w:val="008000"/>
                          <w:sz w:val="24"/>
                          <w:szCs w:val="24"/>
                        </w:rPr>
                      </w:pPr>
                    </w:p>
                    <w:p w14:paraId="7A9A074A" w14:textId="77777777" w:rsidR="0009140A" w:rsidRDefault="0009140A" w:rsidP="00646D0E">
                      <w:pPr>
                        <w:rPr>
                          <w:rFonts w:ascii="Arial" w:hAnsi="Arial" w:cs="Arial"/>
                          <w:b/>
                          <w:color w:val="008000"/>
                          <w:sz w:val="24"/>
                          <w:szCs w:val="24"/>
                        </w:rPr>
                      </w:pPr>
                    </w:p>
                    <w:p w14:paraId="02169953" w14:textId="77777777" w:rsidR="0009140A" w:rsidRDefault="0009140A" w:rsidP="00646D0E">
                      <w:pPr>
                        <w:rPr>
                          <w:rFonts w:ascii="Arial" w:hAnsi="Arial" w:cs="Arial"/>
                          <w:b/>
                          <w:color w:val="008000"/>
                          <w:sz w:val="24"/>
                          <w:szCs w:val="24"/>
                        </w:rPr>
                      </w:pPr>
                    </w:p>
                    <w:p w14:paraId="3804A6F2" w14:textId="77777777" w:rsidR="0009140A" w:rsidRDefault="0009140A" w:rsidP="00646D0E">
                      <w:pPr>
                        <w:rPr>
                          <w:rFonts w:ascii="Arial" w:hAnsi="Arial" w:cs="Arial"/>
                          <w:b/>
                          <w:color w:val="008000"/>
                          <w:sz w:val="24"/>
                          <w:szCs w:val="24"/>
                        </w:rPr>
                      </w:pPr>
                    </w:p>
                    <w:p w14:paraId="28250CFC" w14:textId="77777777" w:rsidR="0009140A" w:rsidRDefault="0009140A" w:rsidP="00646D0E">
                      <w:pPr>
                        <w:rPr>
                          <w:rFonts w:ascii="Arial" w:hAnsi="Arial" w:cs="Arial"/>
                          <w:b/>
                          <w:color w:val="008000"/>
                          <w:sz w:val="24"/>
                          <w:szCs w:val="24"/>
                        </w:rPr>
                      </w:pPr>
                      <w:r>
                        <w:rPr>
                          <w:rFonts w:ascii="Arial" w:hAnsi="Arial" w:cs="Arial"/>
                          <w:b/>
                          <w:color w:val="008000"/>
                          <w:sz w:val="24"/>
                          <w:szCs w:val="24"/>
                        </w:rPr>
                        <w:t xml:space="preserve"> </w:t>
                      </w:r>
                    </w:p>
                    <w:p w14:paraId="4DD6F527" w14:textId="77777777" w:rsidR="0009140A" w:rsidRDefault="0009140A" w:rsidP="00646D0E">
                      <w:pPr>
                        <w:rPr>
                          <w:rFonts w:ascii="Arial" w:hAnsi="Arial" w:cs="Arial"/>
                          <w:b/>
                          <w:color w:val="008000"/>
                          <w:sz w:val="24"/>
                          <w:szCs w:val="24"/>
                        </w:rPr>
                      </w:pPr>
                    </w:p>
                    <w:p w14:paraId="422A9717" w14:textId="306FD8A5" w:rsidR="0009140A" w:rsidRPr="00646D0E" w:rsidRDefault="0009140A" w:rsidP="00646D0E">
                      <w:pPr>
                        <w:rPr>
                          <w:rFonts w:ascii="Arial" w:hAnsi="Arial" w:cs="Arial"/>
                          <w:b/>
                          <w:color w:val="008000"/>
                          <w:sz w:val="24"/>
                          <w:szCs w:val="24"/>
                        </w:rPr>
                      </w:pPr>
                      <w:r>
                        <w:rPr>
                          <w:rFonts w:ascii="Arial" w:hAnsi="Arial" w:cs="Arial"/>
                          <w:b/>
                          <w:color w:val="008000"/>
                          <w:sz w:val="24"/>
                          <w:szCs w:val="24"/>
                        </w:rPr>
                        <w:t>September 2020</w:t>
                      </w:r>
                    </w:p>
                    <w:p w14:paraId="76F3374D" w14:textId="77777777" w:rsidR="0009140A" w:rsidRDefault="0009140A" w:rsidP="004C7B5C">
                      <w:pPr>
                        <w:jc w:val="center"/>
                        <w:rPr>
                          <w:rFonts w:ascii="Arial Black" w:hAnsi="Arial Black" w:cs="Arial"/>
                          <w:color w:val="0000FF"/>
                          <w:sz w:val="40"/>
                          <w:szCs w:val="40"/>
                        </w:rPr>
                      </w:pPr>
                    </w:p>
                    <w:p w14:paraId="6B9D7F07" w14:textId="77777777" w:rsidR="0009140A" w:rsidRPr="004C7B5C" w:rsidRDefault="0009140A" w:rsidP="004C7B5C">
                      <w:pPr>
                        <w:jc w:val="center"/>
                        <w:rPr>
                          <w:rFonts w:ascii="Arial Black" w:hAnsi="Arial Black" w:cs="Arial"/>
                          <w:sz w:val="56"/>
                          <w:szCs w:val="56"/>
                        </w:rPr>
                      </w:pPr>
                      <w:r w:rsidRPr="004C7B5C">
                        <w:rPr>
                          <w:rFonts w:ascii="Arial Black" w:hAnsi="Arial Black" w:cs="Arial"/>
                          <w:sz w:val="56"/>
                          <w:szCs w:val="56"/>
                        </w:rPr>
                        <w:t xml:space="preserve"> </w:t>
                      </w:r>
                    </w:p>
                    <w:p w14:paraId="141F2BB4" w14:textId="77777777" w:rsidR="0009140A" w:rsidRDefault="0009140A" w:rsidP="004C7B5C">
                      <w:pPr>
                        <w:jc w:val="center"/>
                        <w:rPr>
                          <w:rFonts w:ascii="Arial Black" w:hAnsi="Arial Black" w:cs="Arial"/>
                          <w:sz w:val="56"/>
                          <w:szCs w:val="56"/>
                        </w:rPr>
                      </w:pPr>
                    </w:p>
                    <w:p w14:paraId="0ADC4B1F" w14:textId="77777777" w:rsidR="0009140A" w:rsidRDefault="0009140A" w:rsidP="004C7B5C">
                      <w:pPr>
                        <w:jc w:val="center"/>
                        <w:rPr>
                          <w:rFonts w:ascii="Arial Black" w:hAnsi="Arial Black" w:cs="Arial"/>
                          <w:sz w:val="56"/>
                          <w:szCs w:val="56"/>
                        </w:rPr>
                      </w:pPr>
                    </w:p>
                    <w:p w14:paraId="403A969D" w14:textId="77777777" w:rsidR="0009140A" w:rsidRDefault="0009140A" w:rsidP="004C7B5C">
                      <w:pPr>
                        <w:jc w:val="center"/>
                        <w:rPr>
                          <w:rFonts w:ascii="Arial Black" w:hAnsi="Arial Black" w:cs="Arial"/>
                          <w:sz w:val="56"/>
                          <w:szCs w:val="56"/>
                        </w:rPr>
                      </w:pPr>
                    </w:p>
                    <w:p w14:paraId="22B0E146" w14:textId="77777777" w:rsidR="0009140A" w:rsidRDefault="0009140A" w:rsidP="004C7B5C">
                      <w:pPr>
                        <w:jc w:val="center"/>
                        <w:rPr>
                          <w:rFonts w:ascii="Arial Black" w:hAnsi="Arial Black" w:cs="Arial"/>
                          <w:sz w:val="56"/>
                          <w:szCs w:val="56"/>
                        </w:rPr>
                      </w:pPr>
                    </w:p>
                    <w:p w14:paraId="76BF04E8" w14:textId="77777777" w:rsidR="0009140A" w:rsidRDefault="0009140A" w:rsidP="004C7B5C">
                      <w:pPr>
                        <w:jc w:val="center"/>
                        <w:rPr>
                          <w:rFonts w:ascii="Arial Black" w:hAnsi="Arial Black" w:cs="Arial"/>
                          <w:sz w:val="56"/>
                          <w:szCs w:val="56"/>
                        </w:rPr>
                      </w:pPr>
                    </w:p>
                    <w:p w14:paraId="192C2741" w14:textId="77777777" w:rsidR="0009140A" w:rsidRPr="004C7B5C" w:rsidRDefault="0009140A" w:rsidP="004C7B5C">
                      <w:pPr>
                        <w:jc w:val="center"/>
                        <w:rPr>
                          <w:rFonts w:ascii="Arial Black" w:hAnsi="Arial Black" w:cs="Arial"/>
                          <w:sz w:val="56"/>
                          <w:szCs w:val="56"/>
                        </w:rPr>
                      </w:pPr>
                    </w:p>
                    <w:p w14:paraId="4DEA9C8A" w14:textId="77777777" w:rsidR="0009140A" w:rsidRDefault="0009140A" w:rsidP="004C7B5C">
                      <w:pPr>
                        <w:jc w:val="center"/>
                        <w:rPr>
                          <w:rFonts w:ascii="Arial Black" w:hAnsi="Arial Black" w:cs="Arial"/>
                          <w:sz w:val="44"/>
                          <w:szCs w:val="44"/>
                        </w:rPr>
                      </w:pPr>
                    </w:p>
                    <w:p w14:paraId="3C842F40" w14:textId="77777777" w:rsidR="0009140A" w:rsidRDefault="0009140A" w:rsidP="004C7B5C">
                      <w:pPr>
                        <w:jc w:val="center"/>
                        <w:rPr>
                          <w:rFonts w:ascii="Arial Black" w:hAnsi="Arial Black" w:cs="Arial"/>
                          <w:sz w:val="44"/>
                          <w:szCs w:val="44"/>
                        </w:rPr>
                      </w:pPr>
                    </w:p>
                    <w:p w14:paraId="36159147" w14:textId="77777777" w:rsidR="0009140A" w:rsidRPr="004C7B5C" w:rsidRDefault="0009140A" w:rsidP="004C7B5C">
                      <w:pPr>
                        <w:jc w:val="center"/>
                        <w:rPr>
                          <w:rFonts w:ascii="Arial Black" w:hAnsi="Arial Black" w:cs="Arial"/>
                          <w:sz w:val="44"/>
                          <w:szCs w:val="44"/>
                        </w:rPr>
                      </w:pPr>
                    </w:p>
                  </w:txbxContent>
                </v:textbox>
                <w10:wrap anchorx="margin"/>
              </v:shape>
            </w:pict>
          </mc:Fallback>
        </mc:AlternateContent>
      </w:r>
      <w:r w:rsidR="00494FAE">
        <w:rPr>
          <w:noProof/>
          <w:lang w:eastAsia="en-US"/>
        </w:rPr>
        <w:drawing>
          <wp:anchor distT="0" distB="0" distL="114300" distR="114300" simplePos="0" relativeHeight="251752448" behindDoc="1" locked="0" layoutInCell="1" allowOverlap="1" wp14:anchorId="27BF90FA" wp14:editId="7B299F02">
            <wp:simplePos x="0" y="0"/>
            <wp:positionH relativeFrom="page">
              <wp:posOffset>381000</wp:posOffset>
            </wp:positionH>
            <wp:positionV relativeFrom="page">
              <wp:posOffset>368300</wp:posOffset>
            </wp:positionV>
            <wp:extent cx="6832600" cy="9956800"/>
            <wp:effectExtent l="0" t="0" r="6350" b="635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2600" cy="9956800"/>
                    </a:xfrm>
                    <a:prstGeom prst="rect">
                      <a:avLst/>
                    </a:prstGeom>
                    <a:noFill/>
                  </pic:spPr>
                </pic:pic>
              </a:graphicData>
            </a:graphic>
            <wp14:sizeRelH relativeFrom="page">
              <wp14:pctWidth>0</wp14:pctWidth>
            </wp14:sizeRelH>
            <wp14:sizeRelV relativeFrom="page">
              <wp14:pctHeight>0</wp14:pctHeight>
            </wp14:sizeRelV>
          </wp:anchor>
        </w:drawing>
      </w:r>
      <w:r w:rsidR="00494FAE">
        <w:rPr>
          <w:noProof/>
          <w:lang w:eastAsia="en-US"/>
        </w:rPr>
        <mc:AlternateContent>
          <mc:Choice Requires="wps">
            <w:drawing>
              <wp:anchor distT="0" distB="0" distL="114300" distR="114300" simplePos="0" relativeHeight="251561984" behindDoc="0" locked="0" layoutInCell="1" allowOverlap="1" wp14:anchorId="06C607EA" wp14:editId="762A5CF8">
                <wp:simplePos x="0" y="0"/>
                <wp:positionH relativeFrom="column">
                  <wp:posOffset>0</wp:posOffset>
                </wp:positionH>
                <wp:positionV relativeFrom="paragraph">
                  <wp:posOffset>0</wp:posOffset>
                </wp:positionV>
                <wp:extent cx="635000" cy="635000"/>
                <wp:effectExtent l="9525" t="9525" r="12700" b="1270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3632"/>
                            <a:gd name="T1" fmla="*/ 78192 h 78192"/>
                            <a:gd name="T2" fmla="*/ 0 w 53632"/>
                            <a:gd name="T3" fmla="*/ 78192 h 78192"/>
                            <a:gd name="T4" fmla="*/ 53632 w 53632"/>
                            <a:gd name="T5" fmla="*/ 78192 h 78192"/>
                            <a:gd name="T6" fmla="*/ 53632 w 53632"/>
                            <a:gd name="T7" fmla="*/ 78192 h 78192"/>
                            <a:gd name="T8" fmla="*/ 53632 w 53632"/>
                            <a:gd name="T9" fmla="*/ 0 h 78192"/>
                            <a:gd name="T10" fmla="*/ 53632 w 53632"/>
                            <a:gd name="T11" fmla="*/ 0 h 78192"/>
                            <a:gd name="T12" fmla="*/ 0 w 53632"/>
                            <a:gd name="T13" fmla="*/ 0 h 78192"/>
                            <a:gd name="T14" fmla="*/ 0 w 53632"/>
                            <a:gd name="T15" fmla="*/ 0 h 78192"/>
                            <a:gd name="T16" fmla="*/ 0 w 53632"/>
                            <a:gd name="T17" fmla="*/ 78192 h 78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2">
                              <a:moveTo>
                                <a:pt x="0" y="78192"/>
                              </a:moveTo>
                              <a:lnTo>
                                <a:pt x="0" y="78192"/>
                              </a:lnTo>
                              <a:lnTo>
                                <a:pt x="53632" y="78192"/>
                              </a:lnTo>
                              <a:lnTo>
                                <a:pt x="53632" y="0"/>
                              </a:lnTo>
                              <a:lnTo>
                                <a:pt x="0" y="0"/>
                              </a:lnTo>
                              <a:lnTo>
                                <a:pt x="0" y="7819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0;margin-top:0;width:50pt;height:5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632,78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" path="m0,78192l0,78192,53632,78192,53632,,,,,78192e">
                <v:stroke joinstyle="miter"/>
                <v:path o:connecttype="custom" o:connectlocs="0,635000;0,635000;635000,635000;635000,635000;635000,0;635000,0;0,0;0,0;0,635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715584" behindDoc="1" locked="0" layoutInCell="1" allowOverlap="1" wp14:anchorId="523D8270" wp14:editId="1CC1F5B4">
                <wp:simplePos x="0" y="0"/>
                <wp:positionH relativeFrom="page">
                  <wp:posOffset>389255</wp:posOffset>
                </wp:positionH>
                <wp:positionV relativeFrom="page">
                  <wp:posOffset>376555</wp:posOffset>
                </wp:positionV>
                <wp:extent cx="6811010" cy="9930130"/>
                <wp:effectExtent l="0" t="0" r="63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9930130"/>
                        </a:xfrm>
                        <a:custGeom>
                          <a:avLst/>
                          <a:gdLst>
                            <a:gd name="T0" fmla="*/ 0 w 53632"/>
                            <a:gd name="T1" fmla="*/ 78192 h 78192"/>
                            <a:gd name="T2" fmla="*/ 0 w 53632"/>
                            <a:gd name="T3" fmla="*/ 78192 h 78192"/>
                            <a:gd name="T4" fmla="*/ 53632 w 53632"/>
                            <a:gd name="T5" fmla="*/ 78192 h 78192"/>
                            <a:gd name="T6" fmla="*/ 53632 w 53632"/>
                            <a:gd name="T7" fmla="*/ 78192 h 78192"/>
                            <a:gd name="T8" fmla="*/ 53632 w 53632"/>
                            <a:gd name="T9" fmla="*/ 0 h 78192"/>
                            <a:gd name="T10" fmla="*/ 53632 w 53632"/>
                            <a:gd name="T11" fmla="*/ 0 h 78192"/>
                            <a:gd name="T12" fmla="*/ 0 w 53632"/>
                            <a:gd name="T13" fmla="*/ 0 h 78192"/>
                            <a:gd name="T14" fmla="*/ 0 w 53632"/>
                            <a:gd name="T15" fmla="*/ 0 h 78192"/>
                            <a:gd name="T16" fmla="*/ 0 w 53632"/>
                            <a:gd name="T17" fmla="*/ 78192 h 78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2">
                              <a:moveTo>
                                <a:pt x="0" y="78192"/>
                              </a:moveTo>
                              <a:lnTo>
                                <a:pt x="0" y="78192"/>
                              </a:lnTo>
                              <a:lnTo>
                                <a:pt x="53632" y="78192"/>
                              </a:lnTo>
                              <a:lnTo>
                                <a:pt x="53632" y="0"/>
                              </a:lnTo>
                              <a:lnTo>
                                <a:pt x="0" y="0"/>
                              </a:lnTo>
                              <a:lnTo>
                                <a:pt x="0" y="78192"/>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0.65pt;margin-top:29.65pt;width:536.3pt;height:781.9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632,781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" path="m0,78192l0,78192,53632,78192,53632,,,,,78192e" stroked="f">
                <v:stroke joinstyle="miter"/>
                <v:path o:connecttype="custom" o:connectlocs="0,9930130;0,9930130;6811010,9930130;6811010,9930130;6811010,0;6811010,0;0,0;0,0;0,9930130" o:connectangles="0,0,0,0,0,0,0,0,0"/>
                <w10:wrap anchorx="page" anchory="page"/>
              </v:shape>
            </w:pict>
          </mc:Fallback>
        </mc:AlternateContent>
      </w:r>
      <w:r w:rsidR="00494FAE">
        <w:rPr>
          <w:noProof/>
          <w:lang w:eastAsia="en-US"/>
        </w:rPr>
        <mc:AlternateContent>
          <mc:Choice Requires="wps">
            <w:drawing>
              <wp:anchor distT="0" distB="0" distL="114300" distR="114300" simplePos="0" relativeHeight="251565056" behindDoc="0" locked="0" layoutInCell="1" allowOverlap="1" wp14:anchorId="57FBCD43" wp14:editId="71FE5921">
                <wp:simplePos x="0" y="0"/>
                <wp:positionH relativeFrom="column">
                  <wp:posOffset>0</wp:posOffset>
                </wp:positionH>
                <wp:positionV relativeFrom="paragraph">
                  <wp:posOffset>0</wp:posOffset>
                </wp:positionV>
                <wp:extent cx="635000" cy="635000"/>
                <wp:effectExtent l="9525" t="9525" r="12700" b="1270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3632"/>
                            <a:gd name="T1" fmla="*/ 78191 h 78191"/>
                            <a:gd name="T2" fmla="*/ 0 w 53632"/>
                            <a:gd name="T3" fmla="*/ 78191 h 78191"/>
                            <a:gd name="T4" fmla="*/ 53632 w 53632"/>
                            <a:gd name="T5" fmla="*/ 78191 h 78191"/>
                            <a:gd name="T6" fmla="*/ 53632 w 53632"/>
                            <a:gd name="T7" fmla="*/ 78191 h 78191"/>
                            <a:gd name="T8" fmla="*/ 53632 w 53632"/>
                            <a:gd name="T9" fmla="*/ 0 h 78191"/>
                            <a:gd name="T10" fmla="*/ 53632 w 53632"/>
                            <a:gd name="T11" fmla="*/ 0 h 78191"/>
                            <a:gd name="T12" fmla="*/ 0 w 53632"/>
                            <a:gd name="T13" fmla="*/ 0 h 78191"/>
                            <a:gd name="T14" fmla="*/ 0 w 53632"/>
                            <a:gd name="T15" fmla="*/ 0 h 78191"/>
                            <a:gd name="T16" fmla="*/ 0 w 53632"/>
                            <a:gd name="T17" fmla="*/ 78191 h 78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632" h="78191">
                              <a:moveTo>
                                <a:pt x="0" y="78191"/>
                              </a:moveTo>
                              <a:lnTo>
                                <a:pt x="0" y="78191"/>
                              </a:lnTo>
                              <a:lnTo>
                                <a:pt x="53632" y="78191"/>
                              </a:lnTo>
                              <a:lnTo>
                                <a:pt x="53632" y="0"/>
                              </a:lnTo>
                              <a:lnTo>
                                <a:pt x="0" y="0"/>
                              </a:lnTo>
                              <a:lnTo>
                                <a:pt x="0" y="7819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0;margin-top:0;width:50pt;height:50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632,78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" path="m0,78191l0,78191,53632,78191,53632,,,,,78191e">
                <v:stroke joinstyle="miter"/>
                <v:path o:connecttype="custom" o:connectlocs="0,635000;0,635000;635000,635000;635000,635000;635000,0;635000,0;0,0;0,0;0,635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568128" behindDoc="0" locked="0" layoutInCell="1" allowOverlap="1" wp14:anchorId="45AE465E" wp14:editId="49CE55E5">
                <wp:simplePos x="0" y="0"/>
                <wp:positionH relativeFrom="column">
                  <wp:posOffset>0</wp:posOffset>
                </wp:positionH>
                <wp:positionV relativeFrom="paragraph">
                  <wp:posOffset>0</wp:posOffset>
                </wp:positionV>
                <wp:extent cx="635000" cy="635000"/>
                <wp:effectExtent l="9525" t="9525" r="12700" b="12700"/>
                <wp:wrapNone/>
                <wp:docPr id="5" name="Freeform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8600"/>
                            <a:gd name="T1" fmla="*/ 2913 h 2913"/>
                            <a:gd name="T2" fmla="*/ 0 w 18600"/>
                            <a:gd name="T3" fmla="*/ 2913 h 2913"/>
                            <a:gd name="T4" fmla="*/ 18600 w 18600"/>
                            <a:gd name="T5" fmla="*/ 2913 h 2913"/>
                            <a:gd name="T6" fmla="*/ 18600 w 18600"/>
                            <a:gd name="T7" fmla="*/ 2913 h 2913"/>
                            <a:gd name="T8" fmla="*/ 18600 w 18600"/>
                            <a:gd name="T9" fmla="*/ 0 h 2913"/>
                            <a:gd name="T10" fmla="*/ 18600 w 18600"/>
                            <a:gd name="T11" fmla="*/ 0 h 2913"/>
                            <a:gd name="T12" fmla="*/ 0 w 18600"/>
                            <a:gd name="T13" fmla="*/ 0 h 2913"/>
                            <a:gd name="T14" fmla="*/ 0 w 18600"/>
                            <a:gd name="T15" fmla="*/ 0 h 2913"/>
                            <a:gd name="T16" fmla="*/ 0 w 18600"/>
                            <a:gd name="T17" fmla="*/ 2913 h 2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00" h="2913">
                              <a:moveTo>
                                <a:pt x="0" y="2913"/>
                              </a:moveTo>
                              <a:lnTo>
                                <a:pt x="0" y="2913"/>
                              </a:lnTo>
                              <a:lnTo>
                                <a:pt x="18600" y="2913"/>
                              </a:lnTo>
                              <a:lnTo>
                                <a:pt x="18600" y="0"/>
                              </a:lnTo>
                              <a:lnTo>
                                <a:pt x="0" y="0"/>
                              </a:lnTo>
                              <a:lnTo>
                                <a:pt x="0" y="291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0;margin-top:0;width:50pt;height:50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00,29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" path="m0,2913l0,2913,18600,2913,18600,,,,,2913e">
                <v:stroke joinstyle="miter"/>
                <v:path o:connecttype="custom" o:connectlocs="0,635000;0,635000;635000,635000;635000,635000;635000,0;635000,0;0,0;0,0;0,635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721728" behindDoc="1" locked="0" layoutInCell="1" allowOverlap="1" wp14:anchorId="0BC2128D" wp14:editId="2F4E7554">
                <wp:simplePos x="0" y="0"/>
                <wp:positionH relativeFrom="page">
                  <wp:posOffset>1068070</wp:posOffset>
                </wp:positionH>
                <wp:positionV relativeFrom="page">
                  <wp:posOffset>10323195</wp:posOffset>
                </wp:positionV>
                <wp:extent cx="2362200" cy="369570"/>
                <wp:effectExtent l="1270" t="0" r="0" b="381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9570"/>
                        </a:xfrm>
                        <a:custGeom>
                          <a:avLst/>
                          <a:gdLst>
                            <a:gd name="T0" fmla="*/ 0 w 18600"/>
                            <a:gd name="T1" fmla="*/ 2913 h 2913"/>
                            <a:gd name="T2" fmla="*/ 0 w 18600"/>
                            <a:gd name="T3" fmla="*/ 2913 h 2913"/>
                            <a:gd name="T4" fmla="*/ 18600 w 18600"/>
                            <a:gd name="T5" fmla="*/ 2913 h 2913"/>
                            <a:gd name="T6" fmla="*/ 18600 w 18600"/>
                            <a:gd name="T7" fmla="*/ 2913 h 2913"/>
                            <a:gd name="T8" fmla="*/ 18600 w 18600"/>
                            <a:gd name="T9" fmla="*/ 0 h 2913"/>
                            <a:gd name="T10" fmla="*/ 18600 w 18600"/>
                            <a:gd name="T11" fmla="*/ 0 h 2913"/>
                            <a:gd name="T12" fmla="*/ 0 w 18600"/>
                            <a:gd name="T13" fmla="*/ 0 h 2913"/>
                            <a:gd name="T14" fmla="*/ 0 w 18600"/>
                            <a:gd name="T15" fmla="*/ 0 h 2913"/>
                            <a:gd name="T16" fmla="*/ 0 w 18600"/>
                            <a:gd name="T17" fmla="*/ 2913 h 2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600" h="2913">
                              <a:moveTo>
                                <a:pt x="0" y="2913"/>
                              </a:moveTo>
                              <a:lnTo>
                                <a:pt x="0" y="2913"/>
                              </a:lnTo>
                              <a:lnTo>
                                <a:pt x="18600" y="2913"/>
                              </a:lnTo>
                              <a:lnTo>
                                <a:pt x="18600" y="0"/>
                              </a:lnTo>
                              <a:lnTo>
                                <a:pt x="0" y="0"/>
                              </a:lnTo>
                              <a:lnTo>
                                <a:pt x="0" y="2913"/>
                              </a:lnTo>
                            </a:path>
                          </a:pathLst>
                        </a:custGeom>
                        <a:solidFill>
                          <a:srgbClr val="F358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84.1pt;margin-top:812.85pt;width:186pt;height:29.1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00,29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" path="m0,2913l0,2913,18600,2913,18600,,,,,2913e" fillcolor="#f35846" stroked="f">
                <v:stroke joinstyle="miter"/>
                <v:path o:connecttype="custom" o:connectlocs="0,369570;0,369570;2362200,369570;2362200,369570;2362200,0;2362200,0;0,0;0,0;0,369570" o:connectangles="0,0,0,0,0,0,0,0,0"/>
                <w10:wrap anchorx="page" anchory="page"/>
              </v:shape>
            </w:pict>
          </mc:Fallback>
        </mc:AlternateContent>
      </w:r>
      <w:r w:rsidR="00494FAE">
        <w:rPr>
          <w:noProof/>
          <w:lang w:eastAsia="en-US"/>
        </w:rPr>
        <mc:AlternateContent>
          <mc:Choice Requires="wps">
            <w:drawing>
              <wp:anchor distT="0" distB="0" distL="114300" distR="114300" simplePos="0" relativeHeight="251571200" behindDoc="0" locked="0" layoutInCell="1" allowOverlap="1" wp14:anchorId="6FF7E3A4" wp14:editId="13E4F966">
                <wp:simplePos x="0" y="0"/>
                <wp:positionH relativeFrom="column">
                  <wp:posOffset>0</wp:posOffset>
                </wp:positionH>
                <wp:positionV relativeFrom="paragraph">
                  <wp:posOffset>0</wp:posOffset>
                </wp:positionV>
                <wp:extent cx="635000" cy="635000"/>
                <wp:effectExtent l="9525" t="9525" r="12700" b="1270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830"/>
                            <a:gd name="T1" fmla="*/ 2830 h 2830"/>
                            <a:gd name="T2" fmla="*/ 0 w 2830"/>
                            <a:gd name="T3" fmla="*/ 2830 h 2830"/>
                            <a:gd name="T4" fmla="*/ 2830 w 2830"/>
                            <a:gd name="T5" fmla="*/ 2830 h 2830"/>
                            <a:gd name="T6" fmla="*/ 2830 w 2830"/>
                            <a:gd name="T7" fmla="*/ 2830 h 2830"/>
                            <a:gd name="T8" fmla="*/ 2830 w 2830"/>
                            <a:gd name="T9" fmla="*/ 0 h 2830"/>
                            <a:gd name="T10" fmla="*/ 2830 w 2830"/>
                            <a:gd name="T11" fmla="*/ 0 h 2830"/>
                            <a:gd name="T12" fmla="*/ 0 w 2830"/>
                            <a:gd name="T13" fmla="*/ 0 h 2830"/>
                            <a:gd name="T14" fmla="*/ 0 w 2830"/>
                            <a:gd name="T15" fmla="*/ 0 h 2830"/>
                            <a:gd name="T16" fmla="*/ 0 w 2830"/>
                            <a:gd name="T17" fmla="*/ 2830 h 2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0" h="2830">
                              <a:moveTo>
                                <a:pt x="0" y="2830"/>
                              </a:moveTo>
                              <a:lnTo>
                                <a:pt x="0" y="2830"/>
                              </a:lnTo>
                              <a:lnTo>
                                <a:pt x="2830" y="2830"/>
                              </a:lnTo>
                              <a:lnTo>
                                <a:pt x="2830" y="0"/>
                              </a:lnTo>
                              <a:lnTo>
                                <a:pt x="0" y="0"/>
                              </a:lnTo>
                              <a:lnTo>
                                <a:pt x="0" y="283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0;margin-top:0;width:50pt;height:50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28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" path="m0,2830l0,2830,2830,2830,2830,,,,,2830e">
                <v:stroke joinstyle="miter"/>
                <v:path o:connecttype="custom" o:connectlocs="0,635000;0,635000;635000,635000;635000,635000;635000,0;635000,0;0,0;0,0;0,635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724800" behindDoc="1" locked="0" layoutInCell="1" allowOverlap="1" wp14:anchorId="52408A68" wp14:editId="110A9525">
                <wp:simplePos x="0" y="0"/>
                <wp:positionH relativeFrom="page">
                  <wp:posOffset>13970</wp:posOffset>
                </wp:positionH>
                <wp:positionV relativeFrom="page">
                  <wp:posOffset>1270</wp:posOffset>
                </wp:positionV>
                <wp:extent cx="359410" cy="359410"/>
                <wp:effectExtent l="4445" t="1270" r="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59410"/>
                        </a:xfrm>
                        <a:custGeom>
                          <a:avLst/>
                          <a:gdLst>
                            <a:gd name="T0" fmla="*/ 0 w 2830"/>
                            <a:gd name="T1" fmla="*/ 2830 h 2830"/>
                            <a:gd name="T2" fmla="*/ 0 w 2830"/>
                            <a:gd name="T3" fmla="*/ 2830 h 2830"/>
                            <a:gd name="T4" fmla="*/ 2830 w 2830"/>
                            <a:gd name="T5" fmla="*/ 2830 h 2830"/>
                            <a:gd name="T6" fmla="*/ 2830 w 2830"/>
                            <a:gd name="T7" fmla="*/ 2830 h 2830"/>
                            <a:gd name="T8" fmla="*/ 2830 w 2830"/>
                            <a:gd name="T9" fmla="*/ 0 h 2830"/>
                            <a:gd name="T10" fmla="*/ 2830 w 2830"/>
                            <a:gd name="T11" fmla="*/ 0 h 2830"/>
                            <a:gd name="T12" fmla="*/ 0 w 2830"/>
                            <a:gd name="T13" fmla="*/ 0 h 2830"/>
                            <a:gd name="T14" fmla="*/ 0 w 2830"/>
                            <a:gd name="T15" fmla="*/ 0 h 2830"/>
                            <a:gd name="T16" fmla="*/ 0 w 2830"/>
                            <a:gd name="T17" fmla="*/ 2830 h 2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0" h="2830">
                              <a:moveTo>
                                <a:pt x="0" y="2830"/>
                              </a:moveTo>
                              <a:lnTo>
                                <a:pt x="0" y="2830"/>
                              </a:lnTo>
                              <a:lnTo>
                                <a:pt x="2830" y="2830"/>
                              </a:lnTo>
                              <a:lnTo>
                                <a:pt x="2830" y="0"/>
                              </a:lnTo>
                              <a:lnTo>
                                <a:pt x="0" y="0"/>
                              </a:lnTo>
                              <a:lnTo>
                                <a:pt x="0" y="2830"/>
                              </a:lnTo>
                            </a:path>
                          </a:pathLst>
                        </a:custGeom>
                        <a:solidFill>
                          <a:srgbClr val="FFF6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1pt;margin-top:.1pt;width:28.3pt;height:28.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30,28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" path="m0,2830l0,2830,2830,2830,2830,,,,,2830e" fillcolor="#fff64d" stroked="f">
                <v:stroke joinstyle="miter"/>
                <v:path o:connecttype="custom" o:connectlocs="0,359410;0,359410;359410,359410;359410,359410;359410,0;359410,0;0,0;0,0;0,359410" o:connectangles="0,0,0,0,0,0,0,0,0"/>
                <w10:wrap anchorx="page" anchory="page"/>
              </v:shape>
            </w:pict>
          </mc:Fallback>
        </mc:AlternateContent>
      </w:r>
      <w:r w:rsidR="00494FAE">
        <w:rPr>
          <w:noProof/>
          <w:lang w:eastAsia="en-US"/>
        </w:rPr>
        <mc:AlternateContent>
          <mc:Choice Requires="wps">
            <w:drawing>
              <wp:anchor distT="0" distB="0" distL="114300" distR="114300" simplePos="0" relativeHeight="251574272" behindDoc="0" locked="0" layoutInCell="1" allowOverlap="1" wp14:anchorId="5E086C5B" wp14:editId="0431B694">
                <wp:simplePos x="0" y="0"/>
                <wp:positionH relativeFrom="column">
                  <wp:posOffset>0</wp:posOffset>
                </wp:positionH>
                <wp:positionV relativeFrom="paragraph">
                  <wp:posOffset>0</wp:posOffset>
                </wp:positionV>
                <wp:extent cx="635000" cy="635000"/>
                <wp:effectExtent l="9525" t="9525" r="12700" b="1270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2606 h 12606"/>
                            <a:gd name="T2" fmla="*/ 0 w 2770"/>
                            <a:gd name="T3" fmla="*/ 12606 h 12606"/>
                            <a:gd name="T4" fmla="*/ 2770 w 2770"/>
                            <a:gd name="T5" fmla="*/ 12606 h 12606"/>
                            <a:gd name="T6" fmla="*/ 2770 w 2770"/>
                            <a:gd name="T7" fmla="*/ 12606 h 12606"/>
                            <a:gd name="T8" fmla="*/ 2770 w 2770"/>
                            <a:gd name="T9" fmla="*/ 0 h 12606"/>
                            <a:gd name="T10" fmla="*/ 2770 w 2770"/>
                            <a:gd name="T11" fmla="*/ 0 h 12606"/>
                            <a:gd name="T12" fmla="*/ 0 w 2770"/>
                            <a:gd name="T13" fmla="*/ 0 h 12606"/>
                            <a:gd name="T14" fmla="*/ 0 w 2770"/>
                            <a:gd name="T15" fmla="*/ 0 h 12606"/>
                            <a:gd name="T16" fmla="*/ 0 w 2770"/>
                            <a:gd name="T17" fmla="*/ 12606 h 1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606">
                              <a:moveTo>
                                <a:pt x="0" y="12606"/>
                              </a:moveTo>
                              <a:lnTo>
                                <a:pt x="0" y="12606"/>
                              </a:lnTo>
                              <a:lnTo>
                                <a:pt x="2770" y="12606"/>
                              </a:lnTo>
                              <a:lnTo>
                                <a:pt x="2770" y="0"/>
                              </a:lnTo>
                              <a:lnTo>
                                <a:pt x="0" y="0"/>
                              </a:lnTo>
                              <a:lnTo>
                                <a:pt x="0" y="1260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0;margin-top:0;width:50pt;height:50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126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" path="m0,12606l0,12606,2770,12606,2770,,,,,12606e">
                <v:stroke joinstyle="miter"/>
                <v:path o:connecttype="custom" o:connectlocs="0,635000;0,635000;635000,635000;635000,635000;635000,0;635000,0;0,0;0,0;0,635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727872" behindDoc="1" locked="0" layoutInCell="1" allowOverlap="1" wp14:anchorId="0236053D" wp14:editId="6D73B4D9">
                <wp:simplePos x="0" y="0"/>
                <wp:positionH relativeFrom="page">
                  <wp:posOffset>13970</wp:posOffset>
                </wp:positionH>
                <wp:positionV relativeFrom="page">
                  <wp:posOffset>1179195</wp:posOffset>
                </wp:positionV>
                <wp:extent cx="351155" cy="1600835"/>
                <wp:effectExtent l="4445" t="0" r="0" b="127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600835"/>
                        </a:xfrm>
                        <a:custGeom>
                          <a:avLst/>
                          <a:gdLst>
                            <a:gd name="T0" fmla="*/ 0 w 2770"/>
                            <a:gd name="T1" fmla="*/ 12606 h 12606"/>
                            <a:gd name="T2" fmla="*/ 0 w 2770"/>
                            <a:gd name="T3" fmla="*/ 12606 h 12606"/>
                            <a:gd name="T4" fmla="*/ 2770 w 2770"/>
                            <a:gd name="T5" fmla="*/ 12606 h 12606"/>
                            <a:gd name="T6" fmla="*/ 2770 w 2770"/>
                            <a:gd name="T7" fmla="*/ 12606 h 12606"/>
                            <a:gd name="T8" fmla="*/ 2770 w 2770"/>
                            <a:gd name="T9" fmla="*/ 0 h 12606"/>
                            <a:gd name="T10" fmla="*/ 2770 w 2770"/>
                            <a:gd name="T11" fmla="*/ 0 h 12606"/>
                            <a:gd name="T12" fmla="*/ 0 w 2770"/>
                            <a:gd name="T13" fmla="*/ 0 h 12606"/>
                            <a:gd name="T14" fmla="*/ 0 w 2770"/>
                            <a:gd name="T15" fmla="*/ 0 h 12606"/>
                            <a:gd name="T16" fmla="*/ 0 w 2770"/>
                            <a:gd name="T17" fmla="*/ 12606 h 12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606">
                              <a:moveTo>
                                <a:pt x="0" y="12606"/>
                              </a:moveTo>
                              <a:lnTo>
                                <a:pt x="0" y="12606"/>
                              </a:lnTo>
                              <a:lnTo>
                                <a:pt x="2770" y="12606"/>
                              </a:lnTo>
                              <a:lnTo>
                                <a:pt x="2770" y="0"/>
                              </a:lnTo>
                              <a:lnTo>
                                <a:pt x="0" y="0"/>
                              </a:lnTo>
                              <a:lnTo>
                                <a:pt x="0" y="12606"/>
                              </a:lnTo>
                            </a:path>
                          </a:pathLst>
                        </a:custGeom>
                        <a:solidFill>
                          <a:srgbClr val="F358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1pt;margin-top:92.85pt;width:27.65pt;height:126.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126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" path="m0,12606l0,12606,2770,12606,2770,,,,,12606e" fillcolor="#f35846" stroked="f">
                <v:stroke joinstyle="miter"/>
                <v:path o:connecttype="custom" o:connectlocs="0,1600835;0,1600835;351155,1600835;351155,1600835;351155,0;351155,0;0,0;0,0;0,1600835" o:connectangles="0,0,0,0,0,0,0,0,0"/>
                <w10:wrap anchorx="page" anchory="page"/>
              </v:shape>
            </w:pict>
          </mc:Fallback>
        </mc:AlternateContent>
      </w:r>
      <w:r w:rsidR="00494FAE">
        <w:rPr>
          <w:noProof/>
          <w:lang w:eastAsia="en-US"/>
        </w:rPr>
        <mc:AlternateContent>
          <mc:Choice Requires="wps">
            <w:drawing>
              <wp:anchor distT="0" distB="0" distL="114300" distR="114300" simplePos="0" relativeHeight="251577344" behindDoc="0" locked="0" layoutInCell="1" allowOverlap="1" wp14:anchorId="0AEDD1D0" wp14:editId="6096CF09">
                <wp:simplePos x="0" y="0"/>
                <wp:positionH relativeFrom="column">
                  <wp:posOffset>0</wp:posOffset>
                </wp:positionH>
                <wp:positionV relativeFrom="paragraph">
                  <wp:posOffset>0</wp:posOffset>
                </wp:positionV>
                <wp:extent cx="635000" cy="635000"/>
                <wp:effectExtent l="9525" t="9525" r="12700" b="12700"/>
                <wp:wrapNone/>
                <wp:docPr id="11" name="Freeform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2424 h 12424"/>
                            <a:gd name="T2" fmla="*/ 0 w 2770"/>
                            <a:gd name="T3" fmla="*/ 12424 h 12424"/>
                            <a:gd name="T4" fmla="*/ 2770 w 2770"/>
                            <a:gd name="T5" fmla="*/ 12424 h 12424"/>
                            <a:gd name="T6" fmla="*/ 2770 w 2770"/>
                            <a:gd name="T7" fmla="*/ 12424 h 12424"/>
                            <a:gd name="T8" fmla="*/ 2770 w 2770"/>
                            <a:gd name="T9" fmla="*/ 0 h 12424"/>
                            <a:gd name="T10" fmla="*/ 2770 w 2770"/>
                            <a:gd name="T11" fmla="*/ 0 h 12424"/>
                            <a:gd name="T12" fmla="*/ 0 w 2770"/>
                            <a:gd name="T13" fmla="*/ 0 h 12424"/>
                            <a:gd name="T14" fmla="*/ 0 w 2770"/>
                            <a:gd name="T15" fmla="*/ 0 h 12424"/>
                            <a:gd name="T16" fmla="*/ 0 w 2770"/>
                            <a:gd name="T17" fmla="*/ 12424 h 1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424">
                              <a:moveTo>
                                <a:pt x="0" y="12424"/>
                              </a:moveTo>
                              <a:lnTo>
                                <a:pt x="0" y="12424"/>
                              </a:lnTo>
                              <a:lnTo>
                                <a:pt x="2770" y="12424"/>
                              </a:lnTo>
                              <a:lnTo>
                                <a:pt x="2770" y="0"/>
                              </a:lnTo>
                              <a:lnTo>
                                <a:pt x="0" y="0"/>
                              </a:lnTo>
                              <a:lnTo>
                                <a:pt x="0" y="124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0;margin-top:0;width:50pt;height:50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124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" path="m0,12424l0,12424,2770,12424,2770,,,,,12424e">
                <v:stroke joinstyle="miter"/>
                <v:path o:connecttype="custom" o:connectlocs="0,635000;0,635000;635000,635000;635000,635000;635000,0;635000,0;0,0;0,0;0,635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730944" behindDoc="1" locked="0" layoutInCell="1" allowOverlap="1" wp14:anchorId="14916822" wp14:editId="2954AE5B">
                <wp:simplePos x="0" y="0"/>
                <wp:positionH relativeFrom="page">
                  <wp:posOffset>13970</wp:posOffset>
                </wp:positionH>
                <wp:positionV relativeFrom="page">
                  <wp:posOffset>5751195</wp:posOffset>
                </wp:positionV>
                <wp:extent cx="351155" cy="1577340"/>
                <wp:effectExtent l="4445"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577340"/>
                        </a:xfrm>
                        <a:custGeom>
                          <a:avLst/>
                          <a:gdLst>
                            <a:gd name="T0" fmla="*/ 0 w 2770"/>
                            <a:gd name="T1" fmla="*/ 12424 h 12424"/>
                            <a:gd name="T2" fmla="*/ 0 w 2770"/>
                            <a:gd name="T3" fmla="*/ 12424 h 12424"/>
                            <a:gd name="T4" fmla="*/ 2770 w 2770"/>
                            <a:gd name="T5" fmla="*/ 12424 h 12424"/>
                            <a:gd name="T6" fmla="*/ 2770 w 2770"/>
                            <a:gd name="T7" fmla="*/ 12424 h 12424"/>
                            <a:gd name="T8" fmla="*/ 2770 w 2770"/>
                            <a:gd name="T9" fmla="*/ 0 h 12424"/>
                            <a:gd name="T10" fmla="*/ 2770 w 2770"/>
                            <a:gd name="T11" fmla="*/ 0 h 12424"/>
                            <a:gd name="T12" fmla="*/ 0 w 2770"/>
                            <a:gd name="T13" fmla="*/ 0 h 12424"/>
                            <a:gd name="T14" fmla="*/ 0 w 2770"/>
                            <a:gd name="T15" fmla="*/ 0 h 12424"/>
                            <a:gd name="T16" fmla="*/ 0 w 2770"/>
                            <a:gd name="T17" fmla="*/ 12424 h 1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2424">
                              <a:moveTo>
                                <a:pt x="0" y="12424"/>
                              </a:moveTo>
                              <a:lnTo>
                                <a:pt x="0" y="12424"/>
                              </a:lnTo>
                              <a:lnTo>
                                <a:pt x="2770" y="12424"/>
                              </a:lnTo>
                              <a:lnTo>
                                <a:pt x="2770" y="0"/>
                              </a:lnTo>
                              <a:lnTo>
                                <a:pt x="0" y="0"/>
                              </a:lnTo>
                              <a:lnTo>
                                <a:pt x="0" y="12424"/>
                              </a:lnTo>
                            </a:path>
                          </a:pathLst>
                        </a:custGeom>
                        <a:solidFill>
                          <a:srgbClr val="8452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1pt;margin-top:452.85pt;width:27.65pt;height:124.2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124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" path="m0,12424l0,12424,2770,12424,2770,,,,,12424e" fillcolor="#8452af" stroked="f">
                <v:stroke joinstyle="miter"/>
                <v:path o:connecttype="custom" o:connectlocs="0,1577340;0,1577340;351155,1577340;351155,1577340;351155,0;351155,0;0,0;0,0;0,1577340" o:connectangles="0,0,0,0,0,0,0,0,0"/>
                <w10:wrap anchorx="page" anchory="page"/>
              </v:shape>
            </w:pict>
          </mc:Fallback>
        </mc:AlternateContent>
      </w:r>
      <w:r w:rsidR="00494FAE">
        <w:rPr>
          <w:noProof/>
          <w:lang w:eastAsia="en-US"/>
        </w:rPr>
        <mc:AlternateContent>
          <mc:Choice Requires="wps">
            <w:drawing>
              <wp:anchor distT="0" distB="0" distL="114300" distR="114300" simplePos="0" relativeHeight="251580416" behindDoc="0" locked="0" layoutInCell="1" allowOverlap="1" wp14:anchorId="30B18FE8" wp14:editId="26EA8FA0">
                <wp:simplePos x="0" y="0"/>
                <wp:positionH relativeFrom="column">
                  <wp:posOffset>0</wp:posOffset>
                </wp:positionH>
                <wp:positionV relativeFrom="paragraph">
                  <wp:posOffset>0</wp:posOffset>
                </wp:positionV>
                <wp:extent cx="635000" cy="635000"/>
                <wp:effectExtent l="9525" t="9525" r="12700" b="12700"/>
                <wp:wrapNone/>
                <wp:docPr id="13" name="Freeform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0727 h 10727"/>
                            <a:gd name="T2" fmla="*/ 0 w 2770"/>
                            <a:gd name="T3" fmla="*/ 10727 h 10727"/>
                            <a:gd name="T4" fmla="*/ 2770 w 2770"/>
                            <a:gd name="T5" fmla="*/ 10727 h 10727"/>
                            <a:gd name="T6" fmla="*/ 2770 w 2770"/>
                            <a:gd name="T7" fmla="*/ 10727 h 10727"/>
                            <a:gd name="T8" fmla="*/ 2770 w 2770"/>
                            <a:gd name="T9" fmla="*/ 0 h 10727"/>
                            <a:gd name="T10" fmla="*/ 2770 w 2770"/>
                            <a:gd name="T11" fmla="*/ 0 h 10727"/>
                            <a:gd name="T12" fmla="*/ 0 w 2770"/>
                            <a:gd name="T13" fmla="*/ 0 h 10727"/>
                            <a:gd name="T14" fmla="*/ 0 w 2770"/>
                            <a:gd name="T15" fmla="*/ 0 h 10727"/>
                            <a:gd name="T16" fmla="*/ 0 w 2770"/>
                            <a:gd name="T17" fmla="*/ 10727 h 10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0727">
                              <a:moveTo>
                                <a:pt x="0" y="10727"/>
                              </a:moveTo>
                              <a:lnTo>
                                <a:pt x="0" y="10727"/>
                              </a:lnTo>
                              <a:lnTo>
                                <a:pt x="2770" y="10727"/>
                              </a:lnTo>
                              <a:lnTo>
                                <a:pt x="2770" y="0"/>
                              </a:lnTo>
                              <a:lnTo>
                                <a:pt x="0" y="0"/>
                              </a:lnTo>
                              <a:lnTo>
                                <a:pt x="0" y="1072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0;margin-top:0;width:50pt;height:50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107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" path="m0,10727l0,10727,2770,10727,2770,,,,,10727e">
                <v:stroke joinstyle="miter"/>
                <v:path o:connecttype="custom" o:connectlocs="0,635000;0,635000;635000,635000;635000,635000;635000,0;635000,0;0,0;0,0;0,635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734016" behindDoc="1" locked="0" layoutInCell="1" allowOverlap="1" wp14:anchorId="0F94A686" wp14:editId="54C51B66">
                <wp:simplePos x="0" y="0"/>
                <wp:positionH relativeFrom="page">
                  <wp:posOffset>13970</wp:posOffset>
                </wp:positionH>
                <wp:positionV relativeFrom="page">
                  <wp:posOffset>8961120</wp:posOffset>
                </wp:positionV>
                <wp:extent cx="351155" cy="1362075"/>
                <wp:effectExtent l="4445" t="0" r="0" b="190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1362075"/>
                        </a:xfrm>
                        <a:custGeom>
                          <a:avLst/>
                          <a:gdLst>
                            <a:gd name="T0" fmla="*/ 0 w 2770"/>
                            <a:gd name="T1" fmla="*/ 10727 h 10727"/>
                            <a:gd name="T2" fmla="*/ 0 w 2770"/>
                            <a:gd name="T3" fmla="*/ 10727 h 10727"/>
                            <a:gd name="T4" fmla="*/ 2770 w 2770"/>
                            <a:gd name="T5" fmla="*/ 10727 h 10727"/>
                            <a:gd name="T6" fmla="*/ 2770 w 2770"/>
                            <a:gd name="T7" fmla="*/ 10727 h 10727"/>
                            <a:gd name="T8" fmla="*/ 2770 w 2770"/>
                            <a:gd name="T9" fmla="*/ 0 h 10727"/>
                            <a:gd name="T10" fmla="*/ 2770 w 2770"/>
                            <a:gd name="T11" fmla="*/ 0 h 10727"/>
                            <a:gd name="T12" fmla="*/ 0 w 2770"/>
                            <a:gd name="T13" fmla="*/ 0 h 10727"/>
                            <a:gd name="T14" fmla="*/ 0 w 2770"/>
                            <a:gd name="T15" fmla="*/ 0 h 10727"/>
                            <a:gd name="T16" fmla="*/ 0 w 2770"/>
                            <a:gd name="T17" fmla="*/ 10727 h 10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70" h="10727">
                              <a:moveTo>
                                <a:pt x="0" y="10727"/>
                              </a:moveTo>
                              <a:lnTo>
                                <a:pt x="0" y="10727"/>
                              </a:lnTo>
                              <a:lnTo>
                                <a:pt x="2770" y="10727"/>
                              </a:lnTo>
                              <a:lnTo>
                                <a:pt x="2770" y="0"/>
                              </a:lnTo>
                              <a:lnTo>
                                <a:pt x="0" y="0"/>
                              </a:lnTo>
                              <a:lnTo>
                                <a:pt x="0" y="10727"/>
                              </a:lnTo>
                            </a:path>
                          </a:pathLst>
                        </a:custGeom>
                        <a:solidFill>
                          <a:srgbClr val="587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1pt;margin-top:705.6pt;width:27.65pt;height:107.2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107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" path="m0,10727l0,10727,2770,10727,2770,,,,,10727e" fillcolor="#5879c4" stroked="f">
                <v:stroke joinstyle="miter"/>
                <v:path o:connecttype="custom" o:connectlocs="0,1362075;0,1362075;351155,1362075;351155,1362075;351155,0;351155,0;0,0;0,0;0,1362075" o:connectangles="0,0,0,0,0,0,0,0,0"/>
                <w10:wrap anchorx="page" anchory="page"/>
              </v:shape>
            </w:pict>
          </mc:Fallback>
        </mc:AlternateContent>
      </w:r>
      <w:r w:rsidR="00494FAE">
        <w:rPr>
          <w:noProof/>
          <w:lang w:eastAsia="en-US"/>
        </w:rPr>
        <mc:AlternateContent>
          <mc:Choice Requires="wps">
            <w:drawing>
              <wp:anchor distT="0" distB="0" distL="114300" distR="114300" simplePos="0" relativeHeight="251583488" behindDoc="0" locked="0" layoutInCell="1" allowOverlap="1" wp14:anchorId="28B90527" wp14:editId="5D076EA0">
                <wp:simplePos x="0" y="0"/>
                <wp:positionH relativeFrom="column">
                  <wp:posOffset>0</wp:posOffset>
                </wp:positionH>
                <wp:positionV relativeFrom="paragraph">
                  <wp:posOffset>0</wp:posOffset>
                </wp:positionV>
                <wp:extent cx="635000" cy="635000"/>
                <wp:effectExtent l="9525" t="9525" r="12700" b="12700"/>
                <wp:wrapNone/>
                <wp:docPr id="15" name="Freeform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55"/>
                            <a:gd name="T1" fmla="*/ 0 h 15200"/>
                            <a:gd name="T2" fmla="*/ 0 w 2655"/>
                            <a:gd name="T3" fmla="*/ 0 h 15200"/>
                            <a:gd name="T4" fmla="*/ 2655 w 2655"/>
                            <a:gd name="T5" fmla="*/ 0 h 15200"/>
                            <a:gd name="T6" fmla="*/ 2655 w 2655"/>
                            <a:gd name="T7" fmla="*/ 0 h 15200"/>
                            <a:gd name="T8" fmla="*/ 2655 w 2655"/>
                            <a:gd name="T9" fmla="*/ 15200 h 15200"/>
                            <a:gd name="T10" fmla="*/ 2655 w 2655"/>
                            <a:gd name="T11" fmla="*/ 15200 h 15200"/>
                            <a:gd name="T12" fmla="*/ 0 w 2655"/>
                            <a:gd name="T13" fmla="*/ 15200 h 15200"/>
                            <a:gd name="T14" fmla="*/ 0 w 2655"/>
                            <a:gd name="T15" fmla="*/ 15200 h 15200"/>
                            <a:gd name="T16" fmla="*/ 0 w 2655"/>
                            <a:gd name="T17" fmla="*/ 0 h 15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15200">
                              <a:moveTo>
                                <a:pt x="0" y="0"/>
                              </a:moveTo>
                              <a:lnTo>
                                <a:pt x="0" y="0"/>
                              </a:lnTo>
                              <a:lnTo>
                                <a:pt x="2655" y="0"/>
                              </a:lnTo>
                              <a:lnTo>
                                <a:pt x="2655" y="15200"/>
                              </a:lnTo>
                              <a:lnTo>
                                <a:pt x="0" y="152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0;margin-top:0;width:50pt;height:50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15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" path="m0,0l0,,2655,,2655,15200,,15200,,0e">
                <v:stroke joinstyle="miter"/>
                <v:path o:connecttype="custom" o:connectlocs="0,0;0,0;635000,0;635000,0;635000,635000;635000,635000;0,635000;0,63500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737088" behindDoc="1" locked="0" layoutInCell="1" allowOverlap="1" wp14:anchorId="012BD894" wp14:editId="0A206130">
                <wp:simplePos x="0" y="0"/>
                <wp:positionH relativeFrom="page">
                  <wp:posOffset>7222490</wp:posOffset>
                </wp:positionH>
                <wp:positionV relativeFrom="page">
                  <wp:posOffset>1181735</wp:posOffset>
                </wp:positionV>
                <wp:extent cx="337185" cy="1930400"/>
                <wp:effectExtent l="2540" t="635" r="3175" b="254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1930400"/>
                        </a:xfrm>
                        <a:custGeom>
                          <a:avLst/>
                          <a:gdLst>
                            <a:gd name="T0" fmla="*/ 0 w 2655"/>
                            <a:gd name="T1" fmla="*/ 0 h 15200"/>
                            <a:gd name="T2" fmla="*/ 0 w 2655"/>
                            <a:gd name="T3" fmla="*/ 0 h 15200"/>
                            <a:gd name="T4" fmla="*/ 2655 w 2655"/>
                            <a:gd name="T5" fmla="*/ 0 h 15200"/>
                            <a:gd name="T6" fmla="*/ 2655 w 2655"/>
                            <a:gd name="T7" fmla="*/ 0 h 15200"/>
                            <a:gd name="T8" fmla="*/ 2655 w 2655"/>
                            <a:gd name="T9" fmla="*/ 15200 h 15200"/>
                            <a:gd name="T10" fmla="*/ 2655 w 2655"/>
                            <a:gd name="T11" fmla="*/ 15200 h 15200"/>
                            <a:gd name="T12" fmla="*/ 0 w 2655"/>
                            <a:gd name="T13" fmla="*/ 15200 h 15200"/>
                            <a:gd name="T14" fmla="*/ 0 w 2655"/>
                            <a:gd name="T15" fmla="*/ 15200 h 15200"/>
                            <a:gd name="T16" fmla="*/ 0 w 2655"/>
                            <a:gd name="T17" fmla="*/ 0 h 15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15200">
                              <a:moveTo>
                                <a:pt x="0" y="0"/>
                              </a:moveTo>
                              <a:lnTo>
                                <a:pt x="0" y="0"/>
                              </a:lnTo>
                              <a:lnTo>
                                <a:pt x="2655" y="0"/>
                              </a:lnTo>
                              <a:lnTo>
                                <a:pt x="2655" y="15200"/>
                              </a:lnTo>
                              <a:lnTo>
                                <a:pt x="0" y="15200"/>
                              </a:lnTo>
                              <a:lnTo>
                                <a:pt x="0" y="0"/>
                              </a:lnTo>
                            </a:path>
                          </a:pathLst>
                        </a:custGeom>
                        <a:solidFill>
                          <a:srgbClr val="FBB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568.7pt;margin-top:93.05pt;width:26.55pt;height:152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5,15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" path="m0,0l0,,2655,,2655,15200,,15200,,0e" fillcolor="#fbbf61" stroked="f">
                <v:stroke joinstyle="miter"/>
                <v:path o:connecttype="custom" o:connectlocs="0,0;0,0;337185,0;337185,0;337185,1930400;337185,1930400;0,1930400;0,1930400;0,0" o:connectangles="0,0,0,0,0,0,0,0,0"/>
                <w10:wrap anchorx="page" anchory="page"/>
              </v:shape>
            </w:pict>
          </mc:Fallback>
        </mc:AlternateContent>
      </w:r>
      <w:r w:rsidR="00494FAE">
        <w:rPr>
          <w:noProof/>
          <w:lang w:eastAsia="en-US"/>
        </w:rPr>
        <mc:AlternateContent>
          <mc:Choice Requires="wps">
            <w:drawing>
              <wp:anchor distT="0" distB="0" distL="114300" distR="114300" simplePos="0" relativeHeight="251586560" behindDoc="0" locked="0" layoutInCell="1" allowOverlap="1" wp14:anchorId="173D237E" wp14:editId="1F874878">
                <wp:simplePos x="0" y="0"/>
                <wp:positionH relativeFrom="column">
                  <wp:posOffset>0</wp:posOffset>
                </wp:positionH>
                <wp:positionV relativeFrom="paragraph">
                  <wp:posOffset>0</wp:posOffset>
                </wp:positionV>
                <wp:extent cx="635000" cy="635000"/>
                <wp:effectExtent l="9525" t="9525" r="12700" b="12700"/>
                <wp:wrapNone/>
                <wp:docPr id="17" name="Freeform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55"/>
                            <a:gd name="T1" fmla="*/ 0 h 5100"/>
                            <a:gd name="T2" fmla="*/ 0 w 2655"/>
                            <a:gd name="T3" fmla="*/ 0 h 5100"/>
                            <a:gd name="T4" fmla="*/ 2655 w 2655"/>
                            <a:gd name="T5" fmla="*/ 0 h 5100"/>
                            <a:gd name="T6" fmla="*/ 2655 w 2655"/>
                            <a:gd name="T7" fmla="*/ 0 h 5100"/>
                            <a:gd name="T8" fmla="*/ 2655 w 2655"/>
                            <a:gd name="T9" fmla="*/ 5100 h 5100"/>
                            <a:gd name="T10" fmla="*/ 2655 w 2655"/>
                            <a:gd name="T11" fmla="*/ 5100 h 5100"/>
                            <a:gd name="T12" fmla="*/ 0 w 2655"/>
                            <a:gd name="T13" fmla="*/ 5100 h 5100"/>
                            <a:gd name="T14" fmla="*/ 0 w 2655"/>
                            <a:gd name="T15" fmla="*/ 5100 h 5100"/>
                            <a:gd name="T16" fmla="*/ 0 w 2655"/>
                            <a:gd name="T17" fmla="*/ 0 h 5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5100">
                              <a:moveTo>
                                <a:pt x="0" y="0"/>
                              </a:moveTo>
                              <a:lnTo>
                                <a:pt x="0" y="0"/>
                              </a:lnTo>
                              <a:lnTo>
                                <a:pt x="2655" y="0"/>
                              </a:lnTo>
                              <a:lnTo>
                                <a:pt x="2655" y="5100"/>
                              </a:lnTo>
                              <a:lnTo>
                                <a:pt x="0" y="51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0;margin-top:0;width:50pt;height:5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5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" path="m0,0l0,,2655,,2655,5100,,5100,,0e">
                <v:stroke joinstyle="miter"/>
                <v:path o:connecttype="custom" o:connectlocs="0,0;0,0;635000,0;635000,0;635000,635000;635000,635000;0,635000;0,63500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740160" behindDoc="1" locked="0" layoutInCell="1" allowOverlap="1" wp14:anchorId="23F3DB74" wp14:editId="5D36C7A5">
                <wp:simplePos x="0" y="0"/>
                <wp:positionH relativeFrom="page">
                  <wp:posOffset>7222490</wp:posOffset>
                </wp:positionH>
                <wp:positionV relativeFrom="page">
                  <wp:posOffset>5099050</wp:posOffset>
                </wp:positionV>
                <wp:extent cx="337185" cy="647700"/>
                <wp:effectExtent l="2540" t="3175" r="3175"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647700"/>
                        </a:xfrm>
                        <a:custGeom>
                          <a:avLst/>
                          <a:gdLst>
                            <a:gd name="T0" fmla="*/ 0 w 2655"/>
                            <a:gd name="T1" fmla="*/ 0 h 5100"/>
                            <a:gd name="T2" fmla="*/ 0 w 2655"/>
                            <a:gd name="T3" fmla="*/ 0 h 5100"/>
                            <a:gd name="T4" fmla="*/ 2655 w 2655"/>
                            <a:gd name="T5" fmla="*/ 0 h 5100"/>
                            <a:gd name="T6" fmla="*/ 2655 w 2655"/>
                            <a:gd name="T7" fmla="*/ 0 h 5100"/>
                            <a:gd name="T8" fmla="*/ 2655 w 2655"/>
                            <a:gd name="T9" fmla="*/ 5100 h 5100"/>
                            <a:gd name="T10" fmla="*/ 2655 w 2655"/>
                            <a:gd name="T11" fmla="*/ 5100 h 5100"/>
                            <a:gd name="T12" fmla="*/ 0 w 2655"/>
                            <a:gd name="T13" fmla="*/ 5100 h 5100"/>
                            <a:gd name="T14" fmla="*/ 0 w 2655"/>
                            <a:gd name="T15" fmla="*/ 5100 h 5100"/>
                            <a:gd name="T16" fmla="*/ 0 w 2655"/>
                            <a:gd name="T17" fmla="*/ 0 h 5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5100">
                              <a:moveTo>
                                <a:pt x="0" y="0"/>
                              </a:moveTo>
                              <a:lnTo>
                                <a:pt x="0" y="0"/>
                              </a:lnTo>
                              <a:lnTo>
                                <a:pt x="2655" y="0"/>
                              </a:lnTo>
                              <a:lnTo>
                                <a:pt x="2655" y="5100"/>
                              </a:lnTo>
                              <a:lnTo>
                                <a:pt x="0" y="5100"/>
                              </a:lnTo>
                              <a:lnTo>
                                <a:pt x="0" y="0"/>
                              </a:lnTo>
                            </a:path>
                          </a:pathLst>
                        </a:custGeom>
                        <a:solidFill>
                          <a:srgbClr val="FFF6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568.7pt;margin-top:401.5pt;width:26.55pt;height:51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5,5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" path="m0,0l0,,2655,,2655,5100,,5100,,0e" fillcolor="#fff64d" stroked="f">
                <v:stroke joinstyle="miter"/>
                <v:path o:connecttype="custom" o:connectlocs="0,0;0,0;337185,0;337185,0;337185,647700;337185,647700;0,647700;0,647700;0,0" o:connectangles="0,0,0,0,0,0,0,0,0"/>
                <w10:wrap anchorx="page" anchory="page"/>
              </v:shape>
            </w:pict>
          </mc:Fallback>
        </mc:AlternateContent>
      </w:r>
      <w:r w:rsidR="00494FAE">
        <w:rPr>
          <w:noProof/>
          <w:lang w:eastAsia="en-US"/>
        </w:rPr>
        <mc:AlternateContent>
          <mc:Choice Requires="wps">
            <w:drawing>
              <wp:anchor distT="0" distB="0" distL="114300" distR="114300" simplePos="0" relativeHeight="251589632" behindDoc="0" locked="0" layoutInCell="1" allowOverlap="1" wp14:anchorId="1995E69D" wp14:editId="26BCD2C7">
                <wp:simplePos x="0" y="0"/>
                <wp:positionH relativeFrom="column">
                  <wp:posOffset>0</wp:posOffset>
                </wp:positionH>
                <wp:positionV relativeFrom="paragraph">
                  <wp:posOffset>0</wp:posOffset>
                </wp:positionV>
                <wp:extent cx="635000" cy="635000"/>
                <wp:effectExtent l="9525" t="9525" r="12700" b="12700"/>
                <wp:wrapNone/>
                <wp:docPr id="19" name="Freeform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55"/>
                            <a:gd name="T1" fmla="*/ 0 h 23600"/>
                            <a:gd name="T2" fmla="*/ 0 w 2655"/>
                            <a:gd name="T3" fmla="*/ 0 h 23600"/>
                            <a:gd name="T4" fmla="*/ 2655 w 2655"/>
                            <a:gd name="T5" fmla="*/ 0 h 23600"/>
                            <a:gd name="T6" fmla="*/ 2655 w 2655"/>
                            <a:gd name="T7" fmla="*/ 0 h 23600"/>
                            <a:gd name="T8" fmla="*/ 2655 w 2655"/>
                            <a:gd name="T9" fmla="*/ 23600 h 23600"/>
                            <a:gd name="T10" fmla="*/ 2655 w 2655"/>
                            <a:gd name="T11" fmla="*/ 23600 h 23600"/>
                            <a:gd name="T12" fmla="*/ 0 w 2655"/>
                            <a:gd name="T13" fmla="*/ 23600 h 23600"/>
                            <a:gd name="T14" fmla="*/ 0 w 2655"/>
                            <a:gd name="T15" fmla="*/ 23600 h 23600"/>
                            <a:gd name="T16" fmla="*/ 0 w 2655"/>
                            <a:gd name="T17" fmla="*/ 0 h 23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23600">
                              <a:moveTo>
                                <a:pt x="0" y="0"/>
                              </a:moveTo>
                              <a:lnTo>
                                <a:pt x="0" y="0"/>
                              </a:lnTo>
                              <a:lnTo>
                                <a:pt x="2655" y="0"/>
                              </a:lnTo>
                              <a:lnTo>
                                <a:pt x="2655" y="23600"/>
                              </a:lnTo>
                              <a:lnTo>
                                <a:pt x="0" y="23600"/>
                              </a:lnTo>
                              <a:lnTo>
                                <a:pt x="0" y="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0;margin-top:0;width:50pt;height:50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2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" path="m0,0l0,,2655,,2655,23600,,23600,,0e">
                <v:stroke joinstyle="miter"/>
                <v:path o:connecttype="custom" o:connectlocs="0,0;0,0;635000,0;635000,0;635000,635000;635000,635000;0,635000;0,63500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743232" behindDoc="1" locked="0" layoutInCell="1" allowOverlap="1" wp14:anchorId="34EEE98C" wp14:editId="4C825DC0">
                <wp:simplePos x="0" y="0"/>
                <wp:positionH relativeFrom="page">
                  <wp:posOffset>7222490</wp:posOffset>
                </wp:positionH>
                <wp:positionV relativeFrom="page">
                  <wp:posOffset>7323455</wp:posOffset>
                </wp:positionV>
                <wp:extent cx="337185" cy="2997200"/>
                <wp:effectExtent l="2540" t="0" r="3175" b="444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2997200"/>
                        </a:xfrm>
                        <a:custGeom>
                          <a:avLst/>
                          <a:gdLst>
                            <a:gd name="T0" fmla="*/ 0 w 2655"/>
                            <a:gd name="T1" fmla="*/ 0 h 23600"/>
                            <a:gd name="T2" fmla="*/ 0 w 2655"/>
                            <a:gd name="T3" fmla="*/ 0 h 23600"/>
                            <a:gd name="T4" fmla="*/ 2655 w 2655"/>
                            <a:gd name="T5" fmla="*/ 0 h 23600"/>
                            <a:gd name="T6" fmla="*/ 2655 w 2655"/>
                            <a:gd name="T7" fmla="*/ 0 h 23600"/>
                            <a:gd name="T8" fmla="*/ 2655 w 2655"/>
                            <a:gd name="T9" fmla="*/ 23600 h 23600"/>
                            <a:gd name="T10" fmla="*/ 2655 w 2655"/>
                            <a:gd name="T11" fmla="*/ 23600 h 23600"/>
                            <a:gd name="T12" fmla="*/ 0 w 2655"/>
                            <a:gd name="T13" fmla="*/ 23600 h 23600"/>
                            <a:gd name="T14" fmla="*/ 0 w 2655"/>
                            <a:gd name="T15" fmla="*/ 23600 h 23600"/>
                            <a:gd name="T16" fmla="*/ 0 w 2655"/>
                            <a:gd name="T17" fmla="*/ 0 h 23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55" h="23600">
                              <a:moveTo>
                                <a:pt x="0" y="0"/>
                              </a:moveTo>
                              <a:lnTo>
                                <a:pt x="0" y="0"/>
                              </a:lnTo>
                              <a:lnTo>
                                <a:pt x="2655" y="0"/>
                              </a:lnTo>
                              <a:lnTo>
                                <a:pt x="2655" y="23600"/>
                              </a:lnTo>
                              <a:lnTo>
                                <a:pt x="0" y="23600"/>
                              </a:lnTo>
                              <a:lnTo>
                                <a:pt x="0" y="0"/>
                              </a:lnTo>
                            </a:path>
                          </a:pathLst>
                        </a:custGeom>
                        <a:solidFill>
                          <a:srgbClr val="62B1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568.7pt;margin-top:576.65pt;width:26.55pt;height:236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5,2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" path="m0,0l0,,2655,,2655,23600,,23600,,0e" fillcolor="#62b162" stroked="f">
                <v:stroke joinstyle="miter"/>
                <v:path o:connecttype="custom" o:connectlocs="0,0;0,0;337185,0;337185,0;337185,2997200;337185,2997200;0,2997200;0,2997200;0,0" o:connectangles="0,0,0,0,0,0,0,0,0"/>
                <w10:wrap anchorx="page" anchory="page"/>
              </v:shape>
            </w:pict>
          </mc:Fallback>
        </mc:AlternateContent>
      </w:r>
      <w:r w:rsidR="00494FAE">
        <w:rPr>
          <w:noProof/>
          <w:lang w:eastAsia="en-US"/>
        </w:rPr>
        <mc:AlternateContent>
          <mc:Choice Requires="wps">
            <w:drawing>
              <wp:anchor distT="0" distB="0" distL="114300" distR="114300" simplePos="0" relativeHeight="251592704" behindDoc="0" locked="0" layoutInCell="1" allowOverlap="1" wp14:anchorId="405369F0" wp14:editId="5B13F833">
                <wp:simplePos x="0" y="0"/>
                <wp:positionH relativeFrom="column">
                  <wp:posOffset>0</wp:posOffset>
                </wp:positionH>
                <wp:positionV relativeFrom="paragraph">
                  <wp:posOffset>0</wp:posOffset>
                </wp:positionV>
                <wp:extent cx="635000" cy="635000"/>
                <wp:effectExtent l="9525" t="9525" r="12700" b="12700"/>
                <wp:wrapNone/>
                <wp:docPr id="21" name="Freeform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4121"/>
                            <a:gd name="T1" fmla="*/ 2770 h 2770"/>
                            <a:gd name="T2" fmla="*/ 0 w 34121"/>
                            <a:gd name="T3" fmla="*/ 2770 h 2770"/>
                            <a:gd name="T4" fmla="*/ 34121 w 34121"/>
                            <a:gd name="T5" fmla="*/ 2770 h 2770"/>
                            <a:gd name="T6" fmla="*/ 34121 w 34121"/>
                            <a:gd name="T7" fmla="*/ 2770 h 2770"/>
                            <a:gd name="T8" fmla="*/ 34121 w 34121"/>
                            <a:gd name="T9" fmla="*/ 0 h 2770"/>
                            <a:gd name="T10" fmla="*/ 34121 w 34121"/>
                            <a:gd name="T11" fmla="*/ 0 h 2770"/>
                            <a:gd name="T12" fmla="*/ 0 w 34121"/>
                            <a:gd name="T13" fmla="*/ 0 h 2770"/>
                            <a:gd name="T14" fmla="*/ 0 w 34121"/>
                            <a:gd name="T15" fmla="*/ 0 h 2770"/>
                            <a:gd name="T16" fmla="*/ 0 w 34121"/>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121" h="2770">
                              <a:moveTo>
                                <a:pt x="0" y="2770"/>
                              </a:moveTo>
                              <a:lnTo>
                                <a:pt x="0" y="2770"/>
                              </a:lnTo>
                              <a:lnTo>
                                <a:pt x="34121" y="2770"/>
                              </a:lnTo>
                              <a:lnTo>
                                <a:pt x="34121" y="0"/>
                              </a:lnTo>
                              <a:lnTo>
                                <a:pt x="0" y="0"/>
                              </a:lnTo>
                              <a:lnTo>
                                <a:pt x="0" y="277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0;margin-top:0;width:50pt;height:5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121,2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" path="m0,2770l0,2770,34121,2770,34121,,,,,2770e">
                <v:stroke joinstyle="miter"/>
                <v:path o:connecttype="custom" o:connectlocs="0,635000;0,635000;635000,635000;635000,635000;635000,0;635000,0;0,0;0,0;0,635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746304" behindDoc="1" locked="0" layoutInCell="1" allowOverlap="1" wp14:anchorId="28259877" wp14:editId="4556E233">
                <wp:simplePos x="0" y="0"/>
                <wp:positionH relativeFrom="page">
                  <wp:posOffset>2877185</wp:posOffset>
                </wp:positionH>
                <wp:positionV relativeFrom="page">
                  <wp:posOffset>1270</wp:posOffset>
                </wp:positionV>
                <wp:extent cx="4333240" cy="351155"/>
                <wp:effectExtent l="635" t="127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240" cy="351155"/>
                        </a:xfrm>
                        <a:custGeom>
                          <a:avLst/>
                          <a:gdLst>
                            <a:gd name="T0" fmla="*/ 0 w 34121"/>
                            <a:gd name="T1" fmla="*/ 2770 h 2770"/>
                            <a:gd name="T2" fmla="*/ 0 w 34121"/>
                            <a:gd name="T3" fmla="*/ 2770 h 2770"/>
                            <a:gd name="T4" fmla="*/ 34121 w 34121"/>
                            <a:gd name="T5" fmla="*/ 2770 h 2770"/>
                            <a:gd name="T6" fmla="*/ 34121 w 34121"/>
                            <a:gd name="T7" fmla="*/ 2770 h 2770"/>
                            <a:gd name="T8" fmla="*/ 34121 w 34121"/>
                            <a:gd name="T9" fmla="*/ 0 h 2770"/>
                            <a:gd name="T10" fmla="*/ 34121 w 34121"/>
                            <a:gd name="T11" fmla="*/ 0 h 2770"/>
                            <a:gd name="T12" fmla="*/ 0 w 34121"/>
                            <a:gd name="T13" fmla="*/ 0 h 2770"/>
                            <a:gd name="T14" fmla="*/ 0 w 34121"/>
                            <a:gd name="T15" fmla="*/ 0 h 2770"/>
                            <a:gd name="T16" fmla="*/ 0 w 34121"/>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121" h="2770">
                              <a:moveTo>
                                <a:pt x="0" y="2770"/>
                              </a:moveTo>
                              <a:lnTo>
                                <a:pt x="0" y="2770"/>
                              </a:lnTo>
                              <a:lnTo>
                                <a:pt x="34121" y="2770"/>
                              </a:lnTo>
                              <a:lnTo>
                                <a:pt x="34121" y="0"/>
                              </a:lnTo>
                              <a:lnTo>
                                <a:pt x="0" y="0"/>
                              </a:lnTo>
                              <a:lnTo>
                                <a:pt x="0" y="2770"/>
                              </a:lnTo>
                            </a:path>
                          </a:pathLst>
                        </a:custGeom>
                        <a:solidFill>
                          <a:srgbClr val="5879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226.55pt;margin-top:.1pt;width:341.2pt;height:27.6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121,2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" path="m0,2770l0,2770,34121,2770,34121,,,,,2770e" fillcolor="#5879c4" stroked="f">
                <v:stroke joinstyle="miter"/>
                <v:path o:connecttype="custom" o:connectlocs="0,351155;0,351155;4333240,351155;4333240,351155;4333240,0;4333240,0;0,0;0,0;0,351155" o:connectangles="0,0,0,0,0,0,0,0,0"/>
                <w10:wrap anchorx="page" anchory="page"/>
              </v:shape>
            </w:pict>
          </mc:Fallback>
        </mc:AlternateContent>
      </w:r>
      <w:r w:rsidR="00494FAE">
        <w:rPr>
          <w:noProof/>
          <w:lang w:eastAsia="en-US"/>
        </w:rPr>
        <mc:AlternateContent>
          <mc:Choice Requires="wps">
            <w:drawing>
              <wp:anchor distT="0" distB="0" distL="114300" distR="114300" simplePos="0" relativeHeight="251595776" behindDoc="0" locked="0" layoutInCell="1" allowOverlap="1" wp14:anchorId="3130979E" wp14:editId="3035611D">
                <wp:simplePos x="0" y="0"/>
                <wp:positionH relativeFrom="column">
                  <wp:posOffset>0</wp:posOffset>
                </wp:positionH>
                <wp:positionV relativeFrom="paragraph">
                  <wp:posOffset>0</wp:posOffset>
                </wp:positionV>
                <wp:extent cx="635000" cy="635000"/>
                <wp:effectExtent l="9525" t="9525" r="12700" b="12700"/>
                <wp:wrapNone/>
                <wp:docPr id="23" name="Freeform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166"/>
                            <a:gd name="T1" fmla="*/ 2770 h 2770"/>
                            <a:gd name="T2" fmla="*/ 0 w 9166"/>
                            <a:gd name="T3" fmla="*/ 2770 h 2770"/>
                            <a:gd name="T4" fmla="*/ 9166 w 9166"/>
                            <a:gd name="T5" fmla="*/ 2770 h 2770"/>
                            <a:gd name="T6" fmla="*/ 9166 w 9166"/>
                            <a:gd name="T7" fmla="*/ 2770 h 2770"/>
                            <a:gd name="T8" fmla="*/ 9166 w 9166"/>
                            <a:gd name="T9" fmla="*/ 0 h 2770"/>
                            <a:gd name="T10" fmla="*/ 9166 w 9166"/>
                            <a:gd name="T11" fmla="*/ 0 h 2770"/>
                            <a:gd name="T12" fmla="*/ 0 w 9166"/>
                            <a:gd name="T13" fmla="*/ 0 h 2770"/>
                            <a:gd name="T14" fmla="*/ 0 w 9166"/>
                            <a:gd name="T15" fmla="*/ 0 h 2770"/>
                            <a:gd name="T16" fmla="*/ 0 w 9166"/>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66" h="2770">
                              <a:moveTo>
                                <a:pt x="0" y="2770"/>
                              </a:moveTo>
                              <a:lnTo>
                                <a:pt x="0" y="2770"/>
                              </a:lnTo>
                              <a:lnTo>
                                <a:pt x="9166" y="2770"/>
                              </a:lnTo>
                              <a:lnTo>
                                <a:pt x="9166" y="0"/>
                              </a:lnTo>
                              <a:lnTo>
                                <a:pt x="0" y="0"/>
                              </a:lnTo>
                              <a:lnTo>
                                <a:pt x="0" y="277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0;margin-top:0;width:50pt;height:5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66,2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" path="m0,2770l0,2770,9166,2770,9166,,,,,2770e">
                <v:stroke joinstyle="miter"/>
                <v:path o:connecttype="custom" o:connectlocs="0,635000;0,635000;635000,635000;635000,635000;635000,0;635000,0;0,0;0,0;0,635000" o:connectangles="0,0,0,0,0,0,0,0,0"/>
                <o:lock v:ext="edit" selection="t"/>
              </v:shape>
            </w:pict>
          </mc:Fallback>
        </mc:AlternateContent>
      </w:r>
      <w:r w:rsidR="00494FAE">
        <w:rPr>
          <w:noProof/>
          <w:lang w:eastAsia="en-US"/>
        </w:rPr>
        <mc:AlternateContent>
          <mc:Choice Requires="wps">
            <w:drawing>
              <wp:anchor distT="0" distB="0" distL="114300" distR="114300" simplePos="0" relativeHeight="251749376" behindDoc="1" locked="0" layoutInCell="1" allowOverlap="1" wp14:anchorId="0ADB71C7" wp14:editId="1FA88369">
                <wp:simplePos x="0" y="0"/>
                <wp:positionH relativeFrom="page">
                  <wp:posOffset>4870450</wp:posOffset>
                </wp:positionH>
                <wp:positionV relativeFrom="page">
                  <wp:posOffset>10344785</wp:posOffset>
                </wp:positionV>
                <wp:extent cx="1163955" cy="351155"/>
                <wp:effectExtent l="3175" t="635" r="4445" b="63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51155"/>
                        </a:xfrm>
                        <a:custGeom>
                          <a:avLst/>
                          <a:gdLst>
                            <a:gd name="T0" fmla="*/ 0 w 9166"/>
                            <a:gd name="T1" fmla="*/ 2770 h 2770"/>
                            <a:gd name="T2" fmla="*/ 0 w 9166"/>
                            <a:gd name="T3" fmla="*/ 2770 h 2770"/>
                            <a:gd name="T4" fmla="*/ 9166 w 9166"/>
                            <a:gd name="T5" fmla="*/ 2770 h 2770"/>
                            <a:gd name="T6" fmla="*/ 9166 w 9166"/>
                            <a:gd name="T7" fmla="*/ 2770 h 2770"/>
                            <a:gd name="T8" fmla="*/ 9166 w 9166"/>
                            <a:gd name="T9" fmla="*/ 0 h 2770"/>
                            <a:gd name="T10" fmla="*/ 9166 w 9166"/>
                            <a:gd name="T11" fmla="*/ 0 h 2770"/>
                            <a:gd name="T12" fmla="*/ 0 w 9166"/>
                            <a:gd name="T13" fmla="*/ 0 h 2770"/>
                            <a:gd name="T14" fmla="*/ 0 w 9166"/>
                            <a:gd name="T15" fmla="*/ 0 h 2770"/>
                            <a:gd name="T16" fmla="*/ 0 w 9166"/>
                            <a:gd name="T17" fmla="*/ 2770 h 2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66" h="2770">
                              <a:moveTo>
                                <a:pt x="0" y="2770"/>
                              </a:moveTo>
                              <a:lnTo>
                                <a:pt x="0" y="2770"/>
                              </a:lnTo>
                              <a:lnTo>
                                <a:pt x="9166" y="2770"/>
                              </a:lnTo>
                              <a:lnTo>
                                <a:pt x="9166" y="0"/>
                              </a:lnTo>
                              <a:lnTo>
                                <a:pt x="0" y="0"/>
                              </a:lnTo>
                              <a:lnTo>
                                <a:pt x="0" y="2770"/>
                              </a:lnTo>
                            </a:path>
                          </a:pathLst>
                        </a:custGeom>
                        <a:solidFill>
                          <a:srgbClr val="FBB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383.5pt;margin-top:814.55pt;width:91.65pt;height:27.6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66,2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" path="m0,2770l0,2770,9166,2770,9166,,,,,2770e" fillcolor="#fbbf61" stroked="f">
                <v:stroke joinstyle="miter"/>
                <v:path o:connecttype="custom" o:connectlocs="0,351155;0,351155;1163955,351155;1163955,351155;1163955,0;1163955,0;0,0;0,0;0,351155" o:connectangles="0,0,0,0,0,0,0,0,0"/>
                <w10:wrap anchorx="page" anchory="page"/>
              </v:shape>
            </w:pict>
          </mc:Fallback>
        </mc:AlternateContent>
      </w:r>
      <w:r w:rsidR="00494FAE">
        <w:rPr>
          <w:noProof/>
          <w:lang w:eastAsia="en-US"/>
        </w:rPr>
        <mc:AlternateContent>
          <mc:Choice Requires="wps">
            <w:drawing>
              <wp:anchor distT="0" distB="0" distL="114300" distR="114300" simplePos="0" relativeHeight="251598848" behindDoc="0" locked="0" layoutInCell="1" allowOverlap="1" wp14:anchorId="1EC61BC1" wp14:editId="31236EF7">
                <wp:simplePos x="0" y="0"/>
                <wp:positionH relativeFrom="column">
                  <wp:posOffset>0</wp:posOffset>
                </wp:positionH>
                <wp:positionV relativeFrom="paragraph">
                  <wp:posOffset>0</wp:posOffset>
                </wp:positionV>
                <wp:extent cx="635000" cy="635000"/>
                <wp:effectExtent l="9525" t="0" r="12700" b="0"/>
                <wp:wrapNone/>
                <wp:docPr id="25" name="Freeform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6830"/>
                            <a:gd name="T1" fmla="*/ 150 h 300"/>
                            <a:gd name="T2" fmla="*/ 0 w 56830"/>
                            <a:gd name="T3" fmla="*/ 150 h 300"/>
                            <a:gd name="T4" fmla="*/ 56830 w 56830"/>
                            <a:gd name="T5" fmla="*/ 150 h 300"/>
                          </a:gdLst>
                          <a:ahLst/>
                          <a:cxnLst>
                            <a:cxn ang="0">
                              <a:pos x="T0" y="T1"/>
                            </a:cxn>
                            <a:cxn ang="0">
                              <a:pos x="T2" y="T3"/>
                            </a:cxn>
                            <a:cxn ang="0">
                              <a:pos x="T4" y="T5"/>
                            </a:cxn>
                          </a:cxnLst>
                          <a:rect l="0" t="0" r="r" b="b"/>
                          <a:pathLst>
                            <a:path w="56830" h="300">
                              <a:moveTo>
                                <a:pt x="0" y="150"/>
                              </a:moveTo>
                              <a:lnTo>
                                <a:pt x="0" y="150"/>
                              </a:lnTo>
                              <a:lnTo>
                                <a:pt x="56830"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0;margin-top:0;width:50pt;height:5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3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" path="m0,150l0,150,56830,150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657216" behindDoc="0" locked="0" layoutInCell="1" allowOverlap="1" wp14:anchorId="3764C7E2" wp14:editId="3054EDE3">
                <wp:simplePos x="0" y="0"/>
                <wp:positionH relativeFrom="page">
                  <wp:posOffset>13970</wp:posOffset>
                </wp:positionH>
                <wp:positionV relativeFrom="page">
                  <wp:posOffset>336550</wp:posOffset>
                </wp:positionV>
                <wp:extent cx="7217410" cy="38100"/>
                <wp:effectExtent l="13970" t="0" r="17145"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7410" cy="38100"/>
                        </a:xfrm>
                        <a:custGeom>
                          <a:avLst/>
                          <a:gdLst>
                            <a:gd name="T0" fmla="*/ 0 w 56830"/>
                            <a:gd name="T1" fmla="*/ 150 h 300"/>
                            <a:gd name="T2" fmla="*/ 0 w 56830"/>
                            <a:gd name="T3" fmla="*/ 150 h 300"/>
                            <a:gd name="T4" fmla="*/ 56830 w 56830"/>
                            <a:gd name="T5" fmla="*/ 150 h 300"/>
                          </a:gdLst>
                          <a:ahLst/>
                          <a:cxnLst>
                            <a:cxn ang="0">
                              <a:pos x="T0" y="T1"/>
                            </a:cxn>
                            <a:cxn ang="0">
                              <a:pos x="T2" y="T3"/>
                            </a:cxn>
                            <a:cxn ang="0">
                              <a:pos x="T4" y="T5"/>
                            </a:cxn>
                          </a:cxnLst>
                          <a:rect l="0" t="0" r="r" b="b"/>
                          <a:pathLst>
                            <a:path w="56830" h="300">
                              <a:moveTo>
                                <a:pt x="0" y="150"/>
                              </a:moveTo>
                              <a:lnTo>
                                <a:pt x="0" y="150"/>
                              </a:lnTo>
                              <a:lnTo>
                                <a:pt x="56830"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1.1pt;margin-top:26.5pt;width:568.3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83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" path="m0,150l0,150,56830,150e" strokecolor="#231f20" strokeweight="2pt">
                <v:fill opacity="0"/>
                <v:stroke joinstyle="miter"/>
                <v:path o:connecttype="custom" o:connectlocs="0,19050;0,19050;7217410,19050" o:connectangles="0,0,0"/>
                <w10:wrap anchorx="page" anchory="page"/>
              </v:shape>
            </w:pict>
          </mc:Fallback>
        </mc:AlternateContent>
      </w:r>
      <w:r w:rsidR="00494FAE">
        <w:rPr>
          <w:noProof/>
          <w:lang w:eastAsia="en-US"/>
        </w:rPr>
        <mc:AlternateContent>
          <mc:Choice Requires="wps">
            <w:drawing>
              <wp:anchor distT="0" distB="0" distL="114300" distR="114300" simplePos="0" relativeHeight="251601920" behindDoc="0" locked="0" layoutInCell="1" allowOverlap="1" wp14:anchorId="4536ED90" wp14:editId="67448DD1">
                <wp:simplePos x="0" y="0"/>
                <wp:positionH relativeFrom="column">
                  <wp:posOffset>0</wp:posOffset>
                </wp:positionH>
                <wp:positionV relativeFrom="paragraph">
                  <wp:posOffset>0</wp:posOffset>
                </wp:positionV>
                <wp:extent cx="635000" cy="635000"/>
                <wp:effectExtent l="9525" t="0" r="12700" b="0"/>
                <wp:wrapNone/>
                <wp:docPr id="27" name="Freeform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413"/>
                            <a:gd name="T1" fmla="*/ 150 h 300"/>
                            <a:gd name="T2" fmla="*/ 0 w 59413"/>
                            <a:gd name="T3" fmla="*/ 150 h 300"/>
                            <a:gd name="T4" fmla="*/ 59413 w 59413"/>
                            <a:gd name="T5" fmla="*/ 150 h 300"/>
                          </a:gdLst>
                          <a:ahLst/>
                          <a:cxnLst>
                            <a:cxn ang="0">
                              <a:pos x="T0" y="T1"/>
                            </a:cxn>
                            <a:cxn ang="0">
                              <a:pos x="T2" y="T3"/>
                            </a:cxn>
                            <a:cxn ang="0">
                              <a:pos x="T4" y="T5"/>
                            </a:cxn>
                          </a:cxnLst>
                          <a:rect l="0" t="0" r="r" b="b"/>
                          <a:pathLst>
                            <a:path w="59413" h="300">
                              <a:moveTo>
                                <a:pt x="0" y="150"/>
                              </a:moveTo>
                              <a:lnTo>
                                <a:pt x="0" y="150"/>
                              </a:lnTo>
                              <a:lnTo>
                                <a:pt x="59413"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0;margin-top:0;width:50pt;height:5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1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" path="m0,150l0,150,59413,150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660288" behindDoc="0" locked="0" layoutInCell="1" allowOverlap="1" wp14:anchorId="4C018954" wp14:editId="71FE45C3">
                <wp:simplePos x="0" y="0"/>
                <wp:positionH relativeFrom="page">
                  <wp:posOffset>13970</wp:posOffset>
                </wp:positionH>
                <wp:positionV relativeFrom="page">
                  <wp:posOffset>10315575</wp:posOffset>
                </wp:positionV>
                <wp:extent cx="7545070" cy="38100"/>
                <wp:effectExtent l="13970" t="0" r="13335"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070" cy="38100"/>
                        </a:xfrm>
                        <a:custGeom>
                          <a:avLst/>
                          <a:gdLst>
                            <a:gd name="T0" fmla="*/ 0 w 59413"/>
                            <a:gd name="T1" fmla="*/ 150 h 300"/>
                            <a:gd name="T2" fmla="*/ 0 w 59413"/>
                            <a:gd name="T3" fmla="*/ 150 h 300"/>
                            <a:gd name="T4" fmla="*/ 59413 w 59413"/>
                            <a:gd name="T5" fmla="*/ 150 h 300"/>
                          </a:gdLst>
                          <a:ahLst/>
                          <a:cxnLst>
                            <a:cxn ang="0">
                              <a:pos x="T0" y="T1"/>
                            </a:cxn>
                            <a:cxn ang="0">
                              <a:pos x="T2" y="T3"/>
                            </a:cxn>
                            <a:cxn ang="0">
                              <a:pos x="T4" y="T5"/>
                            </a:cxn>
                          </a:cxnLst>
                          <a:rect l="0" t="0" r="r" b="b"/>
                          <a:pathLst>
                            <a:path w="59413" h="300">
                              <a:moveTo>
                                <a:pt x="0" y="150"/>
                              </a:moveTo>
                              <a:lnTo>
                                <a:pt x="0" y="150"/>
                              </a:lnTo>
                              <a:lnTo>
                                <a:pt x="59413"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1.1pt;margin-top:812.25pt;width:594.1pt;height: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41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" path="m0,150l0,150,59413,150e" strokecolor="#231f20" strokeweight="2pt">
                <v:fill opacity="0"/>
                <v:stroke joinstyle="miter"/>
                <v:path o:connecttype="custom" o:connectlocs="0,19050;0,19050;7545070,19050" o:connectangles="0,0,0"/>
                <w10:wrap anchorx="page" anchory="page"/>
              </v:shape>
            </w:pict>
          </mc:Fallback>
        </mc:AlternateContent>
      </w:r>
      <w:r w:rsidR="00494FAE">
        <w:rPr>
          <w:noProof/>
          <w:lang w:eastAsia="en-US"/>
        </w:rPr>
        <mc:AlternateContent>
          <mc:Choice Requires="wps">
            <w:drawing>
              <wp:anchor distT="0" distB="0" distL="114300" distR="114300" simplePos="0" relativeHeight="251604992" behindDoc="0" locked="0" layoutInCell="1" allowOverlap="1" wp14:anchorId="42C73969" wp14:editId="6FF23673">
                <wp:simplePos x="0" y="0"/>
                <wp:positionH relativeFrom="column">
                  <wp:posOffset>0</wp:posOffset>
                </wp:positionH>
                <wp:positionV relativeFrom="paragraph">
                  <wp:posOffset>0</wp:posOffset>
                </wp:positionV>
                <wp:extent cx="635000" cy="635000"/>
                <wp:effectExtent l="0" t="9525" r="0" b="12700"/>
                <wp:wrapNone/>
                <wp:docPr id="29" name="Freeform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0;margin-top:0;width:50pt;height:5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81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" path="m150,0l150,,150,81276e">
                <v:stroke joinstyle="miter"/>
                <v:path o:connecttype="custom" o:connectlocs="317500,0;317500,0;317500,635000" o:connectangles="0,0,0"/>
                <o:lock v:ext="edit" selection="t"/>
              </v:shape>
            </w:pict>
          </mc:Fallback>
        </mc:AlternateContent>
      </w:r>
      <w:r w:rsidR="00494FAE">
        <w:rPr>
          <w:noProof/>
          <w:lang w:eastAsia="en-US"/>
        </w:rPr>
        <mc:AlternateContent>
          <mc:Choice Requires="wps">
            <w:drawing>
              <wp:anchor distT="0" distB="0" distL="114300" distR="114300" simplePos="0" relativeHeight="251663360" behindDoc="0" locked="0" layoutInCell="1" allowOverlap="1" wp14:anchorId="3A1FDAA8" wp14:editId="731422B0">
                <wp:simplePos x="0" y="0"/>
                <wp:positionH relativeFrom="page">
                  <wp:posOffset>349250</wp:posOffset>
                </wp:positionH>
                <wp:positionV relativeFrom="page">
                  <wp:posOffset>1270</wp:posOffset>
                </wp:positionV>
                <wp:extent cx="38100" cy="10321925"/>
                <wp:effectExtent l="0" t="20320" r="0" b="2095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321925"/>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27.5pt;margin-top:.1pt;width:3pt;height:81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81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" path="m150,0l150,,150,81276e" strokecolor="#231f20" strokeweight="2pt">
                <v:fill opacity="0"/>
                <v:stroke joinstyle="miter"/>
                <v:path o:connecttype="custom" o:connectlocs="19050,0;19050,0;19050,10321925" o:connectangles="0,0,0"/>
                <w10:wrap anchorx="page" anchory="page"/>
              </v:shape>
            </w:pict>
          </mc:Fallback>
        </mc:AlternateContent>
      </w:r>
      <w:r w:rsidR="00494FAE">
        <w:rPr>
          <w:noProof/>
          <w:lang w:eastAsia="en-US"/>
        </w:rPr>
        <mc:AlternateContent>
          <mc:Choice Requires="wps">
            <w:drawing>
              <wp:anchor distT="0" distB="0" distL="114300" distR="114300" simplePos="0" relativeHeight="251608064" behindDoc="0" locked="0" layoutInCell="1" allowOverlap="1" wp14:anchorId="6683BAF6" wp14:editId="66A8677A">
                <wp:simplePos x="0" y="0"/>
                <wp:positionH relativeFrom="column">
                  <wp:posOffset>0</wp:posOffset>
                </wp:positionH>
                <wp:positionV relativeFrom="paragraph">
                  <wp:posOffset>0</wp:posOffset>
                </wp:positionV>
                <wp:extent cx="635000" cy="635000"/>
                <wp:effectExtent l="0" t="9525" r="0" b="12700"/>
                <wp:wrapNone/>
                <wp:docPr id="31" name="Freeform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0;margin-top:0;width:50pt;height:5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81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" path="m150,0l150,,150,81276e">
                <v:stroke joinstyle="miter"/>
                <v:path o:connecttype="custom" o:connectlocs="317500,0;317500,0;317500,635000" o:connectangles="0,0,0"/>
                <o:lock v:ext="edit" selection="t"/>
              </v:shape>
            </w:pict>
          </mc:Fallback>
        </mc:AlternateContent>
      </w:r>
      <w:r w:rsidR="00494FAE">
        <w:rPr>
          <w:noProof/>
          <w:lang w:eastAsia="en-US"/>
        </w:rPr>
        <mc:AlternateContent>
          <mc:Choice Requires="wps">
            <w:drawing>
              <wp:anchor distT="0" distB="0" distL="114300" distR="114300" simplePos="0" relativeHeight="251666432" behindDoc="0" locked="0" layoutInCell="1" allowOverlap="1" wp14:anchorId="659693AD" wp14:editId="5CAC4450">
                <wp:simplePos x="0" y="0"/>
                <wp:positionH relativeFrom="page">
                  <wp:posOffset>7213600</wp:posOffset>
                </wp:positionH>
                <wp:positionV relativeFrom="page">
                  <wp:posOffset>1270</wp:posOffset>
                </wp:positionV>
                <wp:extent cx="38100" cy="10321925"/>
                <wp:effectExtent l="0" t="20320" r="0" b="20955"/>
                <wp:wrapNone/>
                <wp:docPr id="224"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321925"/>
                        </a:xfrm>
                        <a:custGeom>
                          <a:avLst/>
                          <a:gdLst>
                            <a:gd name="T0" fmla="*/ 150 w 300"/>
                            <a:gd name="T1" fmla="*/ 0 h 81276"/>
                            <a:gd name="T2" fmla="*/ 150 w 300"/>
                            <a:gd name="T3" fmla="*/ 0 h 81276"/>
                            <a:gd name="T4" fmla="*/ 150 w 300"/>
                            <a:gd name="T5" fmla="*/ 81276 h 81276"/>
                          </a:gdLst>
                          <a:ahLst/>
                          <a:cxnLst>
                            <a:cxn ang="0">
                              <a:pos x="T0" y="T1"/>
                            </a:cxn>
                            <a:cxn ang="0">
                              <a:pos x="T2" y="T3"/>
                            </a:cxn>
                            <a:cxn ang="0">
                              <a:pos x="T4" y="T5"/>
                            </a:cxn>
                          </a:cxnLst>
                          <a:rect l="0" t="0" r="r" b="b"/>
                          <a:pathLst>
                            <a:path w="300" h="81276">
                              <a:moveTo>
                                <a:pt x="150" y="0"/>
                              </a:moveTo>
                              <a:lnTo>
                                <a:pt x="150" y="0"/>
                              </a:lnTo>
                              <a:lnTo>
                                <a:pt x="150" y="81276"/>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4" o:spid="_x0000_s1026" style="position:absolute;margin-left:568pt;margin-top:.1pt;width:3pt;height:812.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81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" path="m150,0l150,,150,81276e" strokecolor="#231f20" strokeweight="2pt">
                <v:fill opacity="0"/>
                <v:stroke joinstyle="miter"/>
                <v:path o:connecttype="custom" o:connectlocs="19050,0;19050,0;19050,10321925" o:connectangles="0,0,0"/>
                <w10:wrap anchorx="page" anchory="page"/>
              </v:shape>
            </w:pict>
          </mc:Fallback>
        </mc:AlternateContent>
      </w:r>
      <w:r w:rsidR="00494FAE">
        <w:rPr>
          <w:noProof/>
          <w:lang w:eastAsia="en-US"/>
        </w:rPr>
        <mc:AlternateContent>
          <mc:Choice Requires="wps">
            <w:drawing>
              <wp:anchor distT="0" distB="0" distL="114300" distR="114300" simplePos="0" relativeHeight="251611136" behindDoc="0" locked="0" layoutInCell="1" allowOverlap="1" wp14:anchorId="57C5A38D" wp14:editId="5420470A">
                <wp:simplePos x="0" y="0"/>
                <wp:positionH relativeFrom="column">
                  <wp:posOffset>0</wp:posOffset>
                </wp:positionH>
                <wp:positionV relativeFrom="paragraph">
                  <wp:posOffset>0</wp:posOffset>
                </wp:positionV>
                <wp:extent cx="635000" cy="635000"/>
                <wp:effectExtent l="0" t="9525" r="0" b="12700"/>
                <wp:wrapNone/>
                <wp:docPr id="225" name="Freeform 2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91"/>
                            <a:gd name="T2" fmla="*/ 150 w 300"/>
                            <a:gd name="T3" fmla="*/ 0 h 2791"/>
                            <a:gd name="T4" fmla="*/ 150 w 300"/>
                            <a:gd name="T5" fmla="*/ 2791 h 2791"/>
                          </a:gdLst>
                          <a:ahLst/>
                          <a:cxnLst>
                            <a:cxn ang="0">
                              <a:pos x="T0" y="T1"/>
                            </a:cxn>
                            <a:cxn ang="0">
                              <a:pos x="T2" y="T3"/>
                            </a:cxn>
                            <a:cxn ang="0">
                              <a:pos x="T4" y="T5"/>
                            </a:cxn>
                          </a:cxnLst>
                          <a:rect l="0" t="0" r="r" b="b"/>
                          <a:pathLst>
                            <a:path w="300" h="2791">
                              <a:moveTo>
                                <a:pt x="150" y="0"/>
                              </a:moveTo>
                              <a:lnTo>
                                <a:pt x="150" y="0"/>
                              </a:lnTo>
                              <a:lnTo>
                                <a:pt x="150" y="279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5" o:spid="_x0000_s1026" style="position:absolute;margin-left:0;margin-top:0;width:50pt;height:5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" path="m150,0l150,,150,2791e">
                <v:stroke joinstyle="miter"/>
                <v:path o:connecttype="custom" o:connectlocs="317500,0;317500,0;317500,635000" o:connectangles="0,0,0"/>
                <o:lock v:ext="edit" selection="t"/>
              </v:shape>
            </w:pict>
          </mc:Fallback>
        </mc:AlternateContent>
      </w:r>
      <w:r w:rsidR="00494FAE">
        <w:rPr>
          <w:noProof/>
          <w:lang w:eastAsia="en-US"/>
        </w:rPr>
        <mc:AlternateContent>
          <mc:Choice Requires="wps">
            <w:drawing>
              <wp:anchor distT="0" distB="0" distL="114300" distR="114300" simplePos="0" relativeHeight="251669504" behindDoc="0" locked="0" layoutInCell="1" allowOverlap="1" wp14:anchorId="75523D45" wp14:editId="6F057CD2">
                <wp:simplePos x="0" y="0"/>
                <wp:positionH relativeFrom="page">
                  <wp:posOffset>2863850</wp:posOffset>
                </wp:positionH>
                <wp:positionV relativeFrom="page">
                  <wp:posOffset>1270</wp:posOffset>
                </wp:positionV>
                <wp:extent cx="38100" cy="354330"/>
                <wp:effectExtent l="0" t="20320" r="0" b="15875"/>
                <wp:wrapNone/>
                <wp:docPr id="227"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54330"/>
                        </a:xfrm>
                        <a:custGeom>
                          <a:avLst/>
                          <a:gdLst>
                            <a:gd name="T0" fmla="*/ 150 w 300"/>
                            <a:gd name="T1" fmla="*/ 0 h 2791"/>
                            <a:gd name="T2" fmla="*/ 150 w 300"/>
                            <a:gd name="T3" fmla="*/ 0 h 2791"/>
                            <a:gd name="T4" fmla="*/ 150 w 300"/>
                            <a:gd name="T5" fmla="*/ 2791 h 2791"/>
                          </a:gdLst>
                          <a:ahLst/>
                          <a:cxnLst>
                            <a:cxn ang="0">
                              <a:pos x="T0" y="T1"/>
                            </a:cxn>
                            <a:cxn ang="0">
                              <a:pos x="T2" y="T3"/>
                            </a:cxn>
                            <a:cxn ang="0">
                              <a:pos x="T4" y="T5"/>
                            </a:cxn>
                          </a:cxnLst>
                          <a:rect l="0" t="0" r="r" b="b"/>
                          <a:pathLst>
                            <a:path w="300" h="2791">
                              <a:moveTo>
                                <a:pt x="150" y="0"/>
                              </a:moveTo>
                              <a:lnTo>
                                <a:pt x="150" y="0"/>
                              </a:lnTo>
                              <a:lnTo>
                                <a:pt x="150" y="2791"/>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7" o:spid="_x0000_s1026" style="position:absolute;margin-left:225.5pt;margin-top:.1pt;width:3pt;height:27.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" path="m150,0l150,,150,2791e" strokecolor="#231f20" strokeweight="2pt">
                <v:fill opacity="0"/>
                <v:stroke joinstyle="miter"/>
                <v:path o:connecttype="custom" o:connectlocs="19050,0;19050,0;19050,354330" o:connectangles="0,0,0"/>
                <w10:wrap anchorx="page" anchory="page"/>
              </v:shape>
            </w:pict>
          </mc:Fallback>
        </mc:AlternateContent>
      </w:r>
      <w:r w:rsidR="00494FAE">
        <w:rPr>
          <w:noProof/>
          <w:lang w:eastAsia="en-US"/>
        </w:rPr>
        <mc:AlternateContent>
          <mc:Choice Requires="wps">
            <w:drawing>
              <wp:anchor distT="0" distB="0" distL="114300" distR="114300" simplePos="0" relativeHeight="251614208" behindDoc="0" locked="0" layoutInCell="1" allowOverlap="1" wp14:anchorId="40926EC3" wp14:editId="4CB00D06">
                <wp:simplePos x="0" y="0"/>
                <wp:positionH relativeFrom="column">
                  <wp:posOffset>0</wp:posOffset>
                </wp:positionH>
                <wp:positionV relativeFrom="paragraph">
                  <wp:posOffset>0</wp:posOffset>
                </wp:positionV>
                <wp:extent cx="635000" cy="635000"/>
                <wp:effectExtent l="9525" t="0" r="12700" b="0"/>
                <wp:wrapNone/>
                <wp:docPr id="228" name="Freeform 2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23"/>
                            <a:gd name="T1" fmla="*/ 150 h 300"/>
                            <a:gd name="T2" fmla="*/ 0 w 2523"/>
                            <a:gd name="T3" fmla="*/ 150 h 300"/>
                            <a:gd name="T4" fmla="*/ 2523 w 2523"/>
                            <a:gd name="T5" fmla="*/ 150 h 300"/>
                          </a:gdLst>
                          <a:ahLst/>
                          <a:cxnLst>
                            <a:cxn ang="0">
                              <a:pos x="T0" y="T1"/>
                            </a:cxn>
                            <a:cxn ang="0">
                              <a:pos x="T2" y="T3"/>
                            </a:cxn>
                            <a:cxn ang="0">
                              <a:pos x="T4" y="T5"/>
                            </a:cxn>
                          </a:cxnLst>
                          <a:rect l="0" t="0" r="r" b="b"/>
                          <a:pathLst>
                            <a:path w="2523" h="300">
                              <a:moveTo>
                                <a:pt x="0" y="150"/>
                              </a:moveTo>
                              <a:lnTo>
                                <a:pt x="0" y="150"/>
                              </a:lnTo>
                              <a:lnTo>
                                <a:pt x="2523"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8" o:spid="_x0000_s1026" style="position:absolute;margin-left:0;margin-top:0;width:50pt;height:5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" path="m0,150l0,150,2523,150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672576" behindDoc="0" locked="0" layoutInCell="1" allowOverlap="1" wp14:anchorId="18F08562" wp14:editId="5E39D126">
                <wp:simplePos x="0" y="0"/>
                <wp:positionH relativeFrom="page">
                  <wp:posOffset>7239635</wp:posOffset>
                </wp:positionH>
                <wp:positionV relativeFrom="page">
                  <wp:posOffset>1160145</wp:posOffset>
                </wp:positionV>
                <wp:extent cx="320040" cy="38100"/>
                <wp:effectExtent l="19685" t="0" r="12700" b="1905"/>
                <wp:wrapNone/>
                <wp:docPr id="229"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8100"/>
                        </a:xfrm>
                        <a:custGeom>
                          <a:avLst/>
                          <a:gdLst>
                            <a:gd name="T0" fmla="*/ 0 w 2523"/>
                            <a:gd name="T1" fmla="*/ 150 h 300"/>
                            <a:gd name="T2" fmla="*/ 0 w 2523"/>
                            <a:gd name="T3" fmla="*/ 150 h 300"/>
                            <a:gd name="T4" fmla="*/ 2523 w 2523"/>
                            <a:gd name="T5" fmla="*/ 150 h 300"/>
                          </a:gdLst>
                          <a:ahLst/>
                          <a:cxnLst>
                            <a:cxn ang="0">
                              <a:pos x="T0" y="T1"/>
                            </a:cxn>
                            <a:cxn ang="0">
                              <a:pos x="T2" y="T3"/>
                            </a:cxn>
                            <a:cxn ang="0">
                              <a:pos x="T4" y="T5"/>
                            </a:cxn>
                          </a:cxnLst>
                          <a:rect l="0" t="0" r="r" b="b"/>
                          <a:pathLst>
                            <a:path w="2523" h="300">
                              <a:moveTo>
                                <a:pt x="0" y="150"/>
                              </a:moveTo>
                              <a:lnTo>
                                <a:pt x="0" y="150"/>
                              </a:lnTo>
                              <a:lnTo>
                                <a:pt x="2523"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9" o:spid="_x0000_s1026" style="position:absolute;margin-left:570.05pt;margin-top:91.35pt;width:25.2pt;height: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2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" path="m0,150l0,150,2523,150e" strokecolor="#231f20" strokeweight="2pt">
                <v:fill opacity="0"/>
                <v:stroke joinstyle="miter"/>
                <v:path o:connecttype="custom" o:connectlocs="0,19050;0,19050;320040,19050" o:connectangles="0,0,0"/>
                <w10:wrap anchorx="page" anchory="page"/>
              </v:shape>
            </w:pict>
          </mc:Fallback>
        </mc:AlternateContent>
      </w:r>
      <w:r w:rsidR="00494FAE">
        <w:rPr>
          <w:noProof/>
          <w:lang w:eastAsia="en-US"/>
        </w:rPr>
        <mc:AlternateContent>
          <mc:Choice Requires="wps">
            <w:drawing>
              <wp:anchor distT="0" distB="0" distL="114300" distR="114300" simplePos="0" relativeHeight="251617280" behindDoc="0" locked="0" layoutInCell="1" allowOverlap="1" wp14:anchorId="6B1982C2" wp14:editId="4CBA3227">
                <wp:simplePos x="0" y="0"/>
                <wp:positionH relativeFrom="column">
                  <wp:posOffset>0</wp:posOffset>
                </wp:positionH>
                <wp:positionV relativeFrom="paragraph">
                  <wp:posOffset>0</wp:posOffset>
                </wp:positionV>
                <wp:extent cx="635000" cy="635000"/>
                <wp:effectExtent l="9525" t="0" r="12700" b="0"/>
                <wp:wrapNone/>
                <wp:docPr id="230" name="Freeform 2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0" o:spid="_x0000_s1026" style="position:absolute;margin-left:0;margin-top:0;width:50pt;height:5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3,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" path="m0,135l0,135,2583,135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675648" behindDoc="0" locked="0" layoutInCell="1" allowOverlap="1" wp14:anchorId="1E22EEBE" wp14:editId="3D2DAA11">
                <wp:simplePos x="0" y="0"/>
                <wp:positionH relativeFrom="page">
                  <wp:posOffset>7231380</wp:posOffset>
                </wp:positionH>
                <wp:positionV relativeFrom="page">
                  <wp:posOffset>3100070</wp:posOffset>
                </wp:positionV>
                <wp:extent cx="327660" cy="34290"/>
                <wp:effectExtent l="20955" t="4445" r="13335" b="0"/>
                <wp:wrapNone/>
                <wp:docPr id="231"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429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1" o:spid="_x0000_s1026" style="position:absolute;margin-left:569.4pt;margin-top:244.1pt;width:25.8pt;height: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3,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" path="m0,135l0,135,2583,135e" strokecolor="#231f20" strokeweight="2pt">
                <v:fill opacity="0"/>
                <v:stroke joinstyle="miter"/>
                <v:path o:connecttype="custom" o:connectlocs="0,17145;0,17145;327660,17145" o:connectangles="0,0,0"/>
                <w10:wrap anchorx="page" anchory="page"/>
              </v:shape>
            </w:pict>
          </mc:Fallback>
        </mc:AlternateContent>
      </w:r>
      <w:r w:rsidR="00494FAE">
        <w:rPr>
          <w:noProof/>
          <w:lang w:eastAsia="en-US"/>
        </w:rPr>
        <mc:AlternateContent>
          <mc:Choice Requires="wps">
            <w:drawing>
              <wp:anchor distT="0" distB="0" distL="114300" distR="114300" simplePos="0" relativeHeight="251620352" behindDoc="0" locked="0" layoutInCell="1" allowOverlap="1" wp14:anchorId="1BE22D1D" wp14:editId="4EE96A55">
                <wp:simplePos x="0" y="0"/>
                <wp:positionH relativeFrom="column">
                  <wp:posOffset>0</wp:posOffset>
                </wp:positionH>
                <wp:positionV relativeFrom="paragraph">
                  <wp:posOffset>0</wp:posOffset>
                </wp:positionV>
                <wp:extent cx="635000" cy="635000"/>
                <wp:effectExtent l="9525" t="0" r="12700" b="0"/>
                <wp:wrapNone/>
                <wp:docPr id="232" name="Freeform 2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2" o:spid="_x0000_s1026" style="position:absolute;margin-left:0;margin-top:0;width:50pt;height:5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3,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" path="m0,135l0,135,2583,135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678720" behindDoc="0" locked="0" layoutInCell="1" allowOverlap="1" wp14:anchorId="6BA10C94" wp14:editId="1C6C7178">
                <wp:simplePos x="0" y="0"/>
                <wp:positionH relativeFrom="page">
                  <wp:posOffset>7231380</wp:posOffset>
                </wp:positionH>
                <wp:positionV relativeFrom="page">
                  <wp:posOffset>5078095</wp:posOffset>
                </wp:positionV>
                <wp:extent cx="327660" cy="34290"/>
                <wp:effectExtent l="20955" t="1270" r="13335" b="2540"/>
                <wp:wrapNone/>
                <wp:docPr id="233"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4290"/>
                        </a:xfrm>
                        <a:custGeom>
                          <a:avLst/>
                          <a:gdLst>
                            <a:gd name="T0" fmla="*/ 0 w 2583"/>
                            <a:gd name="T1" fmla="*/ 135 h 270"/>
                            <a:gd name="T2" fmla="*/ 0 w 2583"/>
                            <a:gd name="T3" fmla="*/ 135 h 270"/>
                            <a:gd name="T4" fmla="*/ 2583 w 2583"/>
                            <a:gd name="T5" fmla="*/ 135 h 270"/>
                          </a:gdLst>
                          <a:ahLst/>
                          <a:cxnLst>
                            <a:cxn ang="0">
                              <a:pos x="T0" y="T1"/>
                            </a:cxn>
                            <a:cxn ang="0">
                              <a:pos x="T2" y="T3"/>
                            </a:cxn>
                            <a:cxn ang="0">
                              <a:pos x="T4" y="T5"/>
                            </a:cxn>
                          </a:cxnLst>
                          <a:rect l="0" t="0" r="r" b="b"/>
                          <a:pathLst>
                            <a:path w="2583" h="270">
                              <a:moveTo>
                                <a:pt x="0" y="135"/>
                              </a:moveTo>
                              <a:lnTo>
                                <a:pt x="0" y="135"/>
                              </a:lnTo>
                              <a:lnTo>
                                <a:pt x="2583" y="13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3" o:spid="_x0000_s1026" style="position:absolute;margin-left:569.4pt;margin-top:399.85pt;width:25.8pt;height:2.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3,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" path="m0,135l0,135,2583,135e" strokecolor="#231f20" strokeweight="2pt">
                <v:fill opacity="0"/>
                <v:stroke joinstyle="miter"/>
                <v:path o:connecttype="custom" o:connectlocs="0,17145;0,17145;327660,17145" o:connectangles="0,0,0"/>
                <w10:wrap anchorx="page" anchory="page"/>
              </v:shape>
            </w:pict>
          </mc:Fallback>
        </mc:AlternateContent>
      </w:r>
      <w:r w:rsidR="00494FAE">
        <w:rPr>
          <w:noProof/>
          <w:lang w:eastAsia="en-US"/>
        </w:rPr>
        <mc:AlternateContent>
          <mc:Choice Requires="wps">
            <w:drawing>
              <wp:anchor distT="0" distB="0" distL="114300" distR="114300" simplePos="0" relativeHeight="251623424" behindDoc="0" locked="0" layoutInCell="1" allowOverlap="1" wp14:anchorId="0749CB0F" wp14:editId="34FFB659">
                <wp:simplePos x="0" y="0"/>
                <wp:positionH relativeFrom="column">
                  <wp:posOffset>0</wp:posOffset>
                </wp:positionH>
                <wp:positionV relativeFrom="paragraph">
                  <wp:posOffset>0</wp:posOffset>
                </wp:positionV>
                <wp:extent cx="635000" cy="635000"/>
                <wp:effectExtent l="9525" t="0" r="12700" b="0"/>
                <wp:wrapNone/>
                <wp:docPr id="234" name="Freeform 2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23"/>
                            <a:gd name="T1" fmla="*/ 135 h 270"/>
                            <a:gd name="T2" fmla="*/ 0 w 2523"/>
                            <a:gd name="T3" fmla="*/ 135 h 270"/>
                            <a:gd name="T4" fmla="*/ 2523 w 2523"/>
                            <a:gd name="T5" fmla="*/ 135 h 270"/>
                          </a:gdLst>
                          <a:ahLst/>
                          <a:cxnLst>
                            <a:cxn ang="0">
                              <a:pos x="T0" y="T1"/>
                            </a:cxn>
                            <a:cxn ang="0">
                              <a:pos x="T2" y="T3"/>
                            </a:cxn>
                            <a:cxn ang="0">
                              <a:pos x="T4" y="T5"/>
                            </a:cxn>
                          </a:cxnLst>
                          <a:rect l="0" t="0" r="r" b="b"/>
                          <a:pathLst>
                            <a:path w="2523" h="270">
                              <a:moveTo>
                                <a:pt x="0" y="135"/>
                              </a:moveTo>
                              <a:lnTo>
                                <a:pt x="0" y="135"/>
                              </a:lnTo>
                              <a:lnTo>
                                <a:pt x="2523" y="13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4" o:spid="_x0000_s1026" style="position:absolute;margin-left:0;margin-top:0;width:50pt;height:5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3,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" path="m0,135l0,135,2523,135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681792" behindDoc="0" locked="0" layoutInCell="1" allowOverlap="1" wp14:anchorId="51033B23" wp14:editId="0400A082">
                <wp:simplePos x="0" y="0"/>
                <wp:positionH relativeFrom="page">
                  <wp:posOffset>7239635</wp:posOffset>
                </wp:positionH>
                <wp:positionV relativeFrom="page">
                  <wp:posOffset>5739765</wp:posOffset>
                </wp:positionV>
                <wp:extent cx="320040" cy="34290"/>
                <wp:effectExtent l="19685" t="0" r="12700" b="0"/>
                <wp:wrapNone/>
                <wp:docPr id="235"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4290"/>
                        </a:xfrm>
                        <a:custGeom>
                          <a:avLst/>
                          <a:gdLst>
                            <a:gd name="T0" fmla="*/ 0 w 2523"/>
                            <a:gd name="T1" fmla="*/ 135 h 270"/>
                            <a:gd name="T2" fmla="*/ 0 w 2523"/>
                            <a:gd name="T3" fmla="*/ 135 h 270"/>
                            <a:gd name="T4" fmla="*/ 2523 w 2523"/>
                            <a:gd name="T5" fmla="*/ 135 h 270"/>
                          </a:gdLst>
                          <a:ahLst/>
                          <a:cxnLst>
                            <a:cxn ang="0">
                              <a:pos x="T0" y="T1"/>
                            </a:cxn>
                            <a:cxn ang="0">
                              <a:pos x="T2" y="T3"/>
                            </a:cxn>
                            <a:cxn ang="0">
                              <a:pos x="T4" y="T5"/>
                            </a:cxn>
                          </a:cxnLst>
                          <a:rect l="0" t="0" r="r" b="b"/>
                          <a:pathLst>
                            <a:path w="2523" h="270">
                              <a:moveTo>
                                <a:pt x="0" y="135"/>
                              </a:moveTo>
                              <a:lnTo>
                                <a:pt x="0" y="135"/>
                              </a:lnTo>
                              <a:lnTo>
                                <a:pt x="2523" y="13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5" o:spid="_x0000_s1026" style="position:absolute;margin-left:570.05pt;margin-top:451.95pt;width:25.2pt;height:2.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23,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" path="m0,135l0,135,2523,135e" strokecolor="#231f20" strokeweight="2pt">
                <v:fill opacity="0"/>
                <v:stroke joinstyle="miter"/>
                <v:path o:connecttype="custom" o:connectlocs="0,17145;0,17145;320040,17145" o:connectangles="0,0,0"/>
                <w10:wrap anchorx="page" anchory="page"/>
              </v:shape>
            </w:pict>
          </mc:Fallback>
        </mc:AlternateContent>
      </w:r>
      <w:r w:rsidR="00494FAE">
        <w:rPr>
          <w:noProof/>
          <w:lang w:eastAsia="en-US"/>
        </w:rPr>
        <mc:AlternateContent>
          <mc:Choice Requires="wps">
            <w:drawing>
              <wp:anchor distT="0" distB="0" distL="114300" distR="114300" simplePos="0" relativeHeight="251626496" behindDoc="0" locked="0" layoutInCell="1" allowOverlap="1" wp14:anchorId="271A5932" wp14:editId="38DC8EF5">
                <wp:simplePos x="0" y="0"/>
                <wp:positionH relativeFrom="column">
                  <wp:posOffset>0</wp:posOffset>
                </wp:positionH>
                <wp:positionV relativeFrom="paragraph">
                  <wp:posOffset>0</wp:posOffset>
                </wp:positionV>
                <wp:extent cx="635000" cy="635000"/>
                <wp:effectExtent l="9525" t="0" r="12700" b="0"/>
                <wp:wrapNone/>
                <wp:docPr id="236" name="Freeform 2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583"/>
                            <a:gd name="T1" fmla="*/ 150 h 300"/>
                            <a:gd name="T2" fmla="*/ 0 w 2583"/>
                            <a:gd name="T3" fmla="*/ 150 h 300"/>
                            <a:gd name="T4" fmla="*/ 2583 w 2583"/>
                            <a:gd name="T5" fmla="*/ 150 h 300"/>
                          </a:gdLst>
                          <a:ahLst/>
                          <a:cxnLst>
                            <a:cxn ang="0">
                              <a:pos x="T0" y="T1"/>
                            </a:cxn>
                            <a:cxn ang="0">
                              <a:pos x="T2" y="T3"/>
                            </a:cxn>
                            <a:cxn ang="0">
                              <a:pos x="T4" y="T5"/>
                            </a:cxn>
                          </a:cxnLst>
                          <a:rect l="0" t="0" r="r" b="b"/>
                          <a:pathLst>
                            <a:path w="2583" h="300">
                              <a:moveTo>
                                <a:pt x="0" y="150"/>
                              </a:moveTo>
                              <a:lnTo>
                                <a:pt x="0" y="150"/>
                              </a:lnTo>
                              <a:lnTo>
                                <a:pt x="2583"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6" o:spid="_x0000_s1026" style="position:absolute;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" path="m0,150l0,150,2583,150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684864" behindDoc="0" locked="0" layoutInCell="1" allowOverlap="1" wp14:anchorId="006524E6" wp14:editId="43454181">
                <wp:simplePos x="0" y="0"/>
                <wp:positionH relativeFrom="page">
                  <wp:posOffset>7231380</wp:posOffset>
                </wp:positionH>
                <wp:positionV relativeFrom="page">
                  <wp:posOffset>7302500</wp:posOffset>
                </wp:positionV>
                <wp:extent cx="327660" cy="38100"/>
                <wp:effectExtent l="20955" t="0" r="13335" b="0"/>
                <wp:wrapNone/>
                <wp:docPr id="237"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38100"/>
                        </a:xfrm>
                        <a:custGeom>
                          <a:avLst/>
                          <a:gdLst>
                            <a:gd name="T0" fmla="*/ 0 w 2583"/>
                            <a:gd name="T1" fmla="*/ 150 h 300"/>
                            <a:gd name="T2" fmla="*/ 0 w 2583"/>
                            <a:gd name="T3" fmla="*/ 150 h 300"/>
                            <a:gd name="T4" fmla="*/ 2583 w 2583"/>
                            <a:gd name="T5" fmla="*/ 150 h 300"/>
                          </a:gdLst>
                          <a:ahLst/>
                          <a:cxnLst>
                            <a:cxn ang="0">
                              <a:pos x="T0" y="T1"/>
                            </a:cxn>
                            <a:cxn ang="0">
                              <a:pos x="T2" y="T3"/>
                            </a:cxn>
                            <a:cxn ang="0">
                              <a:pos x="T4" y="T5"/>
                            </a:cxn>
                          </a:cxnLst>
                          <a:rect l="0" t="0" r="r" b="b"/>
                          <a:pathLst>
                            <a:path w="2583" h="300">
                              <a:moveTo>
                                <a:pt x="0" y="150"/>
                              </a:moveTo>
                              <a:lnTo>
                                <a:pt x="0" y="150"/>
                              </a:lnTo>
                              <a:lnTo>
                                <a:pt x="2583"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7" o:spid="_x0000_s1026" style="position:absolute;margin-left:569.4pt;margin-top:575pt;width:25.8pt;height: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3,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" path="m0,150l0,150,2583,150e" strokecolor="#231f20" strokeweight="2pt">
                <v:fill opacity="0"/>
                <v:stroke joinstyle="miter"/>
                <v:path o:connecttype="custom" o:connectlocs="0,19050;0,19050;327660,19050" o:connectangles="0,0,0"/>
                <w10:wrap anchorx="page" anchory="page"/>
              </v:shape>
            </w:pict>
          </mc:Fallback>
        </mc:AlternateContent>
      </w:r>
      <w:r w:rsidR="00494FAE">
        <w:rPr>
          <w:noProof/>
          <w:lang w:eastAsia="en-US"/>
        </w:rPr>
        <mc:AlternateContent>
          <mc:Choice Requires="wps">
            <w:drawing>
              <wp:anchor distT="0" distB="0" distL="114300" distR="114300" simplePos="0" relativeHeight="251629568" behindDoc="0" locked="0" layoutInCell="1" allowOverlap="1" wp14:anchorId="52EEC350" wp14:editId="2CC7A6EF">
                <wp:simplePos x="0" y="0"/>
                <wp:positionH relativeFrom="column">
                  <wp:posOffset>0</wp:posOffset>
                </wp:positionH>
                <wp:positionV relativeFrom="paragraph">
                  <wp:posOffset>0</wp:posOffset>
                </wp:positionV>
                <wp:extent cx="635000" cy="635000"/>
                <wp:effectExtent l="9525" t="0" r="12700" b="0"/>
                <wp:wrapNone/>
                <wp:docPr id="238" name="Freeform 2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8"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" path="m0,150l0,150,2770,150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687936" behindDoc="0" locked="0" layoutInCell="1" allowOverlap="1" wp14:anchorId="025BF49F" wp14:editId="1CC42A6A">
                <wp:simplePos x="0" y="0"/>
                <wp:positionH relativeFrom="page">
                  <wp:posOffset>13970</wp:posOffset>
                </wp:positionH>
                <wp:positionV relativeFrom="page">
                  <wp:posOffset>8942070</wp:posOffset>
                </wp:positionV>
                <wp:extent cx="351155" cy="38100"/>
                <wp:effectExtent l="13970" t="0" r="15875" b="1905"/>
                <wp:wrapNone/>
                <wp:docPr id="239"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81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9" o:spid="_x0000_s1026" style="position:absolute;margin-left:1.1pt;margin-top:704.1pt;width:27.65pt;height: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" path="m0,150l0,150,2770,150e" strokecolor="#231f20" strokeweight="2pt">
                <v:fill opacity="0"/>
                <v:stroke joinstyle="miter"/>
                <v:path o:connecttype="custom" o:connectlocs="0,19050;0,19050;351155,19050" o:connectangles="0,0,0"/>
                <w10:wrap anchorx="page" anchory="page"/>
              </v:shape>
            </w:pict>
          </mc:Fallback>
        </mc:AlternateContent>
      </w:r>
      <w:r w:rsidR="00494FAE">
        <w:rPr>
          <w:noProof/>
          <w:lang w:eastAsia="en-US"/>
        </w:rPr>
        <mc:AlternateContent>
          <mc:Choice Requires="wps">
            <w:drawing>
              <wp:anchor distT="0" distB="0" distL="114300" distR="114300" simplePos="0" relativeHeight="251632640" behindDoc="0" locked="0" layoutInCell="1" allowOverlap="1" wp14:anchorId="2C9BF642" wp14:editId="764312F9">
                <wp:simplePos x="0" y="0"/>
                <wp:positionH relativeFrom="column">
                  <wp:posOffset>0</wp:posOffset>
                </wp:positionH>
                <wp:positionV relativeFrom="paragraph">
                  <wp:posOffset>0</wp:posOffset>
                </wp:positionV>
                <wp:extent cx="635000" cy="635000"/>
                <wp:effectExtent l="9525" t="0" r="12700" b="0"/>
                <wp:wrapNone/>
                <wp:docPr id="240" name="Freeform 2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0"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" path="m0,150l0,150,2770,150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691008" behindDoc="0" locked="0" layoutInCell="1" allowOverlap="1" wp14:anchorId="063BC1DD" wp14:editId="3D88E1E0">
                <wp:simplePos x="0" y="0"/>
                <wp:positionH relativeFrom="page">
                  <wp:posOffset>13970</wp:posOffset>
                </wp:positionH>
                <wp:positionV relativeFrom="page">
                  <wp:posOffset>7302500</wp:posOffset>
                </wp:positionV>
                <wp:extent cx="351155" cy="38100"/>
                <wp:effectExtent l="13970" t="0" r="15875" b="0"/>
                <wp:wrapNone/>
                <wp:docPr id="241"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8100"/>
                        </a:xfrm>
                        <a:custGeom>
                          <a:avLst/>
                          <a:gdLst>
                            <a:gd name="T0" fmla="*/ 0 w 2770"/>
                            <a:gd name="T1" fmla="*/ 150 h 300"/>
                            <a:gd name="T2" fmla="*/ 0 w 2770"/>
                            <a:gd name="T3" fmla="*/ 150 h 300"/>
                            <a:gd name="T4" fmla="*/ 2770 w 2770"/>
                            <a:gd name="T5" fmla="*/ 150 h 300"/>
                          </a:gdLst>
                          <a:ahLst/>
                          <a:cxnLst>
                            <a:cxn ang="0">
                              <a:pos x="T0" y="T1"/>
                            </a:cxn>
                            <a:cxn ang="0">
                              <a:pos x="T2" y="T3"/>
                            </a:cxn>
                            <a:cxn ang="0">
                              <a:pos x="T4" y="T5"/>
                            </a:cxn>
                          </a:cxnLst>
                          <a:rect l="0" t="0" r="r" b="b"/>
                          <a:pathLst>
                            <a:path w="2770" h="300">
                              <a:moveTo>
                                <a:pt x="0" y="150"/>
                              </a:moveTo>
                              <a:lnTo>
                                <a:pt x="0" y="150"/>
                              </a:lnTo>
                              <a:lnTo>
                                <a:pt x="2770"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1" o:spid="_x0000_s1026" style="position:absolute;margin-left:1.1pt;margin-top:575pt;width:27.65pt;height: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7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" path="m0,150l0,150,2770,150e" strokecolor="#231f20" strokeweight="2pt">
                <v:fill opacity="0"/>
                <v:stroke joinstyle="miter"/>
                <v:path o:connecttype="custom" o:connectlocs="0,19050;0,19050;351155,19050" o:connectangles="0,0,0"/>
                <w10:wrap anchorx="page" anchory="page"/>
              </v:shape>
            </w:pict>
          </mc:Fallback>
        </mc:AlternateContent>
      </w:r>
      <w:r w:rsidR="00494FAE">
        <w:rPr>
          <w:noProof/>
          <w:lang w:eastAsia="en-US"/>
        </w:rPr>
        <mc:AlternateContent>
          <mc:Choice Requires="wps">
            <w:drawing>
              <wp:anchor distT="0" distB="0" distL="114300" distR="114300" simplePos="0" relativeHeight="251635712" behindDoc="0" locked="0" layoutInCell="1" allowOverlap="1" wp14:anchorId="474E16C1" wp14:editId="19CBD5CA">
                <wp:simplePos x="0" y="0"/>
                <wp:positionH relativeFrom="column">
                  <wp:posOffset>0</wp:posOffset>
                </wp:positionH>
                <wp:positionV relativeFrom="paragraph">
                  <wp:posOffset>0</wp:posOffset>
                </wp:positionV>
                <wp:extent cx="635000" cy="635000"/>
                <wp:effectExtent l="9525" t="0" r="12700" b="0"/>
                <wp:wrapNone/>
                <wp:docPr id="242" name="Freeform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2"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" path="m0,150l0,150,2709,150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694080" behindDoc="0" locked="0" layoutInCell="1" allowOverlap="1" wp14:anchorId="3BD55A89" wp14:editId="02FEFD6F">
                <wp:simplePos x="0" y="0"/>
                <wp:positionH relativeFrom="page">
                  <wp:posOffset>13970</wp:posOffset>
                </wp:positionH>
                <wp:positionV relativeFrom="page">
                  <wp:posOffset>5732145</wp:posOffset>
                </wp:positionV>
                <wp:extent cx="343535" cy="38100"/>
                <wp:effectExtent l="13970" t="0" r="13970" b="1905"/>
                <wp:wrapNone/>
                <wp:docPr id="24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81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3" o:spid="_x0000_s1026" style="position:absolute;margin-left:1.1pt;margin-top:451.35pt;width:27.05pt;height: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9,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" path="m0,150l0,150,2709,150e" strokecolor="#231f20" strokeweight="2pt">
                <v:fill opacity="0"/>
                <v:stroke joinstyle="miter"/>
                <v:path o:connecttype="custom" o:connectlocs="0,19050;0,19050;343535,19050" o:connectangles="0,0,0"/>
                <w10:wrap anchorx="page" anchory="page"/>
              </v:shape>
            </w:pict>
          </mc:Fallback>
        </mc:AlternateContent>
      </w:r>
      <w:r w:rsidR="00494FAE">
        <w:rPr>
          <w:noProof/>
          <w:lang w:eastAsia="en-US"/>
        </w:rPr>
        <mc:AlternateContent>
          <mc:Choice Requires="wps">
            <w:drawing>
              <wp:anchor distT="0" distB="0" distL="114300" distR="114300" simplePos="0" relativeHeight="251638784" behindDoc="0" locked="0" layoutInCell="1" allowOverlap="1" wp14:anchorId="0B4D3FA1" wp14:editId="2D8EAEBA">
                <wp:simplePos x="0" y="0"/>
                <wp:positionH relativeFrom="column">
                  <wp:posOffset>0</wp:posOffset>
                </wp:positionH>
                <wp:positionV relativeFrom="paragraph">
                  <wp:posOffset>0</wp:posOffset>
                </wp:positionV>
                <wp:extent cx="635000" cy="635000"/>
                <wp:effectExtent l="9525" t="0" r="12700" b="0"/>
                <wp:wrapNone/>
                <wp:docPr id="244" name="Freeform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4"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" path="m0,150l0,150,2709,150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697152" behindDoc="0" locked="0" layoutInCell="1" allowOverlap="1" wp14:anchorId="55D1D89F" wp14:editId="6E702C28">
                <wp:simplePos x="0" y="0"/>
                <wp:positionH relativeFrom="page">
                  <wp:posOffset>13970</wp:posOffset>
                </wp:positionH>
                <wp:positionV relativeFrom="page">
                  <wp:posOffset>1160145</wp:posOffset>
                </wp:positionV>
                <wp:extent cx="343535" cy="38100"/>
                <wp:effectExtent l="13970" t="0" r="13970" b="1905"/>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81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5" o:spid="_x0000_s1026" style="position:absolute;margin-left:1.1pt;margin-top:91.35pt;width:27.05pt;height: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9,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" path="m0,150l0,150,2709,150e" strokecolor="#231f20" strokeweight="2pt">
                <v:fill opacity="0"/>
                <v:stroke joinstyle="miter"/>
                <v:path o:connecttype="custom" o:connectlocs="0,19050;0,19050;343535,19050" o:connectangles="0,0,0"/>
                <w10:wrap anchorx="page" anchory="page"/>
              </v:shape>
            </w:pict>
          </mc:Fallback>
        </mc:AlternateContent>
      </w:r>
      <w:r w:rsidR="00494FAE">
        <w:rPr>
          <w:noProof/>
          <w:lang w:eastAsia="en-US"/>
        </w:rPr>
        <mc:AlternateContent>
          <mc:Choice Requires="wps">
            <w:drawing>
              <wp:anchor distT="0" distB="0" distL="114300" distR="114300" simplePos="0" relativeHeight="251641856" behindDoc="0" locked="0" layoutInCell="1" allowOverlap="1" wp14:anchorId="605ADB56" wp14:editId="189D6629">
                <wp:simplePos x="0" y="0"/>
                <wp:positionH relativeFrom="column">
                  <wp:posOffset>0</wp:posOffset>
                </wp:positionH>
                <wp:positionV relativeFrom="paragraph">
                  <wp:posOffset>0</wp:posOffset>
                </wp:positionV>
                <wp:extent cx="635000" cy="635000"/>
                <wp:effectExtent l="9525" t="0" r="12700" b="0"/>
                <wp:wrapNone/>
                <wp:docPr id="246" name="Freeform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6"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9,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" path="m0,150l0,150,2709,150e">
                <v:stroke joinstyle="miter"/>
                <v:path o:connecttype="custom" o:connectlocs="0,317500;0,317500;635000,317500" o:connectangles="0,0,0"/>
                <o:lock v:ext="edit" selection="t"/>
              </v:shape>
            </w:pict>
          </mc:Fallback>
        </mc:AlternateContent>
      </w:r>
      <w:r w:rsidR="00494FAE">
        <w:rPr>
          <w:noProof/>
          <w:lang w:eastAsia="en-US"/>
        </w:rPr>
        <mc:AlternateContent>
          <mc:Choice Requires="wps">
            <w:drawing>
              <wp:anchor distT="0" distB="0" distL="114300" distR="114300" simplePos="0" relativeHeight="251700224" behindDoc="0" locked="0" layoutInCell="1" allowOverlap="1" wp14:anchorId="6964E64B" wp14:editId="5EE3BC50">
                <wp:simplePos x="0" y="0"/>
                <wp:positionH relativeFrom="page">
                  <wp:posOffset>13970</wp:posOffset>
                </wp:positionH>
                <wp:positionV relativeFrom="page">
                  <wp:posOffset>2753360</wp:posOffset>
                </wp:positionV>
                <wp:extent cx="343535" cy="38100"/>
                <wp:effectExtent l="13970" t="635" r="13970" b="0"/>
                <wp:wrapNone/>
                <wp:docPr id="24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8100"/>
                        </a:xfrm>
                        <a:custGeom>
                          <a:avLst/>
                          <a:gdLst>
                            <a:gd name="T0" fmla="*/ 0 w 2709"/>
                            <a:gd name="T1" fmla="*/ 150 h 300"/>
                            <a:gd name="T2" fmla="*/ 0 w 2709"/>
                            <a:gd name="T3" fmla="*/ 150 h 300"/>
                            <a:gd name="T4" fmla="*/ 2709 w 2709"/>
                            <a:gd name="T5" fmla="*/ 150 h 300"/>
                          </a:gdLst>
                          <a:ahLst/>
                          <a:cxnLst>
                            <a:cxn ang="0">
                              <a:pos x="T0" y="T1"/>
                            </a:cxn>
                            <a:cxn ang="0">
                              <a:pos x="T2" y="T3"/>
                            </a:cxn>
                            <a:cxn ang="0">
                              <a:pos x="T4" y="T5"/>
                            </a:cxn>
                          </a:cxnLst>
                          <a:rect l="0" t="0" r="r" b="b"/>
                          <a:pathLst>
                            <a:path w="2709" h="300">
                              <a:moveTo>
                                <a:pt x="0" y="150"/>
                              </a:moveTo>
                              <a:lnTo>
                                <a:pt x="0" y="150"/>
                              </a:lnTo>
                              <a:lnTo>
                                <a:pt x="2709" y="150"/>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7" o:spid="_x0000_s1026" style="position:absolute;margin-left:1.1pt;margin-top:216.8pt;width:27.05pt;height: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9,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" path="m0,150l0,150,2709,150e" strokecolor="#231f20" strokeweight="2pt">
                <v:fill opacity="0"/>
                <v:stroke joinstyle="miter"/>
                <v:path o:connecttype="custom" o:connectlocs="0,19050;0,19050;343535,19050" o:connectangles="0,0,0"/>
                <w10:wrap anchorx="page" anchory="page"/>
              </v:shape>
            </w:pict>
          </mc:Fallback>
        </mc:AlternateContent>
      </w:r>
      <w:r w:rsidR="00494FAE">
        <w:rPr>
          <w:noProof/>
          <w:lang w:eastAsia="en-US"/>
        </w:rPr>
        <mc:AlternateContent>
          <mc:Choice Requires="wps">
            <w:drawing>
              <wp:anchor distT="0" distB="0" distL="114300" distR="114300" simplePos="0" relativeHeight="251644928" behindDoc="0" locked="0" layoutInCell="1" allowOverlap="1" wp14:anchorId="61BC2692" wp14:editId="0A20A342">
                <wp:simplePos x="0" y="0"/>
                <wp:positionH relativeFrom="column">
                  <wp:posOffset>0</wp:posOffset>
                </wp:positionH>
                <wp:positionV relativeFrom="paragraph">
                  <wp:posOffset>0</wp:posOffset>
                </wp:positionV>
                <wp:extent cx="635000" cy="635000"/>
                <wp:effectExtent l="0" t="9525" r="0" b="12700"/>
                <wp:wrapNone/>
                <wp:docPr id="248" name="Freeform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8"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" path="m150,0l150,,150,2775e">
                <v:stroke joinstyle="miter"/>
                <v:path o:connecttype="custom" o:connectlocs="317500,0;317500,0;317500,635000" o:connectangles="0,0,0"/>
                <o:lock v:ext="edit" selection="t"/>
              </v:shape>
            </w:pict>
          </mc:Fallback>
        </mc:AlternateContent>
      </w:r>
      <w:r w:rsidR="00494FAE">
        <w:rPr>
          <w:noProof/>
          <w:lang w:eastAsia="en-US"/>
        </w:rPr>
        <mc:AlternateContent>
          <mc:Choice Requires="wps">
            <w:drawing>
              <wp:anchor distT="0" distB="0" distL="114300" distR="114300" simplePos="0" relativeHeight="251703296" behindDoc="0" locked="0" layoutInCell="1" allowOverlap="1" wp14:anchorId="2123C3E4" wp14:editId="741EBC0B">
                <wp:simplePos x="0" y="0"/>
                <wp:positionH relativeFrom="page">
                  <wp:posOffset>1049020</wp:posOffset>
                </wp:positionH>
                <wp:positionV relativeFrom="page">
                  <wp:posOffset>10340975</wp:posOffset>
                </wp:positionV>
                <wp:extent cx="38100" cy="352425"/>
                <wp:effectExtent l="1270" t="15875" r="0" b="12700"/>
                <wp:wrapNone/>
                <wp:docPr id="249"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52425"/>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9" o:spid="_x0000_s1026" style="position:absolute;margin-left:82.6pt;margin-top:814.25pt;width:3pt;height:27.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" path="m150,0l150,,150,2775e" strokecolor="#231f20" strokeweight="2pt">
                <v:fill opacity="0"/>
                <v:stroke joinstyle="miter"/>
                <v:path o:connecttype="custom" o:connectlocs="19050,0;19050,0;19050,352425" o:connectangles="0,0,0"/>
                <w10:wrap anchorx="page" anchory="page"/>
              </v:shape>
            </w:pict>
          </mc:Fallback>
        </mc:AlternateContent>
      </w:r>
      <w:r w:rsidR="00494FAE">
        <w:rPr>
          <w:noProof/>
          <w:lang w:eastAsia="en-US"/>
        </w:rPr>
        <mc:AlternateContent>
          <mc:Choice Requires="wps">
            <w:drawing>
              <wp:anchor distT="0" distB="0" distL="114300" distR="114300" simplePos="0" relativeHeight="251648000" behindDoc="0" locked="0" layoutInCell="1" allowOverlap="1" wp14:anchorId="5A20F75E" wp14:editId="3DBEB747">
                <wp:simplePos x="0" y="0"/>
                <wp:positionH relativeFrom="column">
                  <wp:posOffset>0</wp:posOffset>
                </wp:positionH>
                <wp:positionV relativeFrom="paragraph">
                  <wp:posOffset>0</wp:posOffset>
                </wp:positionV>
                <wp:extent cx="635000" cy="635000"/>
                <wp:effectExtent l="0" t="9525" r="0" b="12700"/>
                <wp:wrapNone/>
                <wp:docPr id="250" name="Freeform 2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0"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" path="m150,0l150,,150,2775e">
                <v:stroke joinstyle="miter"/>
                <v:path o:connecttype="custom" o:connectlocs="317500,0;317500,0;317500,635000" o:connectangles="0,0,0"/>
                <o:lock v:ext="edit" selection="t"/>
              </v:shape>
            </w:pict>
          </mc:Fallback>
        </mc:AlternateContent>
      </w:r>
      <w:r w:rsidR="00494FAE">
        <w:rPr>
          <w:noProof/>
          <w:lang w:eastAsia="en-US"/>
        </w:rPr>
        <mc:AlternateContent>
          <mc:Choice Requires="wps">
            <w:drawing>
              <wp:anchor distT="0" distB="0" distL="114300" distR="114300" simplePos="0" relativeHeight="251706368" behindDoc="0" locked="0" layoutInCell="1" allowOverlap="1" wp14:anchorId="5889E85F" wp14:editId="3DA46C96">
                <wp:simplePos x="0" y="0"/>
                <wp:positionH relativeFrom="page">
                  <wp:posOffset>3411220</wp:posOffset>
                </wp:positionH>
                <wp:positionV relativeFrom="page">
                  <wp:posOffset>10340975</wp:posOffset>
                </wp:positionV>
                <wp:extent cx="38100" cy="352425"/>
                <wp:effectExtent l="1270" t="15875" r="0" b="12700"/>
                <wp:wrapNone/>
                <wp:docPr id="251"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52425"/>
                        </a:xfrm>
                        <a:custGeom>
                          <a:avLst/>
                          <a:gdLst>
                            <a:gd name="T0" fmla="*/ 150 w 300"/>
                            <a:gd name="T1" fmla="*/ 0 h 2775"/>
                            <a:gd name="T2" fmla="*/ 150 w 300"/>
                            <a:gd name="T3" fmla="*/ 0 h 2775"/>
                            <a:gd name="T4" fmla="*/ 150 w 300"/>
                            <a:gd name="T5" fmla="*/ 2775 h 2775"/>
                          </a:gdLst>
                          <a:ahLst/>
                          <a:cxnLst>
                            <a:cxn ang="0">
                              <a:pos x="T0" y="T1"/>
                            </a:cxn>
                            <a:cxn ang="0">
                              <a:pos x="T2" y="T3"/>
                            </a:cxn>
                            <a:cxn ang="0">
                              <a:pos x="T4" y="T5"/>
                            </a:cxn>
                          </a:cxnLst>
                          <a:rect l="0" t="0" r="r" b="b"/>
                          <a:pathLst>
                            <a:path w="300" h="2775">
                              <a:moveTo>
                                <a:pt x="150" y="0"/>
                              </a:moveTo>
                              <a:lnTo>
                                <a:pt x="150" y="0"/>
                              </a:lnTo>
                              <a:lnTo>
                                <a:pt x="150" y="2775"/>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1" o:spid="_x0000_s1026" style="position:absolute;margin-left:268.6pt;margin-top:814.25pt;width:3pt;height:27.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" path="m150,0l150,,150,2775e" strokecolor="#231f20" strokeweight="2pt">
                <v:fill opacity="0"/>
                <v:stroke joinstyle="miter"/>
                <v:path o:connecttype="custom" o:connectlocs="19050,0;19050,0;19050,352425" o:connectangles="0,0,0"/>
                <w10:wrap anchorx="page" anchory="page"/>
              </v:shape>
            </w:pict>
          </mc:Fallback>
        </mc:AlternateContent>
      </w:r>
      <w:r w:rsidR="00494FAE">
        <w:rPr>
          <w:noProof/>
          <w:lang w:eastAsia="en-US"/>
        </w:rPr>
        <mc:AlternateContent>
          <mc:Choice Requires="wps">
            <w:drawing>
              <wp:anchor distT="0" distB="0" distL="114300" distR="114300" simplePos="0" relativeHeight="251651072" behindDoc="0" locked="0" layoutInCell="1" allowOverlap="1" wp14:anchorId="67E69BCB" wp14:editId="14F3AAC4">
                <wp:simplePos x="0" y="0"/>
                <wp:positionH relativeFrom="column">
                  <wp:posOffset>0</wp:posOffset>
                </wp:positionH>
                <wp:positionV relativeFrom="paragraph">
                  <wp:posOffset>0</wp:posOffset>
                </wp:positionV>
                <wp:extent cx="635000" cy="635000"/>
                <wp:effectExtent l="0" t="9525" r="0" b="12700"/>
                <wp:wrapNone/>
                <wp:docPr id="252" name="Freeform 2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742"/>
                            <a:gd name="T2" fmla="*/ 150 w 300"/>
                            <a:gd name="T3" fmla="*/ 0 h 2742"/>
                            <a:gd name="T4" fmla="*/ 150 w 300"/>
                            <a:gd name="T5" fmla="*/ 2742 h 2742"/>
                          </a:gdLst>
                          <a:ahLst/>
                          <a:cxnLst>
                            <a:cxn ang="0">
                              <a:pos x="T0" y="T1"/>
                            </a:cxn>
                            <a:cxn ang="0">
                              <a:pos x="T2" y="T3"/>
                            </a:cxn>
                            <a:cxn ang="0">
                              <a:pos x="T4" y="T5"/>
                            </a:cxn>
                          </a:cxnLst>
                          <a:rect l="0" t="0" r="r" b="b"/>
                          <a:pathLst>
                            <a:path w="300" h="2742">
                              <a:moveTo>
                                <a:pt x="150" y="0"/>
                              </a:moveTo>
                              <a:lnTo>
                                <a:pt x="150" y="0"/>
                              </a:lnTo>
                              <a:lnTo>
                                <a:pt x="150" y="274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2"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" path="m150,0l150,,150,2742e">
                <v:stroke joinstyle="miter"/>
                <v:path o:connecttype="custom" o:connectlocs="317500,0;317500,0;317500,635000" o:connectangles="0,0,0"/>
                <o:lock v:ext="edit" selection="t"/>
              </v:shape>
            </w:pict>
          </mc:Fallback>
        </mc:AlternateContent>
      </w:r>
      <w:r w:rsidR="00494FAE">
        <w:rPr>
          <w:noProof/>
          <w:lang w:eastAsia="en-US"/>
        </w:rPr>
        <mc:AlternateContent>
          <mc:Choice Requires="wps">
            <w:drawing>
              <wp:anchor distT="0" distB="0" distL="114300" distR="114300" simplePos="0" relativeHeight="251709440" behindDoc="0" locked="0" layoutInCell="1" allowOverlap="1" wp14:anchorId="62EAE9E2" wp14:editId="691B6448">
                <wp:simplePos x="0" y="0"/>
                <wp:positionH relativeFrom="page">
                  <wp:posOffset>4851400</wp:posOffset>
                </wp:positionH>
                <wp:positionV relativeFrom="page">
                  <wp:posOffset>10344785</wp:posOffset>
                </wp:positionV>
                <wp:extent cx="38100" cy="347980"/>
                <wp:effectExtent l="0" t="19685" r="0" b="13335"/>
                <wp:wrapNone/>
                <wp:docPr id="253"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47980"/>
                        </a:xfrm>
                        <a:custGeom>
                          <a:avLst/>
                          <a:gdLst>
                            <a:gd name="T0" fmla="*/ 150 w 300"/>
                            <a:gd name="T1" fmla="*/ 0 h 2742"/>
                            <a:gd name="T2" fmla="*/ 150 w 300"/>
                            <a:gd name="T3" fmla="*/ 0 h 2742"/>
                            <a:gd name="T4" fmla="*/ 150 w 300"/>
                            <a:gd name="T5" fmla="*/ 2742 h 2742"/>
                          </a:gdLst>
                          <a:ahLst/>
                          <a:cxnLst>
                            <a:cxn ang="0">
                              <a:pos x="T0" y="T1"/>
                            </a:cxn>
                            <a:cxn ang="0">
                              <a:pos x="T2" y="T3"/>
                            </a:cxn>
                            <a:cxn ang="0">
                              <a:pos x="T4" y="T5"/>
                            </a:cxn>
                          </a:cxnLst>
                          <a:rect l="0" t="0" r="r" b="b"/>
                          <a:pathLst>
                            <a:path w="300" h="2742">
                              <a:moveTo>
                                <a:pt x="150" y="0"/>
                              </a:moveTo>
                              <a:lnTo>
                                <a:pt x="150" y="0"/>
                              </a:lnTo>
                              <a:lnTo>
                                <a:pt x="150" y="2742"/>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3" o:spid="_x0000_s1026" style="position:absolute;margin-left:382pt;margin-top:814.55pt;width:3pt;height:27.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" path="m150,0l150,,150,2742e" strokecolor="#231f20" strokeweight="2pt">
                <v:fill opacity="0"/>
                <v:stroke joinstyle="miter"/>
                <v:path o:connecttype="custom" o:connectlocs="19050,0;19050,0;19050,347980" o:connectangles="0,0,0"/>
                <w10:wrap anchorx="page" anchory="page"/>
              </v:shape>
            </w:pict>
          </mc:Fallback>
        </mc:AlternateContent>
      </w:r>
      <w:r w:rsidR="00494FAE">
        <w:rPr>
          <w:noProof/>
          <w:lang w:eastAsia="en-US"/>
        </w:rPr>
        <mc:AlternateContent>
          <mc:Choice Requires="wps">
            <w:drawing>
              <wp:anchor distT="0" distB="0" distL="114300" distR="114300" simplePos="0" relativeHeight="251654144" behindDoc="0" locked="0" layoutInCell="1" allowOverlap="1" wp14:anchorId="5AE30E8C" wp14:editId="53B1FC61">
                <wp:simplePos x="0" y="0"/>
                <wp:positionH relativeFrom="column">
                  <wp:posOffset>0</wp:posOffset>
                </wp:positionH>
                <wp:positionV relativeFrom="paragraph">
                  <wp:posOffset>0</wp:posOffset>
                </wp:positionV>
                <wp:extent cx="635000" cy="635000"/>
                <wp:effectExtent l="0" t="9525" r="0" b="12700"/>
                <wp:wrapNone/>
                <wp:docPr id="254" name="Freeform 2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300"/>
                            <a:gd name="T1" fmla="*/ 0 h 2874"/>
                            <a:gd name="T2" fmla="*/ 150 w 300"/>
                            <a:gd name="T3" fmla="*/ 0 h 2874"/>
                            <a:gd name="T4" fmla="*/ 150 w 300"/>
                            <a:gd name="T5" fmla="*/ 2874 h 2874"/>
                          </a:gdLst>
                          <a:ahLst/>
                          <a:cxnLst>
                            <a:cxn ang="0">
                              <a:pos x="T0" y="T1"/>
                            </a:cxn>
                            <a:cxn ang="0">
                              <a:pos x="T2" y="T3"/>
                            </a:cxn>
                            <a:cxn ang="0">
                              <a:pos x="T4" y="T5"/>
                            </a:cxn>
                          </a:cxnLst>
                          <a:rect l="0" t="0" r="r" b="b"/>
                          <a:pathLst>
                            <a:path w="300" h="2874">
                              <a:moveTo>
                                <a:pt x="150" y="0"/>
                              </a:moveTo>
                              <a:lnTo>
                                <a:pt x="150" y="0"/>
                              </a:lnTo>
                              <a:lnTo>
                                <a:pt x="150" y="287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4"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8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" path="m150,0l150,,150,2874e">
                <v:stroke joinstyle="miter"/>
                <v:path o:connecttype="custom" o:connectlocs="317500,0;317500,0;317500,635000" o:connectangles="0,0,0"/>
                <o:lock v:ext="edit" selection="t"/>
              </v:shape>
            </w:pict>
          </mc:Fallback>
        </mc:AlternateContent>
      </w:r>
      <w:r w:rsidR="00494FAE">
        <w:rPr>
          <w:noProof/>
          <w:lang w:eastAsia="en-US"/>
        </w:rPr>
        <mc:AlternateContent>
          <mc:Choice Requires="wps">
            <w:drawing>
              <wp:anchor distT="0" distB="0" distL="114300" distR="114300" simplePos="0" relativeHeight="251712512" behindDoc="0" locked="0" layoutInCell="1" allowOverlap="1" wp14:anchorId="6E2C082D" wp14:editId="2A42989D">
                <wp:simplePos x="0" y="0"/>
                <wp:positionH relativeFrom="page">
                  <wp:posOffset>6015355</wp:posOffset>
                </wp:positionH>
                <wp:positionV relativeFrom="page">
                  <wp:posOffset>10333990</wp:posOffset>
                </wp:positionV>
                <wp:extent cx="38100" cy="364490"/>
                <wp:effectExtent l="0" t="18415" r="0" b="17145"/>
                <wp:wrapNone/>
                <wp:docPr id="255"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64490"/>
                        </a:xfrm>
                        <a:custGeom>
                          <a:avLst/>
                          <a:gdLst>
                            <a:gd name="T0" fmla="*/ 150 w 300"/>
                            <a:gd name="T1" fmla="*/ 0 h 2874"/>
                            <a:gd name="T2" fmla="*/ 150 w 300"/>
                            <a:gd name="T3" fmla="*/ 0 h 2874"/>
                            <a:gd name="T4" fmla="*/ 150 w 300"/>
                            <a:gd name="T5" fmla="*/ 2874 h 2874"/>
                          </a:gdLst>
                          <a:ahLst/>
                          <a:cxnLst>
                            <a:cxn ang="0">
                              <a:pos x="T0" y="T1"/>
                            </a:cxn>
                            <a:cxn ang="0">
                              <a:pos x="T2" y="T3"/>
                            </a:cxn>
                            <a:cxn ang="0">
                              <a:pos x="T4" y="T5"/>
                            </a:cxn>
                          </a:cxnLst>
                          <a:rect l="0" t="0" r="r" b="b"/>
                          <a:pathLst>
                            <a:path w="300" h="2874">
                              <a:moveTo>
                                <a:pt x="150" y="0"/>
                              </a:moveTo>
                              <a:lnTo>
                                <a:pt x="150" y="0"/>
                              </a:lnTo>
                              <a:lnTo>
                                <a:pt x="150" y="2874"/>
                              </a:lnTo>
                            </a:path>
                          </a:pathLst>
                        </a:custGeom>
                        <a:solidFill>
                          <a:srgbClr val="FFFFFF">
                            <a:alpha val="0"/>
                          </a:srgbClr>
                        </a:solidFill>
                        <a:ln w="25400">
                          <a:solidFill>
                            <a:srgbClr val="231F2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5" o:spid="_x0000_s1026" style="position:absolute;margin-left:473.65pt;margin-top:813.7pt;width:3pt;height:28.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28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" path="m150,0l150,,150,2874e" strokecolor="#231f20" strokeweight="2pt">
                <v:fill opacity="0"/>
                <v:stroke joinstyle="miter"/>
                <v:path o:connecttype="custom" o:connectlocs="19050,0;19050,0;19050,364490" o:connectangles="0,0,0"/>
                <w10:wrap anchorx="page" anchory="page"/>
              </v:shape>
            </w:pict>
          </mc:Fallback>
        </mc:AlternateContent>
      </w:r>
      <w:r w:rsidR="00494FAE">
        <w:br w:type="page"/>
      </w:r>
      <w:r w:rsidR="00DE5041">
        <w:rPr>
          <w:noProof/>
          <w:lang w:eastAsia="en-US"/>
        </w:rPr>
        <mc:AlternateContent>
          <mc:Choice Requires="wps">
            <w:drawing>
              <wp:anchor distT="0" distB="0" distL="114300" distR="114300" simplePos="0" relativeHeight="251655680" behindDoc="0" locked="0" layoutInCell="1" allowOverlap="1" wp14:anchorId="57E59906" wp14:editId="1E2C5ACA">
                <wp:simplePos x="0" y="0"/>
                <wp:positionH relativeFrom="column">
                  <wp:posOffset>0</wp:posOffset>
                </wp:positionH>
                <wp:positionV relativeFrom="paragraph">
                  <wp:posOffset>0</wp:posOffset>
                </wp:positionV>
                <wp:extent cx="635000" cy="635000"/>
                <wp:effectExtent l="9525" t="9525" r="12700" b="12700"/>
                <wp:wrapNone/>
                <wp:docPr id="192"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528"/>
                            <a:gd name="T1" fmla="*/ 18585 h 18585"/>
                            <a:gd name="T2" fmla="*/ 0 w 59528"/>
                            <a:gd name="T3" fmla="*/ 18585 h 18585"/>
                            <a:gd name="T4" fmla="*/ 59528 w 59528"/>
                            <a:gd name="T5" fmla="*/ 18585 h 18585"/>
                            <a:gd name="T6" fmla="*/ 59528 w 59528"/>
                            <a:gd name="T7" fmla="*/ 18585 h 18585"/>
                            <a:gd name="T8" fmla="*/ 59528 w 59528"/>
                            <a:gd name="T9" fmla="*/ 0 h 18585"/>
                            <a:gd name="T10" fmla="*/ 59528 w 59528"/>
                            <a:gd name="T11" fmla="*/ 0 h 18585"/>
                            <a:gd name="T12" fmla="*/ 0 w 59528"/>
                            <a:gd name="T13" fmla="*/ 0 h 18585"/>
                            <a:gd name="T14" fmla="*/ 0 w 59528"/>
                            <a:gd name="T15" fmla="*/ 0 h 18585"/>
                            <a:gd name="T16" fmla="*/ 0 w 59528"/>
                            <a:gd name="T17" fmla="*/ 18585 h 18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28" h="18585">
                              <a:moveTo>
                                <a:pt x="0" y="18585"/>
                              </a:moveTo>
                              <a:lnTo>
                                <a:pt x="0" y="18585"/>
                              </a:lnTo>
                              <a:lnTo>
                                <a:pt x="59528" y="18585"/>
                              </a:lnTo>
                              <a:lnTo>
                                <a:pt x="59528" y="0"/>
                              </a:lnTo>
                              <a:lnTo>
                                <a:pt x="0" y="0"/>
                              </a:lnTo>
                              <a:lnTo>
                                <a:pt x="0" y="1858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8,18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" path="m0,18585l0,18585,59528,18585,59528,,,,,18585e">
                <v:stroke joinstyle="miter"/>
                <v:path o:connecttype="custom" o:connectlocs="0,635000;0,635000;635000,635000;635000,635000;635000,0;635000,0;0,0;0,0;0,635000" o:connectangles="0,0,0,0,0,0,0,0,0"/>
                <o:lock v:ext="edit" selection="t"/>
              </v:shape>
            </w:pict>
          </mc:Fallback>
        </mc:AlternateContent>
      </w:r>
      <w:r w:rsidR="00DE5041">
        <w:rPr>
          <w:noProof/>
          <w:lang w:eastAsia="en-US"/>
        </w:rPr>
        <mc:AlternateContent>
          <mc:Choice Requires="wps">
            <w:drawing>
              <wp:anchor distT="0" distB="0" distL="114300" distR="114300" simplePos="0" relativeHeight="251656704" behindDoc="0" locked="0" layoutInCell="1" allowOverlap="1" wp14:anchorId="26A3C888" wp14:editId="7450D861">
                <wp:simplePos x="0" y="0"/>
                <wp:positionH relativeFrom="column">
                  <wp:posOffset>0</wp:posOffset>
                </wp:positionH>
                <wp:positionV relativeFrom="paragraph">
                  <wp:posOffset>0</wp:posOffset>
                </wp:positionV>
                <wp:extent cx="635000" cy="635000"/>
                <wp:effectExtent l="9525" t="9525" r="12700" b="12700"/>
                <wp:wrapNone/>
                <wp:docPr id="193" name="polygon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9828"/>
                            <a:gd name="T1" fmla="*/ 18585 h 18585"/>
                            <a:gd name="T2" fmla="*/ 0 w 59828"/>
                            <a:gd name="T3" fmla="*/ 18585 h 18585"/>
                            <a:gd name="T4" fmla="*/ 59828 w 59828"/>
                            <a:gd name="T5" fmla="*/ 18585 h 18585"/>
                            <a:gd name="T6" fmla="*/ 59828 w 59828"/>
                            <a:gd name="T7" fmla="*/ 18585 h 18585"/>
                            <a:gd name="T8" fmla="*/ 59828 w 59828"/>
                            <a:gd name="T9" fmla="*/ 0 h 18585"/>
                            <a:gd name="T10" fmla="*/ 59828 w 59828"/>
                            <a:gd name="T11" fmla="*/ 0 h 18585"/>
                            <a:gd name="T12" fmla="*/ 0 w 59828"/>
                            <a:gd name="T13" fmla="*/ 0 h 18585"/>
                            <a:gd name="T14" fmla="*/ 0 w 59828"/>
                            <a:gd name="T15" fmla="*/ 0 h 18585"/>
                            <a:gd name="T16" fmla="*/ 0 w 59828"/>
                            <a:gd name="T17" fmla="*/ 18585 h 18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828" h="18585">
                              <a:moveTo>
                                <a:pt x="0" y="18585"/>
                              </a:moveTo>
                              <a:lnTo>
                                <a:pt x="0" y="18585"/>
                              </a:lnTo>
                              <a:lnTo>
                                <a:pt x="59828" y="18585"/>
                              </a:lnTo>
                              <a:lnTo>
                                <a:pt x="59828" y="0"/>
                              </a:lnTo>
                              <a:lnTo>
                                <a:pt x="0" y="0"/>
                              </a:lnTo>
                              <a:lnTo>
                                <a:pt x="0" y="1858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3"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828,185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" path="m0,18585l0,18585,59828,18585,59828,,,,,18585e">
                <v:stroke joinstyle="miter"/>
                <v:path o:connecttype="custom" o:connectlocs="0,635000;0,635000;635000,635000;635000,635000;635000,0;635000,0;0,0;0,0;0,635000" o:connectangles="0,0,0,0,0,0,0,0,0"/>
                <o:lock v:ext="edit" selection="t"/>
              </v:shape>
            </w:pict>
          </mc:Fallback>
        </mc:AlternateContent>
      </w:r>
    </w:p>
    <w:p w14:paraId="4A9EABBD" w14:textId="77777777" w:rsidR="0035668A" w:rsidRPr="00B060B9" w:rsidRDefault="0035668A" w:rsidP="0035668A">
      <w:pPr>
        <w:autoSpaceDE w:val="0"/>
        <w:autoSpaceDN w:val="0"/>
        <w:adjustRightInd w:val="0"/>
        <w:jc w:val="center"/>
        <w:rPr>
          <w:rFonts w:ascii="Arial Rounded MT Bold" w:hAnsi="Arial Rounded MT Bold" w:cs="Times"/>
          <w:color w:val="0000FF"/>
          <w:sz w:val="36"/>
          <w:szCs w:val="36"/>
        </w:rPr>
      </w:pPr>
      <w:r w:rsidRPr="00B060B9">
        <w:rPr>
          <w:rFonts w:ascii="Arial Rounded MT Bold" w:hAnsi="Arial Rounded MT Bold" w:cs="Times"/>
          <w:color w:val="0000FF"/>
          <w:sz w:val="36"/>
          <w:szCs w:val="36"/>
        </w:rPr>
        <w:lastRenderedPageBreak/>
        <w:t>Our Vision</w:t>
      </w:r>
    </w:p>
    <w:p w14:paraId="442F4FEC" w14:textId="11202C4C" w:rsidR="0035668A" w:rsidRPr="00B060B9" w:rsidRDefault="0035668A" w:rsidP="0035668A">
      <w:pPr>
        <w:autoSpaceDE w:val="0"/>
        <w:autoSpaceDN w:val="0"/>
        <w:adjustRightInd w:val="0"/>
        <w:jc w:val="center"/>
        <w:rPr>
          <w:rFonts w:ascii="Arial Rounded MT Bold" w:hAnsi="Arial Rounded MT Bold" w:cs="Times"/>
          <w:color w:val="343434"/>
          <w:sz w:val="36"/>
          <w:szCs w:val="36"/>
        </w:rPr>
      </w:pPr>
      <w:r w:rsidRPr="00B060B9">
        <w:rPr>
          <w:rFonts w:ascii="Arial Rounded MT Bold" w:hAnsi="Arial Rounded MT Bold" w:cs="Times"/>
          <w:color w:val="343434"/>
          <w:sz w:val="36"/>
          <w:szCs w:val="36"/>
        </w:rPr>
        <w:t xml:space="preserve">For the children of Park View to become positive, responsible, caring and successful </w:t>
      </w:r>
      <w:proofErr w:type="gramStart"/>
      <w:r w:rsidRPr="00B060B9">
        <w:rPr>
          <w:rFonts w:ascii="Arial Rounded MT Bold" w:hAnsi="Arial Rounded MT Bold" w:cs="Times"/>
          <w:color w:val="343434"/>
          <w:sz w:val="36"/>
          <w:szCs w:val="36"/>
        </w:rPr>
        <w:t>citizens</w:t>
      </w:r>
      <w:r w:rsidR="00751851">
        <w:rPr>
          <w:rFonts w:ascii="Arial Rounded MT Bold" w:hAnsi="Arial Rounded MT Bold" w:cs="Times"/>
          <w:color w:val="343434"/>
          <w:sz w:val="36"/>
          <w:szCs w:val="36"/>
        </w:rPr>
        <w:t>,</w:t>
      </w:r>
      <w:proofErr w:type="gramEnd"/>
      <w:r w:rsidR="00B55ECE" w:rsidRPr="00B060B9">
        <w:rPr>
          <w:rFonts w:ascii="Arial Rounded MT Bold" w:hAnsi="Arial Rounded MT Bold" w:cs="Times"/>
          <w:color w:val="343434"/>
          <w:sz w:val="36"/>
          <w:szCs w:val="36"/>
        </w:rPr>
        <w:t xml:space="preserve"> well equipped to overcome the challenges of </w:t>
      </w:r>
      <w:r w:rsidR="006C6C8E" w:rsidRPr="00B060B9">
        <w:rPr>
          <w:rFonts w:ascii="Arial Rounded MT Bold" w:hAnsi="Arial Rounded MT Bold" w:cs="Times"/>
          <w:color w:val="343434"/>
          <w:sz w:val="36"/>
          <w:szCs w:val="36"/>
        </w:rPr>
        <w:t>an ever-</w:t>
      </w:r>
      <w:r w:rsidRPr="00B060B9">
        <w:rPr>
          <w:rFonts w:ascii="Arial Rounded MT Bold" w:hAnsi="Arial Rounded MT Bold" w:cs="Times"/>
          <w:color w:val="343434"/>
          <w:sz w:val="36"/>
          <w:szCs w:val="36"/>
        </w:rPr>
        <w:t>changing world.</w:t>
      </w:r>
    </w:p>
    <w:p w14:paraId="086EBBED" w14:textId="77777777" w:rsidR="0035668A" w:rsidRPr="00B060B9" w:rsidRDefault="0035668A" w:rsidP="0035668A">
      <w:pPr>
        <w:autoSpaceDE w:val="0"/>
        <w:autoSpaceDN w:val="0"/>
        <w:adjustRightInd w:val="0"/>
        <w:rPr>
          <w:rFonts w:ascii="Arial Rounded MT Bold" w:hAnsi="Arial Rounded MT Bold" w:cs="Times"/>
          <w:color w:val="0000FF"/>
          <w:sz w:val="36"/>
          <w:szCs w:val="36"/>
        </w:rPr>
      </w:pPr>
    </w:p>
    <w:p w14:paraId="1B2C3111" w14:textId="77777777" w:rsidR="0035668A" w:rsidRPr="00B060B9" w:rsidRDefault="0035668A" w:rsidP="0035668A">
      <w:pPr>
        <w:autoSpaceDE w:val="0"/>
        <w:autoSpaceDN w:val="0"/>
        <w:adjustRightInd w:val="0"/>
        <w:jc w:val="center"/>
        <w:rPr>
          <w:rFonts w:ascii="Arial Rounded MT Bold" w:hAnsi="Arial Rounded MT Bold" w:cs="Times"/>
          <w:color w:val="0000FF"/>
          <w:sz w:val="36"/>
          <w:szCs w:val="36"/>
        </w:rPr>
      </w:pPr>
      <w:r w:rsidRPr="00B060B9">
        <w:rPr>
          <w:rFonts w:ascii="Arial Rounded MT Bold" w:hAnsi="Arial Rounded MT Bold" w:cs="Times"/>
          <w:color w:val="0000FF"/>
          <w:sz w:val="36"/>
          <w:szCs w:val="36"/>
        </w:rPr>
        <w:t>Our Aim</w:t>
      </w:r>
    </w:p>
    <w:p w14:paraId="096314F9" w14:textId="77777777" w:rsidR="0035668A" w:rsidRPr="00B060B9" w:rsidRDefault="0035668A" w:rsidP="0035668A">
      <w:pPr>
        <w:autoSpaceDE w:val="0"/>
        <w:autoSpaceDN w:val="0"/>
        <w:adjustRightInd w:val="0"/>
        <w:jc w:val="center"/>
        <w:rPr>
          <w:rFonts w:ascii="Arial Rounded MT Bold" w:hAnsi="Arial Rounded MT Bold" w:cs="Times"/>
          <w:color w:val="343434"/>
          <w:sz w:val="36"/>
          <w:szCs w:val="36"/>
        </w:rPr>
      </w:pPr>
      <w:proofErr w:type="gramStart"/>
      <w:r w:rsidRPr="00B060B9">
        <w:rPr>
          <w:rFonts w:ascii="Arial Rounded MT Bold" w:hAnsi="Arial Rounded MT Bold" w:cs="Times"/>
          <w:color w:val="343434"/>
          <w:sz w:val="36"/>
          <w:szCs w:val="36"/>
        </w:rPr>
        <w:t>To provide inspirational education in a nurturing environment, where all can achieve their goals and show genuine respect for themselves and for others.</w:t>
      </w:r>
      <w:proofErr w:type="gramEnd"/>
    </w:p>
    <w:p w14:paraId="35B99D27" w14:textId="77777777" w:rsidR="006C6C8E" w:rsidRPr="00B060B9" w:rsidRDefault="006C6C8E" w:rsidP="0035668A">
      <w:pPr>
        <w:autoSpaceDE w:val="0"/>
        <w:autoSpaceDN w:val="0"/>
        <w:adjustRightInd w:val="0"/>
        <w:jc w:val="center"/>
        <w:rPr>
          <w:rFonts w:ascii="Arial Rounded MT Bold" w:hAnsi="Arial Rounded MT Bold" w:cs="Times"/>
          <w:color w:val="343434"/>
          <w:sz w:val="36"/>
          <w:szCs w:val="36"/>
        </w:rPr>
      </w:pPr>
    </w:p>
    <w:p w14:paraId="108D3D0D" w14:textId="5192FDAE" w:rsidR="006C6C8E" w:rsidRPr="00B060B9" w:rsidRDefault="006C6C8E" w:rsidP="006C6C8E">
      <w:pPr>
        <w:autoSpaceDE w:val="0"/>
        <w:autoSpaceDN w:val="0"/>
        <w:adjustRightInd w:val="0"/>
        <w:jc w:val="center"/>
        <w:rPr>
          <w:rFonts w:ascii="Arial Rounded MT Bold" w:hAnsi="Arial Rounded MT Bold" w:cs="Times"/>
          <w:color w:val="0000FF"/>
          <w:sz w:val="36"/>
          <w:szCs w:val="36"/>
        </w:rPr>
      </w:pPr>
      <w:r w:rsidRPr="00B060B9">
        <w:rPr>
          <w:rFonts w:ascii="Arial Rounded MT Bold" w:hAnsi="Arial Rounded MT Bold" w:cs="Times"/>
          <w:color w:val="0000FF"/>
          <w:sz w:val="36"/>
          <w:szCs w:val="36"/>
        </w:rPr>
        <w:t>Our Values</w:t>
      </w:r>
    </w:p>
    <w:p w14:paraId="2CCEB1F1" w14:textId="2B3266E0" w:rsidR="006C6C8E" w:rsidRPr="00B060B9" w:rsidRDefault="006C6C8E" w:rsidP="006C6C8E">
      <w:pPr>
        <w:autoSpaceDE w:val="0"/>
        <w:autoSpaceDN w:val="0"/>
        <w:adjustRightInd w:val="0"/>
        <w:jc w:val="center"/>
        <w:rPr>
          <w:rFonts w:ascii="Arial Rounded MT Bold" w:hAnsi="Arial Rounded MT Bold" w:cs="Times"/>
          <w:color w:val="343434"/>
          <w:sz w:val="36"/>
          <w:szCs w:val="36"/>
        </w:rPr>
      </w:pPr>
      <w:r w:rsidRPr="00B060B9">
        <w:rPr>
          <w:rFonts w:ascii="Arial Rounded MT Bold" w:hAnsi="Arial Rounded MT Bold" w:cs="Times"/>
          <w:color w:val="343434"/>
          <w:sz w:val="36"/>
          <w:szCs w:val="36"/>
        </w:rPr>
        <w:t>Friendship</w:t>
      </w:r>
    </w:p>
    <w:p w14:paraId="173018C1" w14:textId="17CB2F21" w:rsidR="006C6C8E" w:rsidRPr="00B060B9" w:rsidRDefault="006C6C8E" w:rsidP="006C6C8E">
      <w:pPr>
        <w:autoSpaceDE w:val="0"/>
        <w:autoSpaceDN w:val="0"/>
        <w:adjustRightInd w:val="0"/>
        <w:jc w:val="center"/>
        <w:rPr>
          <w:rFonts w:ascii="Arial Rounded MT Bold" w:hAnsi="Arial Rounded MT Bold" w:cs="Times"/>
          <w:color w:val="343434"/>
          <w:sz w:val="36"/>
          <w:szCs w:val="36"/>
        </w:rPr>
      </w:pPr>
      <w:r w:rsidRPr="00B060B9">
        <w:rPr>
          <w:rFonts w:ascii="Arial Rounded MT Bold" w:hAnsi="Arial Rounded MT Bold" w:cs="Times"/>
          <w:color w:val="343434"/>
          <w:sz w:val="36"/>
          <w:szCs w:val="36"/>
        </w:rPr>
        <w:t>Ambition</w:t>
      </w:r>
    </w:p>
    <w:p w14:paraId="62EAD0B3" w14:textId="7E9BE501" w:rsidR="00692235" w:rsidRPr="00B060B9" w:rsidRDefault="006C6C8E" w:rsidP="00B060B9">
      <w:pPr>
        <w:autoSpaceDE w:val="0"/>
        <w:autoSpaceDN w:val="0"/>
        <w:adjustRightInd w:val="0"/>
        <w:jc w:val="center"/>
        <w:rPr>
          <w:rFonts w:ascii="Arial Rounded MT Bold" w:hAnsi="Arial Rounded MT Bold" w:cs="Times"/>
          <w:color w:val="343434"/>
          <w:sz w:val="36"/>
          <w:szCs w:val="36"/>
        </w:rPr>
      </w:pPr>
      <w:r w:rsidRPr="00B060B9">
        <w:rPr>
          <w:rFonts w:ascii="Arial Rounded MT Bold" w:hAnsi="Arial Rounded MT Bold" w:cs="Times"/>
          <w:color w:val="343434"/>
          <w:sz w:val="36"/>
          <w:szCs w:val="36"/>
        </w:rPr>
        <w:t>Respect</w:t>
      </w:r>
    </w:p>
    <w:p w14:paraId="4BF26CDA" w14:textId="77777777" w:rsidR="00692235" w:rsidRDefault="00692235" w:rsidP="00A34084">
      <w:pPr>
        <w:autoSpaceDE w:val="0"/>
        <w:autoSpaceDN w:val="0"/>
        <w:adjustRightInd w:val="0"/>
        <w:jc w:val="center"/>
        <w:rPr>
          <w:rFonts w:ascii="Times" w:eastAsia="Times New Roman" w:hAnsi="Times" w:cs="Times New Roman"/>
          <w:kern w:val="0"/>
          <w:sz w:val="20"/>
          <w:szCs w:val="20"/>
          <w:lang w:val="en-GB" w:eastAsia="en-US"/>
        </w:rPr>
      </w:pPr>
    </w:p>
    <w:p w14:paraId="60E76614" w14:textId="77777777" w:rsidR="00B060B9" w:rsidRDefault="00B060B9" w:rsidP="00A34084">
      <w:pPr>
        <w:autoSpaceDE w:val="0"/>
        <w:autoSpaceDN w:val="0"/>
        <w:adjustRightInd w:val="0"/>
        <w:jc w:val="center"/>
        <w:rPr>
          <w:rFonts w:ascii="Times" w:eastAsia="Times New Roman" w:hAnsi="Times" w:cs="Times New Roman"/>
          <w:kern w:val="0"/>
          <w:sz w:val="20"/>
          <w:szCs w:val="20"/>
          <w:lang w:val="en-GB" w:eastAsia="en-US"/>
        </w:rPr>
      </w:pPr>
    </w:p>
    <w:p w14:paraId="2843EBC1" w14:textId="77777777" w:rsidR="00B060B9" w:rsidRDefault="00B060B9" w:rsidP="00A34084">
      <w:pPr>
        <w:autoSpaceDE w:val="0"/>
        <w:autoSpaceDN w:val="0"/>
        <w:adjustRightInd w:val="0"/>
        <w:jc w:val="center"/>
        <w:rPr>
          <w:rFonts w:ascii="Times" w:eastAsia="Times New Roman" w:hAnsi="Times" w:cs="Times New Roman"/>
          <w:kern w:val="0"/>
          <w:sz w:val="20"/>
          <w:szCs w:val="20"/>
          <w:lang w:val="en-GB" w:eastAsia="en-US"/>
        </w:rPr>
      </w:pPr>
    </w:p>
    <w:p w14:paraId="6AF96E45" w14:textId="17856E17" w:rsidR="00B060B9" w:rsidRDefault="00B060B9" w:rsidP="005E5919">
      <w:pPr>
        <w:pStyle w:val="Heading1"/>
        <w:rPr>
          <w:rFonts w:cs="Arial"/>
          <w:szCs w:val="22"/>
          <w:u w:val="none"/>
        </w:rPr>
      </w:pPr>
    </w:p>
    <w:tbl>
      <w:tblPr>
        <w:tblStyle w:val="TableGrid"/>
        <w:tblW w:w="0" w:type="auto"/>
        <w:tblLook w:val="04A0" w:firstRow="1" w:lastRow="0" w:firstColumn="1" w:lastColumn="0" w:noHBand="0" w:noVBand="1"/>
      </w:tblPr>
      <w:tblGrid>
        <w:gridCol w:w="8188"/>
        <w:gridCol w:w="1054"/>
      </w:tblGrid>
      <w:tr w:rsidR="005E5919" w14:paraId="270615EA" w14:textId="77777777" w:rsidTr="005E5919">
        <w:tc>
          <w:tcPr>
            <w:tcW w:w="9242" w:type="dxa"/>
            <w:gridSpan w:val="2"/>
            <w:shd w:val="clear" w:color="auto" w:fill="000000" w:themeFill="text1"/>
          </w:tcPr>
          <w:p w14:paraId="079CD78E" w14:textId="7E85F91C" w:rsidR="005E5919" w:rsidRPr="005E5919" w:rsidRDefault="005E5919" w:rsidP="005E5919">
            <w:pPr>
              <w:jc w:val="center"/>
              <w:rPr>
                <w:rFonts w:ascii="Arial Black" w:hAnsi="Arial Black"/>
              </w:rPr>
            </w:pPr>
            <w:r w:rsidRPr="005E5919">
              <w:rPr>
                <w:rFonts w:ascii="Arial Black" w:hAnsi="Arial Black"/>
              </w:rPr>
              <w:t>CONTENTS</w:t>
            </w:r>
          </w:p>
        </w:tc>
      </w:tr>
      <w:tr w:rsidR="005E5919" w14:paraId="431F8982" w14:textId="77777777" w:rsidTr="005E5919">
        <w:tc>
          <w:tcPr>
            <w:tcW w:w="8188" w:type="dxa"/>
          </w:tcPr>
          <w:p w14:paraId="2F8375BF" w14:textId="77777777" w:rsidR="005E5919" w:rsidRDefault="005E5919" w:rsidP="005E5919"/>
        </w:tc>
        <w:tc>
          <w:tcPr>
            <w:tcW w:w="1054" w:type="dxa"/>
          </w:tcPr>
          <w:p w14:paraId="6148DBA7" w14:textId="252C71A1" w:rsidR="005E5919" w:rsidRPr="005E5919" w:rsidRDefault="005E5919" w:rsidP="005E5919">
            <w:pPr>
              <w:rPr>
                <w:rFonts w:ascii="Apple Symbols" w:hAnsi="Apple Symbols" w:cs="Apple Symbols"/>
                <w:sz w:val="16"/>
                <w:szCs w:val="16"/>
              </w:rPr>
            </w:pPr>
            <w:proofErr w:type="gramStart"/>
            <w:r>
              <w:rPr>
                <w:rFonts w:ascii="Apple Symbols" w:hAnsi="Apple Symbols" w:cs="Apple Symbols"/>
                <w:sz w:val="16"/>
                <w:szCs w:val="16"/>
              </w:rPr>
              <w:t>p</w:t>
            </w:r>
            <w:r w:rsidRPr="005E5919">
              <w:rPr>
                <w:rFonts w:ascii="Apple Symbols" w:hAnsi="Apple Symbols" w:cs="Apple Symbols"/>
                <w:sz w:val="16"/>
                <w:szCs w:val="16"/>
              </w:rPr>
              <w:t>age</w:t>
            </w:r>
            <w:proofErr w:type="gramEnd"/>
            <w:r w:rsidRPr="005E5919">
              <w:rPr>
                <w:rFonts w:ascii="Apple Symbols" w:hAnsi="Apple Symbols" w:cs="Apple Symbols"/>
                <w:sz w:val="16"/>
                <w:szCs w:val="16"/>
              </w:rPr>
              <w:t xml:space="preserve"> number</w:t>
            </w:r>
          </w:p>
        </w:tc>
      </w:tr>
      <w:tr w:rsidR="005E5919" w14:paraId="2D7EAF80" w14:textId="77777777" w:rsidTr="005E5919">
        <w:tc>
          <w:tcPr>
            <w:tcW w:w="8188" w:type="dxa"/>
          </w:tcPr>
          <w:p w14:paraId="2BEB1306" w14:textId="0C3F0CD2" w:rsidR="005E5919" w:rsidRPr="005E5919" w:rsidRDefault="005E5919" w:rsidP="005E5919">
            <w:pPr>
              <w:rPr>
                <w:rFonts w:ascii="Arial" w:hAnsi="Arial" w:cs="Arial"/>
                <w:sz w:val="20"/>
                <w:szCs w:val="20"/>
              </w:rPr>
            </w:pPr>
            <w:r>
              <w:rPr>
                <w:rFonts w:ascii="Arial" w:hAnsi="Arial" w:cs="Arial"/>
                <w:sz w:val="20"/>
                <w:szCs w:val="20"/>
              </w:rPr>
              <w:t>The Rights of Your Child</w:t>
            </w:r>
          </w:p>
        </w:tc>
        <w:tc>
          <w:tcPr>
            <w:tcW w:w="1054" w:type="dxa"/>
          </w:tcPr>
          <w:p w14:paraId="74459C00" w14:textId="272F42E9" w:rsidR="005E5919" w:rsidRPr="005E5919" w:rsidRDefault="00DE1317" w:rsidP="008C320D">
            <w:pPr>
              <w:jc w:val="center"/>
              <w:rPr>
                <w:rFonts w:ascii="Arial" w:hAnsi="Arial" w:cs="Arial"/>
                <w:sz w:val="20"/>
                <w:szCs w:val="20"/>
              </w:rPr>
            </w:pPr>
            <w:r>
              <w:rPr>
                <w:rFonts w:ascii="Arial" w:hAnsi="Arial" w:cs="Arial"/>
                <w:sz w:val="20"/>
                <w:szCs w:val="20"/>
              </w:rPr>
              <w:t>3</w:t>
            </w:r>
          </w:p>
        </w:tc>
      </w:tr>
      <w:tr w:rsidR="005E5919" w14:paraId="0E6F6B95" w14:textId="77777777" w:rsidTr="005E5919">
        <w:tc>
          <w:tcPr>
            <w:tcW w:w="8188" w:type="dxa"/>
          </w:tcPr>
          <w:p w14:paraId="701F92F2" w14:textId="7AFAAF00" w:rsidR="005E5919" w:rsidRPr="005E5919" w:rsidRDefault="005E5919" w:rsidP="005E5919">
            <w:pPr>
              <w:rPr>
                <w:rFonts w:ascii="Arial" w:hAnsi="Arial" w:cs="Arial"/>
                <w:sz w:val="20"/>
                <w:szCs w:val="20"/>
              </w:rPr>
            </w:pPr>
            <w:r w:rsidRPr="00A34084">
              <w:rPr>
                <w:rFonts w:ascii="Arial" w:eastAsia="Cambria" w:hAnsi="Arial" w:cs="Arial"/>
                <w:sz w:val="22"/>
                <w:lang w:eastAsia="en-US"/>
              </w:rPr>
              <w:t>Introduction</w:t>
            </w:r>
            <w:r w:rsidRPr="00A34084">
              <w:rPr>
                <w:rFonts w:ascii="Arial" w:eastAsia="Cambria" w:hAnsi="Arial" w:cs="Arial"/>
                <w:sz w:val="22"/>
                <w:lang w:eastAsia="en-US"/>
              </w:rPr>
              <w:tab/>
            </w:r>
            <w:r w:rsidRPr="00A34084">
              <w:rPr>
                <w:rFonts w:ascii="Arial" w:eastAsia="Cambria" w:hAnsi="Arial" w:cs="Arial"/>
                <w:sz w:val="22"/>
                <w:lang w:eastAsia="en-US"/>
              </w:rPr>
              <w:tab/>
            </w:r>
          </w:p>
        </w:tc>
        <w:tc>
          <w:tcPr>
            <w:tcW w:w="1054" w:type="dxa"/>
          </w:tcPr>
          <w:p w14:paraId="065538C4" w14:textId="09FE2E62" w:rsidR="005E5919" w:rsidRPr="005E5919" w:rsidRDefault="004521A9" w:rsidP="008C320D">
            <w:pPr>
              <w:jc w:val="center"/>
              <w:rPr>
                <w:rFonts w:ascii="Arial" w:hAnsi="Arial" w:cs="Arial"/>
                <w:sz w:val="20"/>
                <w:szCs w:val="20"/>
              </w:rPr>
            </w:pPr>
            <w:r>
              <w:rPr>
                <w:rFonts w:ascii="Arial" w:hAnsi="Arial" w:cs="Arial"/>
                <w:sz w:val="20"/>
                <w:szCs w:val="20"/>
              </w:rPr>
              <w:t>4</w:t>
            </w:r>
          </w:p>
        </w:tc>
      </w:tr>
      <w:tr w:rsidR="005E5919" w14:paraId="66B0036E" w14:textId="77777777" w:rsidTr="005E5919">
        <w:tc>
          <w:tcPr>
            <w:tcW w:w="8188" w:type="dxa"/>
          </w:tcPr>
          <w:p w14:paraId="637EE554" w14:textId="5B330FF0" w:rsidR="005E5919" w:rsidRPr="005E5919" w:rsidRDefault="005E5919" w:rsidP="005E5919">
            <w:pPr>
              <w:rPr>
                <w:rFonts w:ascii="Arial" w:hAnsi="Arial" w:cs="Arial"/>
                <w:sz w:val="20"/>
                <w:szCs w:val="20"/>
              </w:rPr>
            </w:pPr>
            <w:r w:rsidRPr="00A34084">
              <w:rPr>
                <w:rFonts w:ascii="Arial" w:eastAsia="Cambria" w:hAnsi="Arial" w:cs="Arial"/>
                <w:sz w:val="22"/>
                <w:lang w:eastAsia="en-US"/>
              </w:rPr>
              <w:t>Legal Framework</w:t>
            </w:r>
          </w:p>
        </w:tc>
        <w:tc>
          <w:tcPr>
            <w:tcW w:w="1054" w:type="dxa"/>
          </w:tcPr>
          <w:p w14:paraId="1630BC2F" w14:textId="77462450" w:rsidR="005E5919" w:rsidRPr="005E5919" w:rsidRDefault="004521A9" w:rsidP="008C320D">
            <w:pPr>
              <w:jc w:val="center"/>
              <w:rPr>
                <w:rFonts w:ascii="Arial" w:hAnsi="Arial" w:cs="Arial"/>
                <w:sz w:val="20"/>
                <w:szCs w:val="20"/>
              </w:rPr>
            </w:pPr>
            <w:r>
              <w:rPr>
                <w:rFonts w:ascii="Arial" w:hAnsi="Arial" w:cs="Arial"/>
                <w:sz w:val="20"/>
                <w:szCs w:val="20"/>
              </w:rPr>
              <w:t>4</w:t>
            </w:r>
          </w:p>
        </w:tc>
      </w:tr>
      <w:tr w:rsidR="005E5919" w14:paraId="74C0D517" w14:textId="77777777" w:rsidTr="005E5919">
        <w:tc>
          <w:tcPr>
            <w:tcW w:w="8188" w:type="dxa"/>
          </w:tcPr>
          <w:p w14:paraId="0980812F" w14:textId="1284C8F0" w:rsidR="005E5919" w:rsidRPr="005E5919" w:rsidRDefault="005E5919" w:rsidP="005E5919">
            <w:pPr>
              <w:rPr>
                <w:rFonts w:ascii="Arial" w:hAnsi="Arial" w:cs="Arial"/>
                <w:sz w:val="20"/>
                <w:szCs w:val="20"/>
              </w:rPr>
            </w:pPr>
            <w:r w:rsidRPr="00A34084">
              <w:rPr>
                <w:rFonts w:ascii="Arial" w:eastAsia="Cambria" w:hAnsi="Arial" w:cs="Arial"/>
                <w:sz w:val="22"/>
                <w:lang w:eastAsia="en-US"/>
              </w:rPr>
              <w:t>Safeguarding</w:t>
            </w:r>
          </w:p>
        </w:tc>
        <w:tc>
          <w:tcPr>
            <w:tcW w:w="1054" w:type="dxa"/>
          </w:tcPr>
          <w:p w14:paraId="21E8A2F8" w14:textId="0502478F" w:rsidR="005E5919" w:rsidRPr="005E5919" w:rsidRDefault="00172578" w:rsidP="008C320D">
            <w:pPr>
              <w:jc w:val="center"/>
              <w:rPr>
                <w:rFonts w:ascii="Arial" w:hAnsi="Arial" w:cs="Arial"/>
                <w:sz w:val="20"/>
                <w:szCs w:val="20"/>
              </w:rPr>
            </w:pPr>
            <w:r>
              <w:rPr>
                <w:rFonts w:ascii="Arial" w:hAnsi="Arial" w:cs="Arial"/>
                <w:sz w:val="20"/>
                <w:szCs w:val="20"/>
              </w:rPr>
              <w:t>5</w:t>
            </w:r>
          </w:p>
        </w:tc>
      </w:tr>
      <w:tr w:rsidR="005E5919" w14:paraId="66245157" w14:textId="77777777" w:rsidTr="005E5919">
        <w:tc>
          <w:tcPr>
            <w:tcW w:w="8188" w:type="dxa"/>
          </w:tcPr>
          <w:p w14:paraId="24BBBAC2" w14:textId="53345DB2" w:rsidR="005E5919" w:rsidRPr="008C320D" w:rsidRDefault="005E5919" w:rsidP="005E5919">
            <w:pPr>
              <w:rPr>
                <w:rFonts w:ascii="Arial" w:hAnsi="Arial" w:cs="Arial"/>
                <w:b/>
                <w:sz w:val="20"/>
                <w:szCs w:val="20"/>
              </w:rPr>
            </w:pPr>
            <w:proofErr w:type="spellStart"/>
            <w:r w:rsidRPr="008C320D">
              <w:rPr>
                <w:rFonts w:ascii="Arial" w:eastAsia="Cambria" w:hAnsi="Arial" w:cs="Arial"/>
                <w:b/>
                <w:sz w:val="22"/>
                <w:lang w:eastAsia="en-US"/>
              </w:rPr>
              <w:t>Categorising</w:t>
            </w:r>
            <w:proofErr w:type="spellEnd"/>
            <w:r w:rsidRPr="008C320D">
              <w:rPr>
                <w:rFonts w:ascii="Arial" w:eastAsia="Cambria" w:hAnsi="Arial" w:cs="Arial"/>
                <w:b/>
                <w:sz w:val="22"/>
                <w:lang w:eastAsia="en-US"/>
              </w:rPr>
              <w:t xml:space="preserve"> Absence:</w:t>
            </w:r>
          </w:p>
        </w:tc>
        <w:tc>
          <w:tcPr>
            <w:tcW w:w="1054" w:type="dxa"/>
          </w:tcPr>
          <w:p w14:paraId="50F8716D" w14:textId="7D1F09C8" w:rsidR="005E5919" w:rsidRPr="005E5919" w:rsidRDefault="00392613" w:rsidP="008C320D">
            <w:pPr>
              <w:jc w:val="center"/>
              <w:rPr>
                <w:rFonts w:ascii="Arial" w:hAnsi="Arial" w:cs="Arial"/>
                <w:sz w:val="20"/>
                <w:szCs w:val="20"/>
              </w:rPr>
            </w:pPr>
            <w:r>
              <w:rPr>
                <w:rFonts w:ascii="Arial" w:hAnsi="Arial" w:cs="Arial"/>
                <w:sz w:val="20"/>
                <w:szCs w:val="20"/>
              </w:rPr>
              <w:t>6</w:t>
            </w:r>
          </w:p>
        </w:tc>
      </w:tr>
      <w:tr w:rsidR="005E5919" w14:paraId="4C95525C" w14:textId="77777777" w:rsidTr="005E5919">
        <w:tc>
          <w:tcPr>
            <w:tcW w:w="8188" w:type="dxa"/>
          </w:tcPr>
          <w:p w14:paraId="1A516248" w14:textId="063F4E69" w:rsidR="005E5919" w:rsidRPr="006B7AF2" w:rsidRDefault="005E5919" w:rsidP="006B7AF2">
            <w:pPr>
              <w:pStyle w:val="ListParagraph"/>
              <w:numPr>
                <w:ilvl w:val="0"/>
                <w:numId w:val="40"/>
              </w:numPr>
              <w:rPr>
                <w:rFonts w:ascii="Arial" w:hAnsi="Arial" w:cs="Arial"/>
                <w:i/>
                <w:sz w:val="20"/>
                <w:szCs w:val="20"/>
              </w:rPr>
            </w:pPr>
            <w:r w:rsidRPr="006B7AF2">
              <w:rPr>
                <w:rFonts w:ascii="Arial" w:eastAsia="Cambria" w:hAnsi="Arial" w:cs="Arial"/>
                <w:i/>
                <w:sz w:val="22"/>
                <w:lang w:eastAsia="en-US"/>
              </w:rPr>
              <w:t>Illness</w:t>
            </w:r>
          </w:p>
        </w:tc>
        <w:tc>
          <w:tcPr>
            <w:tcW w:w="1054" w:type="dxa"/>
          </w:tcPr>
          <w:p w14:paraId="3F34184F" w14:textId="24AEA747" w:rsidR="005E5919" w:rsidRPr="005E5919" w:rsidRDefault="00C668E3" w:rsidP="008C320D">
            <w:pPr>
              <w:jc w:val="center"/>
              <w:rPr>
                <w:rFonts w:ascii="Arial" w:hAnsi="Arial" w:cs="Arial"/>
                <w:sz w:val="20"/>
                <w:szCs w:val="20"/>
              </w:rPr>
            </w:pPr>
            <w:r>
              <w:rPr>
                <w:rFonts w:ascii="Arial" w:hAnsi="Arial" w:cs="Arial"/>
                <w:sz w:val="20"/>
                <w:szCs w:val="20"/>
              </w:rPr>
              <w:t>7</w:t>
            </w:r>
          </w:p>
        </w:tc>
      </w:tr>
      <w:tr w:rsidR="005E5919" w14:paraId="243C3E53" w14:textId="77777777" w:rsidTr="005E5919">
        <w:tc>
          <w:tcPr>
            <w:tcW w:w="8188" w:type="dxa"/>
          </w:tcPr>
          <w:p w14:paraId="461CFA95" w14:textId="1A6798A0" w:rsidR="005E5919" w:rsidRPr="006B7AF2" w:rsidRDefault="005E5919" w:rsidP="006B7AF2">
            <w:pPr>
              <w:pStyle w:val="ListParagraph"/>
              <w:numPr>
                <w:ilvl w:val="0"/>
                <w:numId w:val="40"/>
              </w:numPr>
              <w:rPr>
                <w:rFonts w:ascii="Arial" w:eastAsia="Cambria" w:hAnsi="Arial" w:cs="Arial"/>
                <w:i/>
                <w:sz w:val="22"/>
                <w:lang w:eastAsia="en-US"/>
              </w:rPr>
            </w:pPr>
            <w:r w:rsidRPr="006B7AF2">
              <w:rPr>
                <w:rFonts w:ascii="Arial" w:eastAsia="Cambria" w:hAnsi="Arial" w:cs="Arial"/>
                <w:i/>
                <w:sz w:val="22"/>
                <w:lang w:eastAsia="en-US"/>
              </w:rPr>
              <w:t>Medical/Dental Appointments</w:t>
            </w:r>
            <w:r w:rsidRPr="006B7AF2">
              <w:rPr>
                <w:rFonts w:ascii="Arial" w:eastAsia="Cambria" w:hAnsi="Arial" w:cs="Arial"/>
                <w:i/>
                <w:sz w:val="22"/>
                <w:lang w:eastAsia="en-US"/>
              </w:rPr>
              <w:tab/>
            </w:r>
            <w:r w:rsidRPr="006B7AF2">
              <w:rPr>
                <w:rFonts w:ascii="Arial" w:eastAsia="Cambria" w:hAnsi="Arial" w:cs="Arial"/>
                <w:i/>
                <w:sz w:val="22"/>
                <w:lang w:eastAsia="en-US"/>
              </w:rPr>
              <w:tab/>
            </w:r>
          </w:p>
        </w:tc>
        <w:tc>
          <w:tcPr>
            <w:tcW w:w="1054" w:type="dxa"/>
          </w:tcPr>
          <w:p w14:paraId="60C5EDAF" w14:textId="5B5419B8" w:rsidR="005E5919" w:rsidRPr="005E5919" w:rsidRDefault="00C668E3" w:rsidP="008C320D">
            <w:pPr>
              <w:jc w:val="center"/>
              <w:rPr>
                <w:rFonts w:ascii="Arial" w:hAnsi="Arial" w:cs="Arial"/>
                <w:sz w:val="20"/>
                <w:szCs w:val="20"/>
              </w:rPr>
            </w:pPr>
            <w:r>
              <w:rPr>
                <w:rFonts w:ascii="Arial" w:hAnsi="Arial" w:cs="Arial"/>
                <w:sz w:val="20"/>
                <w:szCs w:val="20"/>
              </w:rPr>
              <w:t>7</w:t>
            </w:r>
          </w:p>
        </w:tc>
      </w:tr>
      <w:tr w:rsidR="005E5919" w14:paraId="4B3361C7" w14:textId="77777777" w:rsidTr="005E5919">
        <w:tc>
          <w:tcPr>
            <w:tcW w:w="8188" w:type="dxa"/>
          </w:tcPr>
          <w:p w14:paraId="35A9CA22" w14:textId="6B559276" w:rsidR="005E5919" w:rsidRPr="006B7AF2" w:rsidRDefault="005E5919" w:rsidP="006B7AF2">
            <w:pPr>
              <w:pStyle w:val="ListParagraph"/>
              <w:numPr>
                <w:ilvl w:val="0"/>
                <w:numId w:val="40"/>
              </w:numPr>
              <w:rPr>
                <w:rFonts w:ascii="Arial" w:eastAsia="Cambria" w:hAnsi="Arial" w:cs="Arial"/>
                <w:i/>
                <w:sz w:val="22"/>
                <w:lang w:eastAsia="en-US"/>
              </w:rPr>
            </w:pPr>
            <w:r w:rsidRPr="006B7AF2">
              <w:rPr>
                <w:rFonts w:ascii="Arial" w:eastAsia="Cambria" w:hAnsi="Arial" w:cs="Arial"/>
                <w:i/>
                <w:sz w:val="22"/>
                <w:lang w:eastAsia="en-US"/>
              </w:rPr>
              <w:t xml:space="preserve">Other </w:t>
            </w:r>
            <w:proofErr w:type="spellStart"/>
            <w:r w:rsidRPr="006B7AF2">
              <w:rPr>
                <w:rFonts w:ascii="Arial" w:eastAsia="Cambria" w:hAnsi="Arial" w:cs="Arial"/>
                <w:i/>
                <w:sz w:val="22"/>
                <w:lang w:eastAsia="en-US"/>
              </w:rPr>
              <w:t>Authorised</w:t>
            </w:r>
            <w:proofErr w:type="spellEnd"/>
            <w:r w:rsidRPr="006B7AF2">
              <w:rPr>
                <w:rFonts w:ascii="Arial" w:eastAsia="Cambria" w:hAnsi="Arial" w:cs="Arial"/>
                <w:i/>
                <w:sz w:val="22"/>
                <w:lang w:eastAsia="en-US"/>
              </w:rPr>
              <w:t xml:space="preserve"> Circumstances</w:t>
            </w:r>
          </w:p>
        </w:tc>
        <w:tc>
          <w:tcPr>
            <w:tcW w:w="1054" w:type="dxa"/>
          </w:tcPr>
          <w:p w14:paraId="4DBC486D" w14:textId="446B9A42" w:rsidR="005E5919" w:rsidRPr="005E5919" w:rsidRDefault="00C668E3" w:rsidP="008C320D">
            <w:pPr>
              <w:jc w:val="center"/>
              <w:rPr>
                <w:rFonts w:ascii="Arial" w:hAnsi="Arial" w:cs="Arial"/>
                <w:sz w:val="20"/>
                <w:szCs w:val="20"/>
              </w:rPr>
            </w:pPr>
            <w:r>
              <w:rPr>
                <w:rFonts w:ascii="Arial" w:hAnsi="Arial" w:cs="Arial"/>
                <w:sz w:val="20"/>
                <w:szCs w:val="20"/>
              </w:rPr>
              <w:t>7</w:t>
            </w:r>
          </w:p>
        </w:tc>
      </w:tr>
      <w:tr w:rsidR="005E5919" w14:paraId="155A38C9" w14:textId="77777777" w:rsidTr="005E5919">
        <w:tc>
          <w:tcPr>
            <w:tcW w:w="8188" w:type="dxa"/>
          </w:tcPr>
          <w:p w14:paraId="02F0ACC6" w14:textId="2F957B49" w:rsidR="005E5919" w:rsidRPr="006B7AF2" w:rsidRDefault="005E5919" w:rsidP="006B7AF2">
            <w:pPr>
              <w:pStyle w:val="ListParagraph"/>
              <w:numPr>
                <w:ilvl w:val="0"/>
                <w:numId w:val="40"/>
              </w:numPr>
              <w:rPr>
                <w:rFonts w:ascii="Arial" w:eastAsia="Cambria" w:hAnsi="Arial" w:cs="Arial"/>
                <w:i/>
                <w:sz w:val="22"/>
                <w:lang w:eastAsia="en-US"/>
              </w:rPr>
            </w:pPr>
            <w:r w:rsidRPr="006B7AF2">
              <w:rPr>
                <w:rFonts w:ascii="Arial" w:eastAsia="Cambria" w:hAnsi="Arial" w:cs="Arial"/>
                <w:i/>
                <w:sz w:val="22"/>
                <w:lang w:eastAsia="en-US"/>
              </w:rPr>
              <w:t>Excluded (No alternative provision made)</w:t>
            </w:r>
            <w:r w:rsidRPr="006B7AF2">
              <w:rPr>
                <w:rFonts w:ascii="Arial" w:eastAsia="Cambria" w:hAnsi="Arial" w:cs="Arial"/>
                <w:i/>
                <w:sz w:val="22"/>
                <w:lang w:eastAsia="en-US"/>
              </w:rPr>
              <w:tab/>
            </w:r>
            <w:r w:rsidRPr="006B7AF2">
              <w:rPr>
                <w:rFonts w:ascii="Arial" w:eastAsia="Cambria" w:hAnsi="Arial" w:cs="Arial"/>
                <w:i/>
                <w:sz w:val="22"/>
                <w:lang w:eastAsia="en-US"/>
              </w:rPr>
              <w:tab/>
            </w:r>
            <w:r w:rsidRPr="006B7AF2">
              <w:rPr>
                <w:rFonts w:ascii="Arial" w:eastAsia="Cambria" w:hAnsi="Arial" w:cs="Arial"/>
                <w:i/>
                <w:sz w:val="22"/>
                <w:lang w:eastAsia="en-US"/>
              </w:rPr>
              <w:tab/>
            </w:r>
          </w:p>
        </w:tc>
        <w:tc>
          <w:tcPr>
            <w:tcW w:w="1054" w:type="dxa"/>
          </w:tcPr>
          <w:p w14:paraId="6620DA0E" w14:textId="6F09BDD3" w:rsidR="005E5919" w:rsidRPr="005E5919" w:rsidRDefault="00C668E3" w:rsidP="008C320D">
            <w:pPr>
              <w:jc w:val="center"/>
              <w:rPr>
                <w:rFonts w:ascii="Arial" w:hAnsi="Arial" w:cs="Arial"/>
                <w:sz w:val="20"/>
                <w:szCs w:val="20"/>
              </w:rPr>
            </w:pPr>
            <w:r>
              <w:rPr>
                <w:rFonts w:ascii="Arial" w:hAnsi="Arial" w:cs="Arial"/>
                <w:sz w:val="20"/>
                <w:szCs w:val="20"/>
              </w:rPr>
              <w:t>7</w:t>
            </w:r>
          </w:p>
        </w:tc>
      </w:tr>
      <w:tr w:rsidR="005E5919" w14:paraId="7FC1B8E6" w14:textId="77777777" w:rsidTr="005E5919">
        <w:tc>
          <w:tcPr>
            <w:tcW w:w="8188" w:type="dxa"/>
          </w:tcPr>
          <w:p w14:paraId="61901E65" w14:textId="4F3A919D" w:rsidR="005E5919" w:rsidRPr="006B7AF2" w:rsidRDefault="005E5919" w:rsidP="006B7AF2">
            <w:pPr>
              <w:pStyle w:val="ListParagraph"/>
              <w:numPr>
                <w:ilvl w:val="0"/>
                <w:numId w:val="40"/>
              </w:numPr>
              <w:rPr>
                <w:rFonts w:ascii="Arial" w:eastAsia="Cambria" w:hAnsi="Arial" w:cs="Arial"/>
                <w:i/>
                <w:sz w:val="22"/>
                <w:lang w:eastAsia="en-US"/>
              </w:rPr>
            </w:pPr>
            <w:r w:rsidRPr="006B7AF2">
              <w:rPr>
                <w:rFonts w:ascii="Arial" w:eastAsia="Cambria" w:hAnsi="Arial" w:cs="Arial"/>
                <w:i/>
                <w:sz w:val="22"/>
                <w:lang w:eastAsia="en-US"/>
              </w:rPr>
              <w:t>Leave of Absence</w:t>
            </w:r>
          </w:p>
        </w:tc>
        <w:tc>
          <w:tcPr>
            <w:tcW w:w="1054" w:type="dxa"/>
          </w:tcPr>
          <w:p w14:paraId="70EAEE37" w14:textId="3E56E459" w:rsidR="005E5919" w:rsidRPr="005E5919" w:rsidRDefault="00886D09" w:rsidP="008C320D">
            <w:pPr>
              <w:jc w:val="center"/>
              <w:rPr>
                <w:rFonts w:ascii="Arial" w:hAnsi="Arial" w:cs="Arial"/>
                <w:sz w:val="20"/>
                <w:szCs w:val="20"/>
              </w:rPr>
            </w:pPr>
            <w:r>
              <w:rPr>
                <w:rFonts w:ascii="Arial" w:hAnsi="Arial" w:cs="Arial"/>
                <w:sz w:val="20"/>
                <w:szCs w:val="20"/>
              </w:rPr>
              <w:t>7</w:t>
            </w:r>
          </w:p>
        </w:tc>
      </w:tr>
      <w:tr w:rsidR="005E5919" w14:paraId="2CACBE90" w14:textId="77777777" w:rsidTr="005E5919">
        <w:tc>
          <w:tcPr>
            <w:tcW w:w="8188" w:type="dxa"/>
          </w:tcPr>
          <w:p w14:paraId="0CCEE8F3" w14:textId="3821B380" w:rsidR="005E5919" w:rsidRPr="006B7AF2" w:rsidRDefault="005E5919" w:rsidP="006B7AF2">
            <w:pPr>
              <w:pStyle w:val="ListParagraph"/>
              <w:numPr>
                <w:ilvl w:val="0"/>
                <w:numId w:val="40"/>
              </w:numPr>
              <w:rPr>
                <w:rFonts w:ascii="Arial" w:eastAsia="Cambria" w:hAnsi="Arial" w:cs="Arial"/>
                <w:i/>
                <w:sz w:val="22"/>
                <w:lang w:eastAsia="en-US"/>
              </w:rPr>
            </w:pPr>
            <w:r w:rsidRPr="006B7AF2">
              <w:rPr>
                <w:rFonts w:ascii="Arial" w:eastAsia="Cambria" w:hAnsi="Arial" w:cs="Arial"/>
                <w:i/>
                <w:sz w:val="22"/>
                <w:lang w:eastAsia="en-US"/>
              </w:rPr>
              <w:t>Religious Observance</w:t>
            </w:r>
          </w:p>
        </w:tc>
        <w:tc>
          <w:tcPr>
            <w:tcW w:w="1054" w:type="dxa"/>
          </w:tcPr>
          <w:p w14:paraId="78CB5C9C" w14:textId="268308D2" w:rsidR="005E5919" w:rsidRPr="005E5919" w:rsidRDefault="00886D09" w:rsidP="008C320D">
            <w:pPr>
              <w:jc w:val="center"/>
              <w:rPr>
                <w:rFonts w:ascii="Arial" w:hAnsi="Arial" w:cs="Arial"/>
                <w:sz w:val="20"/>
                <w:szCs w:val="20"/>
              </w:rPr>
            </w:pPr>
            <w:r>
              <w:rPr>
                <w:rFonts w:ascii="Arial" w:hAnsi="Arial" w:cs="Arial"/>
                <w:sz w:val="20"/>
                <w:szCs w:val="20"/>
              </w:rPr>
              <w:t>8</w:t>
            </w:r>
          </w:p>
        </w:tc>
      </w:tr>
      <w:tr w:rsidR="005E5919" w14:paraId="5CD8246C" w14:textId="77777777" w:rsidTr="005E5919">
        <w:tc>
          <w:tcPr>
            <w:tcW w:w="8188" w:type="dxa"/>
          </w:tcPr>
          <w:p w14:paraId="7A005E7D" w14:textId="41B0235C" w:rsidR="005E5919" w:rsidRPr="006B7AF2" w:rsidRDefault="005E5919" w:rsidP="006B7AF2">
            <w:pPr>
              <w:pStyle w:val="ListParagraph"/>
              <w:numPr>
                <w:ilvl w:val="0"/>
                <w:numId w:val="40"/>
              </w:numPr>
              <w:rPr>
                <w:rFonts w:ascii="Arial" w:eastAsia="Cambria" w:hAnsi="Arial" w:cs="Arial"/>
                <w:i/>
                <w:sz w:val="22"/>
                <w:lang w:eastAsia="en-US"/>
              </w:rPr>
            </w:pPr>
            <w:r w:rsidRPr="006B7AF2">
              <w:rPr>
                <w:rFonts w:ascii="Arial" w:eastAsia="Cambria" w:hAnsi="Arial" w:cs="Arial"/>
                <w:i/>
                <w:sz w:val="22"/>
                <w:lang w:eastAsia="en-US"/>
              </w:rPr>
              <w:t>Study Leave</w:t>
            </w:r>
            <w:r w:rsidRPr="006B7AF2">
              <w:rPr>
                <w:rFonts w:ascii="Arial" w:eastAsia="Cambria" w:hAnsi="Arial" w:cs="Arial"/>
                <w:i/>
                <w:sz w:val="22"/>
                <w:lang w:eastAsia="en-US"/>
              </w:rPr>
              <w:tab/>
            </w:r>
          </w:p>
        </w:tc>
        <w:tc>
          <w:tcPr>
            <w:tcW w:w="1054" w:type="dxa"/>
          </w:tcPr>
          <w:p w14:paraId="7B35DFD0" w14:textId="0BF615A4" w:rsidR="005E5919" w:rsidRPr="005E5919" w:rsidRDefault="00886D09" w:rsidP="008C320D">
            <w:pPr>
              <w:jc w:val="center"/>
              <w:rPr>
                <w:rFonts w:ascii="Arial" w:hAnsi="Arial" w:cs="Arial"/>
                <w:sz w:val="20"/>
                <w:szCs w:val="20"/>
              </w:rPr>
            </w:pPr>
            <w:r>
              <w:rPr>
                <w:rFonts w:ascii="Arial" w:hAnsi="Arial" w:cs="Arial"/>
                <w:sz w:val="20"/>
                <w:szCs w:val="20"/>
              </w:rPr>
              <w:t>8</w:t>
            </w:r>
          </w:p>
        </w:tc>
      </w:tr>
      <w:tr w:rsidR="005E5919" w14:paraId="208FF6E4" w14:textId="77777777" w:rsidTr="005E5919">
        <w:tc>
          <w:tcPr>
            <w:tcW w:w="8188" w:type="dxa"/>
          </w:tcPr>
          <w:p w14:paraId="6D9E7356" w14:textId="421730F9" w:rsidR="005E5919" w:rsidRPr="006B7AF2" w:rsidRDefault="005E5919" w:rsidP="006B7AF2">
            <w:pPr>
              <w:pStyle w:val="ListParagraph"/>
              <w:numPr>
                <w:ilvl w:val="0"/>
                <w:numId w:val="40"/>
              </w:numPr>
              <w:rPr>
                <w:rFonts w:ascii="Arial" w:eastAsia="Cambria" w:hAnsi="Arial" w:cs="Arial"/>
                <w:i/>
                <w:sz w:val="22"/>
                <w:lang w:eastAsia="en-US"/>
              </w:rPr>
            </w:pPr>
            <w:r w:rsidRPr="006B7AF2">
              <w:rPr>
                <w:rFonts w:ascii="Arial" w:eastAsia="Cambria" w:hAnsi="Arial" w:cs="Arial"/>
                <w:i/>
                <w:sz w:val="22"/>
                <w:lang w:eastAsia="en-US"/>
              </w:rPr>
              <w:t>Traveller Absence</w:t>
            </w:r>
            <w:r w:rsidRPr="006B7AF2">
              <w:rPr>
                <w:rFonts w:ascii="Arial" w:eastAsia="Cambria" w:hAnsi="Arial" w:cs="Arial"/>
                <w:i/>
                <w:sz w:val="22"/>
                <w:lang w:eastAsia="en-US"/>
              </w:rPr>
              <w:tab/>
            </w:r>
          </w:p>
        </w:tc>
        <w:tc>
          <w:tcPr>
            <w:tcW w:w="1054" w:type="dxa"/>
          </w:tcPr>
          <w:p w14:paraId="72BB8FFE" w14:textId="7AA8F4A3" w:rsidR="005E5919" w:rsidRPr="005E5919" w:rsidRDefault="00886D09" w:rsidP="008C320D">
            <w:pPr>
              <w:jc w:val="center"/>
              <w:rPr>
                <w:rFonts w:ascii="Arial" w:hAnsi="Arial" w:cs="Arial"/>
                <w:sz w:val="20"/>
                <w:szCs w:val="20"/>
              </w:rPr>
            </w:pPr>
            <w:r>
              <w:rPr>
                <w:rFonts w:ascii="Arial" w:hAnsi="Arial" w:cs="Arial"/>
                <w:sz w:val="20"/>
                <w:szCs w:val="20"/>
              </w:rPr>
              <w:t>8</w:t>
            </w:r>
          </w:p>
        </w:tc>
      </w:tr>
      <w:tr w:rsidR="005E5919" w14:paraId="1FADB40A" w14:textId="77777777" w:rsidTr="005E5919">
        <w:tc>
          <w:tcPr>
            <w:tcW w:w="8188" w:type="dxa"/>
          </w:tcPr>
          <w:p w14:paraId="557464CF" w14:textId="49ED88BA" w:rsidR="005E5919" w:rsidRPr="00A34084" w:rsidRDefault="005E5919" w:rsidP="005E5919">
            <w:pPr>
              <w:rPr>
                <w:rFonts w:ascii="Arial" w:eastAsia="Cambria" w:hAnsi="Arial" w:cs="Arial"/>
                <w:sz w:val="22"/>
                <w:lang w:eastAsia="en-US"/>
              </w:rPr>
            </w:pPr>
            <w:r w:rsidRPr="00A34084">
              <w:rPr>
                <w:rFonts w:ascii="Arial" w:eastAsia="Cambria" w:hAnsi="Arial" w:cs="Arial"/>
                <w:sz w:val="22"/>
                <w:lang w:eastAsia="en-US"/>
              </w:rPr>
              <w:t>Late Arrival</w:t>
            </w:r>
            <w:r w:rsidRPr="00A34084">
              <w:rPr>
                <w:rFonts w:ascii="Arial" w:eastAsia="Cambria" w:hAnsi="Arial" w:cs="Arial"/>
                <w:sz w:val="22"/>
                <w:lang w:eastAsia="en-US"/>
              </w:rPr>
              <w:tab/>
            </w:r>
            <w:r w:rsidRPr="00A34084">
              <w:rPr>
                <w:rFonts w:ascii="Arial" w:eastAsia="Cambria" w:hAnsi="Arial" w:cs="Arial"/>
                <w:sz w:val="22"/>
                <w:lang w:eastAsia="en-US"/>
              </w:rPr>
              <w:tab/>
            </w:r>
          </w:p>
        </w:tc>
        <w:tc>
          <w:tcPr>
            <w:tcW w:w="1054" w:type="dxa"/>
          </w:tcPr>
          <w:p w14:paraId="6D4C3582" w14:textId="1F5CF5BF" w:rsidR="005E5919" w:rsidRPr="005E5919" w:rsidRDefault="00DD1178" w:rsidP="008C320D">
            <w:pPr>
              <w:jc w:val="center"/>
              <w:rPr>
                <w:rFonts w:ascii="Arial" w:hAnsi="Arial" w:cs="Arial"/>
                <w:sz w:val="20"/>
                <w:szCs w:val="20"/>
              </w:rPr>
            </w:pPr>
            <w:r>
              <w:rPr>
                <w:rFonts w:ascii="Arial" w:hAnsi="Arial" w:cs="Arial"/>
                <w:sz w:val="20"/>
                <w:szCs w:val="20"/>
              </w:rPr>
              <w:t>9</w:t>
            </w:r>
          </w:p>
        </w:tc>
      </w:tr>
      <w:tr w:rsidR="005E5919" w14:paraId="223EA090" w14:textId="77777777" w:rsidTr="005E5919">
        <w:tc>
          <w:tcPr>
            <w:tcW w:w="8188" w:type="dxa"/>
          </w:tcPr>
          <w:p w14:paraId="23552CEE" w14:textId="408010C1" w:rsidR="005E5919" w:rsidRPr="00A34084" w:rsidRDefault="005E5919" w:rsidP="005E5919">
            <w:pPr>
              <w:rPr>
                <w:rFonts w:ascii="Arial" w:eastAsia="Cambria" w:hAnsi="Arial" w:cs="Arial"/>
                <w:sz w:val="22"/>
                <w:lang w:eastAsia="en-US"/>
              </w:rPr>
            </w:pPr>
            <w:proofErr w:type="spellStart"/>
            <w:r w:rsidRPr="00A34084">
              <w:rPr>
                <w:rFonts w:ascii="Arial" w:eastAsia="Cambria" w:hAnsi="Arial" w:cs="Arial"/>
                <w:sz w:val="22"/>
                <w:lang w:eastAsia="en-US"/>
              </w:rPr>
              <w:t>Unauthorised</w:t>
            </w:r>
            <w:proofErr w:type="spellEnd"/>
            <w:r w:rsidRPr="00A34084">
              <w:rPr>
                <w:rFonts w:ascii="Arial" w:eastAsia="Cambria" w:hAnsi="Arial" w:cs="Arial"/>
                <w:sz w:val="22"/>
                <w:lang w:eastAsia="en-US"/>
              </w:rPr>
              <w:t xml:space="preserve"> Absence</w:t>
            </w:r>
          </w:p>
        </w:tc>
        <w:tc>
          <w:tcPr>
            <w:tcW w:w="1054" w:type="dxa"/>
          </w:tcPr>
          <w:p w14:paraId="15A97D75" w14:textId="4C4C55E3" w:rsidR="005E5919" w:rsidRPr="005E5919" w:rsidRDefault="00DD1178" w:rsidP="008C320D">
            <w:pPr>
              <w:jc w:val="center"/>
              <w:rPr>
                <w:rFonts w:ascii="Arial" w:hAnsi="Arial" w:cs="Arial"/>
                <w:sz w:val="20"/>
                <w:szCs w:val="20"/>
              </w:rPr>
            </w:pPr>
            <w:r>
              <w:rPr>
                <w:rFonts w:ascii="Arial" w:hAnsi="Arial" w:cs="Arial"/>
                <w:sz w:val="20"/>
                <w:szCs w:val="20"/>
              </w:rPr>
              <w:t>10</w:t>
            </w:r>
          </w:p>
        </w:tc>
      </w:tr>
      <w:tr w:rsidR="005E5919" w14:paraId="408B99E5" w14:textId="77777777" w:rsidTr="005E5919">
        <w:tc>
          <w:tcPr>
            <w:tcW w:w="8188" w:type="dxa"/>
          </w:tcPr>
          <w:p w14:paraId="6E951089" w14:textId="1C639521" w:rsidR="005E5919" w:rsidRPr="00A34084" w:rsidRDefault="005E5919" w:rsidP="005E5919">
            <w:pPr>
              <w:rPr>
                <w:rFonts w:ascii="Arial" w:eastAsia="Cambria" w:hAnsi="Arial" w:cs="Arial"/>
                <w:sz w:val="22"/>
                <w:lang w:eastAsia="en-US"/>
              </w:rPr>
            </w:pPr>
            <w:r w:rsidRPr="00A34084">
              <w:rPr>
                <w:rFonts w:ascii="Arial" w:eastAsia="Cambria" w:hAnsi="Arial" w:cs="Arial"/>
                <w:sz w:val="22"/>
                <w:lang w:eastAsia="en-US"/>
              </w:rPr>
              <w:t>Deletions from the Register</w:t>
            </w:r>
            <w:r w:rsidRPr="00A34084">
              <w:rPr>
                <w:rFonts w:ascii="Arial" w:eastAsia="Cambria" w:hAnsi="Arial" w:cs="Arial"/>
                <w:sz w:val="22"/>
                <w:lang w:eastAsia="en-US"/>
              </w:rPr>
              <w:tab/>
            </w:r>
          </w:p>
        </w:tc>
        <w:tc>
          <w:tcPr>
            <w:tcW w:w="1054" w:type="dxa"/>
          </w:tcPr>
          <w:p w14:paraId="67A859D8" w14:textId="2787B378" w:rsidR="005E5919" w:rsidRPr="005E5919" w:rsidRDefault="00DD1178" w:rsidP="008C320D">
            <w:pPr>
              <w:jc w:val="center"/>
              <w:rPr>
                <w:rFonts w:ascii="Arial" w:hAnsi="Arial" w:cs="Arial"/>
                <w:sz w:val="20"/>
                <w:szCs w:val="20"/>
              </w:rPr>
            </w:pPr>
            <w:r>
              <w:rPr>
                <w:rFonts w:ascii="Arial" w:hAnsi="Arial" w:cs="Arial"/>
                <w:sz w:val="20"/>
                <w:szCs w:val="20"/>
              </w:rPr>
              <w:t>10</w:t>
            </w:r>
          </w:p>
        </w:tc>
      </w:tr>
      <w:tr w:rsidR="005E5919" w14:paraId="33CBC21C" w14:textId="77777777" w:rsidTr="005E5919">
        <w:tc>
          <w:tcPr>
            <w:tcW w:w="8188" w:type="dxa"/>
          </w:tcPr>
          <w:p w14:paraId="55750CC4" w14:textId="1A89B0D5" w:rsidR="005E5919" w:rsidRPr="008C320D" w:rsidRDefault="005E5919" w:rsidP="005E5919">
            <w:pPr>
              <w:rPr>
                <w:rFonts w:ascii="Arial" w:eastAsia="Cambria" w:hAnsi="Arial" w:cs="Arial"/>
                <w:b/>
                <w:sz w:val="22"/>
                <w:lang w:eastAsia="en-US"/>
              </w:rPr>
            </w:pPr>
            <w:r w:rsidRPr="008C320D">
              <w:rPr>
                <w:rFonts w:ascii="Arial" w:eastAsia="Cambria" w:hAnsi="Arial" w:cs="Arial"/>
                <w:b/>
                <w:sz w:val="22"/>
                <w:lang w:eastAsia="en-US"/>
              </w:rPr>
              <w:t>Roles and Responsibilities:</w:t>
            </w:r>
          </w:p>
        </w:tc>
        <w:tc>
          <w:tcPr>
            <w:tcW w:w="1054" w:type="dxa"/>
          </w:tcPr>
          <w:p w14:paraId="06778F94" w14:textId="57EE17EB" w:rsidR="005E5919" w:rsidRPr="005E5919" w:rsidRDefault="006B7AF2" w:rsidP="008C320D">
            <w:pPr>
              <w:jc w:val="center"/>
              <w:rPr>
                <w:rFonts w:ascii="Arial" w:hAnsi="Arial" w:cs="Arial"/>
                <w:sz w:val="20"/>
                <w:szCs w:val="20"/>
              </w:rPr>
            </w:pPr>
            <w:r>
              <w:rPr>
                <w:rFonts w:ascii="Arial" w:hAnsi="Arial" w:cs="Arial"/>
                <w:sz w:val="20"/>
                <w:szCs w:val="20"/>
              </w:rPr>
              <w:t>11</w:t>
            </w:r>
          </w:p>
        </w:tc>
      </w:tr>
      <w:tr w:rsidR="005E5919" w14:paraId="1065BB0C" w14:textId="77777777" w:rsidTr="005E5919">
        <w:tc>
          <w:tcPr>
            <w:tcW w:w="8188" w:type="dxa"/>
          </w:tcPr>
          <w:p w14:paraId="4FEEFFBE" w14:textId="4A7CB73C" w:rsidR="005E5919" w:rsidRPr="009D3FB4" w:rsidRDefault="005E5919" w:rsidP="009D3FB4">
            <w:pPr>
              <w:pStyle w:val="ListParagraph"/>
              <w:numPr>
                <w:ilvl w:val="0"/>
                <w:numId w:val="40"/>
              </w:numPr>
              <w:rPr>
                <w:rFonts w:ascii="Arial" w:eastAsia="Cambria" w:hAnsi="Arial" w:cs="Arial"/>
                <w:i/>
                <w:sz w:val="22"/>
                <w:lang w:eastAsia="en-US"/>
              </w:rPr>
            </w:pPr>
            <w:r w:rsidRPr="009D3FB4">
              <w:rPr>
                <w:rFonts w:ascii="Arial" w:eastAsia="Cambria" w:hAnsi="Arial" w:cs="Arial"/>
                <w:i/>
                <w:sz w:val="22"/>
                <w:lang w:eastAsia="en-US"/>
              </w:rPr>
              <w:t>Of the Governing Body</w:t>
            </w:r>
            <w:r w:rsidRPr="009D3FB4">
              <w:rPr>
                <w:rFonts w:ascii="Arial" w:eastAsia="Cambria" w:hAnsi="Arial" w:cs="Arial"/>
                <w:i/>
                <w:sz w:val="22"/>
                <w:lang w:eastAsia="en-US"/>
              </w:rPr>
              <w:tab/>
            </w:r>
          </w:p>
        </w:tc>
        <w:tc>
          <w:tcPr>
            <w:tcW w:w="1054" w:type="dxa"/>
          </w:tcPr>
          <w:p w14:paraId="1ED5F005" w14:textId="21AA947B" w:rsidR="005E5919" w:rsidRPr="005E5919" w:rsidRDefault="00B56E7D" w:rsidP="008C320D">
            <w:pPr>
              <w:jc w:val="center"/>
              <w:rPr>
                <w:rFonts w:ascii="Arial" w:hAnsi="Arial" w:cs="Arial"/>
                <w:sz w:val="20"/>
                <w:szCs w:val="20"/>
              </w:rPr>
            </w:pPr>
            <w:r>
              <w:rPr>
                <w:rFonts w:ascii="Arial" w:hAnsi="Arial" w:cs="Arial"/>
                <w:sz w:val="20"/>
                <w:szCs w:val="20"/>
              </w:rPr>
              <w:t>11</w:t>
            </w:r>
          </w:p>
        </w:tc>
      </w:tr>
      <w:tr w:rsidR="005E5919" w14:paraId="5DFA0EC7" w14:textId="77777777" w:rsidTr="005E5919">
        <w:tc>
          <w:tcPr>
            <w:tcW w:w="8188" w:type="dxa"/>
          </w:tcPr>
          <w:p w14:paraId="400C5458" w14:textId="066A85E5" w:rsidR="005E5919" w:rsidRPr="009D3FB4" w:rsidRDefault="005E5919" w:rsidP="009D3FB4">
            <w:pPr>
              <w:pStyle w:val="ListParagraph"/>
              <w:numPr>
                <w:ilvl w:val="0"/>
                <w:numId w:val="40"/>
              </w:numPr>
              <w:rPr>
                <w:rFonts w:ascii="Arial" w:eastAsia="Cambria" w:hAnsi="Arial" w:cs="Arial"/>
                <w:i/>
                <w:sz w:val="22"/>
                <w:lang w:eastAsia="en-US"/>
              </w:rPr>
            </w:pPr>
            <w:r w:rsidRPr="009D3FB4">
              <w:rPr>
                <w:rFonts w:ascii="Arial" w:eastAsia="Cambria" w:hAnsi="Arial" w:cs="Arial"/>
                <w:i/>
                <w:sz w:val="22"/>
                <w:lang w:eastAsia="en-US"/>
              </w:rPr>
              <w:t>Of the Leadership Team</w:t>
            </w:r>
          </w:p>
        </w:tc>
        <w:tc>
          <w:tcPr>
            <w:tcW w:w="1054" w:type="dxa"/>
          </w:tcPr>
          <w:p w14:paraId="340C7BE7" w14:textId="4F0E1B77" w:rsidR="005E5919" w:rsidRPr="005E5919" w:rsidRDefault="00996566" w:rsidP="008C320D">
            <w:pPr>
              <w:jc w:val="center"/>
              <w:rPr>
                <w:rFonts w:ascii="Arial" w:hAnsi="Arial" w:cs="Arial"/>
                <w:sz w:val="20"/>
                <w:szCs w:val="20"/>
              </w:rPr>
            </w:pPr>
            <w:r>
              <w:rPr>
                <w:rFonts w:ascii="Arial" w:hAnsi="Arial" w:cs="Arial"/>
                <w:sz w:val="20"/>
                <w:szCs w:val="20"/>
              </w:rPr>
              <w:t>12</w:t>
            </w:r>
          </w:p>
        </w:tc>
      </w:tr>
      <w:tr w:rsidR="005E5919" w14:paraId="2C70AC8C" w14:textId="77777777" w:rsidTr="005E5919">
        <w:tc>
          <w:tcPr>
            <w:tcW w:w="8188" w:type="dxa"/>
          </w:tcPr>
          <w:p w14:paraId="04D94C82" w14:textId="1061E66F" w:rsidR="005E5919" w:rsidRPr="009D3FB4" w:rsidRDefault="005E5919" w:rsidP="009D3FB4">
            <w:pPr>
              <w:pStyle w:val="ListParagraph"/>
              <w:numPr>
                <w:ilvl w:val="0"/>
                <w:numId w:val="40"/>
              </w:numPr>
              <w:rPr>
                <w:rFonts w:ascii="Arial" w:eastAsia="Cambria" w:hAnsi="Arial" w:cs="Arial"/>
                <w:i/>
                <w:sz w:val="22"/>
                <w:lang w:eastAsia="en-US"/>
              </w:rPr>
            </w:pPr>
            <w:r w:rsidRPr="009D3FB4">
              <w:rPr>
                <w:rFonts w:ascii="Arial" w:eastAsia="Cambria" w:hAnsi="Arial" w:cs="Arial"/>
                <w:i/>
                <w:sz w:val="22"/>
                <w:lang w:eastAsia="en-US"/>
              </w:rPr>
              <w:t>Of School Staff</w:t>
            </w:r>
            <w:r w:rsidRPr="009D3FB4">
              <w:rPr>
                <w:rFonts w:ascii="Arial" w:eastAsia="Cambria" w:hAnsi="Arial" w:cs="Arial"/>
                <w:i/>
                <w:sz w:val="22"/>
                <w:lang w:eastAsia="en-US"/>
              </w:rPr>
              <w:tab/>
            </w:r>
          </w:p>
        </w:tc>
        <w:tc>
          <w:tcPr>
            <w:tcW w:w="1054" w:type="dxa"/>
          </w:tcPr>
          <w:p w14:paraId="1F58CB01" w14:textId="46075091" w:rsidR="005E5919" w:rsidRPr="005E5919" w:rsidRDefault="00B56E7D" w:rsidP="008C320D">
            <w:pPr>
              <w:jc w:val="center"/>
              <w:rPr>
                <w:rFonts w:ascii="Arial" w:hAnsi="Arial" w:cs="Arial"/>
                <w:sz w:val="20"/>
                <w:szCs w:val="20"/>
              </w:rPr>
            </w:pPr>
            <w:r>
              <w:rPr>
                <w:rFonts w:ascii="Arial" w:hAnsi="Arial" w:cs="Arial"/>
                <w:sz w:val="20"/>
                <w:szCs w:val="20"/>
              </w:rPr>
              <w:t>13</w:t>
            </w:r>
          </w:p>
        </w:tc>
      </w:tr>
      <w:tr w:rsidR="005E5919" w14:paraId="7366CCC2" w14:textId="77777777" w:rsidTr="005E5919">
        <w:tc>
          <w:tcPr>
            <w:tcW w:w="8188" w:type="dxa"/>
          </w:tcPr>
          <w:p w14:paraId="09BD8EF9" w14:textId="18E77979" w:rsidR="005E5919" w:rsidRPr="009D3FB4" w:rsidRDefault="005E5919" w:rsidP="009D3FB4">
            <w:pPr>
              <w:pStyle w:val="ListParagraph"/>
              <w:numPr>
                <w:ilvl w:val="0"/>
                <w:numId w:val="40"/>
              </w:numPr>
              <w:rPr>
                <w:rFonts w:ascii="Arial" w:eastAsia="Cambria" w:hAnsi="Arial" w:cs="Arial"/>
                <w:i/>
                <w:sz w:val="22"/>
                <w:lang w:eastAsia="en-US"/>
              </w:rPr>
            </w:pPr>
            <w:r w:rsidRPr="009D3FB4">
              <w:rPr>
                <w:rFonts w:ascii="Arial" w:eastAsia="Cambria" w:hAnsi="Arial" w:cs="Arial"/>
                <w:i/>
                <w:sz w:val="22"/>
                <w:lang w:eastAsia="en-US"/>
              </w:rPr>
              <w:t>Of Parents</w:t>
            </w:r>
            <w:r w:rsidRPr="009D3FB4">
              <w:rPr>
                <w:rFonts w:ascii="Arial" w:eastAsia="Cambria" w:hAnsi="Arial" w:cs="Arial"/>
                <w:i/>
                <w:sz w:val="22"/>
                <w:lang w:eastAsia="en-US"/>
              </w:rPr>
              <w:tab/>
            </w:r>
          </w:p>
        </w:tc>
        <w:tc>
          <w:tcPr>
            <w:tcW w:w="1054" w:type="dxa"/>
          </w:tcPr>
          <w:p w14:paraId="4822A027" w14:textId="15785FFE" w:rsidR="005E5919" w:rsidRPr="005E5919" w:rsidRDefault="00B56E7D" w:rsidP="008C320D">
            <w:pPr>
              <w:jc w:val="center"/>
              <w:rPr>
                <w:rFonts w:ascii="Arial" w:hAnsi="Arial" w:cs="Arial"/>
                <w:sz w:val="20"/>
                <w:szCs w:val="20"/>
              </w:rPr>
            </w:pPr>
            <w:r>
              <w:rPr>
                <w:rFonts w:ascii="Arial" w:hAnsi="Arial" w:cs="Arial"/>
                <w:sz w:val="20"/>
                <w:szCs w:val="20"/>
              </w:rPr>
              <w:t>14</w:t>
            </w:r>
          </w:p>
        </w:tc>
      </w:tr>
      <w:tr w:rsidR="005E5919" w14:paraId="29314D26" w14:textId="77777777" w:rsidTr="005E5919">
        <w:tc>
          <w:tcPr>
            <w:tcW w:w="8188" w:type="dxa"/>
          </w:tcPr>
          <w:p w14:paraId="3408F772" w14:textId="17EDFDF2" w:rsidR="005E5919" w:rsidRPr="00A34084" w:rsidRDefault="005E5919" w:rsidP="005E5919">
            <w:pPr>
              <w:rPr>
                <w:rFonts w:ascii="Arial" w:eastAsia="Cambria" w:hAnsi="Arial" w:cs="Arial"/>
                <w:sz w:val="22"/>
                <w:lang w:eastAsia="en-US"/>
              </w:rPr>
            </w:pPr>
            <w:r w:rsidRPr="00A34084">
              <w:rPr>
                <w:rFonts w:ascii="Arial" w:eastAsia="Cambria" w:hAnsi="Arial" w:cs="Arial"/>
                <w:sz w:val="22"/>
                <w:lang w:eastAsia="en-US"/>
              </w:rPr>
              <w:t>Using Attendance Data</w:t>
            </w:r>
          </w:p>
        </w:tc>
        <w:tc>
          <w:tcPr>
            <w:tcW w:w="1054" w:type="dxa"/>
          </w:tcPr>
          <w:p w14:paraId="5709ACA6" w14:textId="027B207D" w:rsidR="005E5919" w:rsidRPr="005E5919" w:rsidRDefault="00B56E7D" w:rsidP="008C320D">
            <w:pPr>
              <w:jc w:val="center"/>
              <w:rPr>
                <w:rFonts w:ascii="Arial" w:hAnsi="Arial" w:cs="Arial"/>
                <w:sz w:val="20"/>
                <w:szCs w:val="20"/>
              </w:rPr>
            </w:pPr>
            <w:r>
              <w:rPr>
                <w:rFonts w:ascii="Arial" w:hAnsi="Arial" w:cs="Arial"/>
                <w:sz w:val="20"/>
                <w:szCs w:val="20"/>
              </w:rPr>
              <w:t>14</w:t>
            </w:r>
          </w:p>
        </w:tc>
      </w:tr>
      <w:tr w:rsidR="005E5919" w14:paraId="28767D8A" w14:textId="77777777" w:rsidTr="005E5919">
        <w:tc>
          <w:tcPr>
            <w:tcW w:w="8188" w:type="dxa"/>
          </w:tcPr>
          <w:p w14:paraId="67736092" w14:textId="3B4D3F2D" w:rsidR="005E5919" w:rsidRPr="00A34084" w:rsidRDefault="005E5919" w:rsidP="005E5919">
            <w:pPr>
              <w:rPr>
                <w:rFonts w:ascii="Arial" w:eastAsia="Cambria" w:hAnsi="Arial" w:cs="Arial"/>
                <w:sz w:val="22"/>
                <w:lang w:eastAsia="en-US"/>
              </w:rPr>
            </w:pPr>
            <w:r w:rsidRPr="00A34084">
              <w:rPr>
                <w:rFonts w:ascii="Arial" w:eastAsia="Cambria" w:hAnsi="Arial" w:cs="Arial"/>
                <w:sz w:val="22"/>
                <w:lang w:eastAsia="en-US"/>
              </w:rPr>
              <w:t>Support Systems</w:t>
            </w:r>
            <w:r w:rsidRPr="00A34084">
              <w:rPr>
                <w:rFonts w:ascii="Arial" w:eastAsia="Cambria" w:hAnsi="Arial" w:cs="Arial"/>
                <w:sz w:val="22"/>
                <w:lang w:eastAsia="en-US"/>
              </w:rPr>
              <w:tab/>
            </w:r>
            <w:r w:rsidRPr="00A34084">
              <w:rPr>
                <w:rFonts w:ascii="Arial" w:eastAsia="Cambria" w:hAnsi="Arial" w:cs="Arial"/>
                <w:sz w:val="22"/>
                <w:lang w:eastAsia="en-US"/>
              </w:rPr>
              <w:tab/>
            </w:r>
          </w:p>
        </w:tc>
        <w:tc>
          <w:tcPr>
            <w:tcW w:w="1054" w:type="dxa"/>
          </w:tcPr>
          <w:p w14:paraId="504CAC30" w14:textId="6B0389DB" w:rsidR="005E5919" w:rsidRPr="005E5919" w:rsidRDefault="005B7117" w:rsidP="008C320D">
            <w:pPr>
              <w:jc w:val="center"/>
              <w:rPr>
                <w:rFonts w:ascii="Arial" w:hAnsi="Arial" w:cs="Arial"/>
                <w:sz w:val="20"/>
                <w:szCs w:val="20"/>
              </w:rPr>
            </w:pPr>
            <w:r>
              <w:rPr>
                <w:rFonts w:ascii="Arial" w:hAnsi="Arial" w:cs="Arial"/>
                <w:sz w:val="20"/>
                <w:szCs w:val="20"/>
              </w:rPr>
              <w:t>15</w:t>
            </w:r>
          </w:p>
        </w:tc>
      </w:tr>
      <w:tr w:rsidR="005E5919" w14:paraId="13C91BA4" w14:textId="77777777" w:rsidTr="005E5919">
        <w:tc>
          <w:tcPr>
            <w:tcW w:w="8188" w:type="dxa"/>
          </w:tcPr>
          <w:p w14:paraId="60F19DA0" w14:textId="0789C82C" w:rsidR="005E5919" w:rsidRPr="00996566" w:rsidRDefault="005E5919" w:rsidP="005E5919">
            <w:pPr>
              <w:rPr>
                <w:rFonts w:ascii="Arial" w:eastAsia="Cambria" w:hAnsi="Arial" w:cs="Arial"/>
                <w:b/>
                <w:sz w:val="22"/>
                <w:lang w:eastAsia="en-US"/>
              </w:rPr>
            </w:pPr>
            <w:r w:rsidRPr="00996566">
              <w:rPr>
                <w:rFonts w:ascii="Arial" w:eastAsia="Cambria" w:hAnsi="Arial" w:cs="Arial"/>
                <w:b/>
                <w:sz w:val="22"/>
                <w:lang w:eastAsia="en-US"/>
              </w:rPr>
              <w:t>Legal Interventions:</w:t>
            </w:r>
          </w:p>
        </w:tc>
        <w:tc>
          <w:tcPr>
            <w:tcW w:w="1054" w:type="dxa"/>
          </w:tcPr>
          <w:p w14:paraId="3038F2D8" w14:textId="270411C3" w:rsidR="005E5919" w:rsidRPr="005E5919" w:rsidRDefault="00CC1FC0" w:rsidP="008C320D">
            <w:pPr>
              <w:jc w:val="center"/>
              <w:rPr>
                <w:rFonts w:ascii="Arial" w:hAnsi="Arial" w:cs="Arial"/>
                <w:sz w:val="20"/>
                <w:szCs w:val="20"/>
              </w:rPr>
            </w:pPr>
            <w:r>
              <w:rPr>
                <w:rFonts w:ascii="Arial" w:hAnsi="Arial" w:cs="Arial"/>
                <w:sz w:val="20"/>
                <w:szCs w:val="20"/>
              </w:rPr>
              <w:t>17</w:t>
            </w:r>
          </w:p>
        </w:tc>
      </w:tr>
      <w:tr w:rsidR="005E5919" w14:paraId="31A9C460" w14:textId="77777777" w:rsidTr="005E5919">
        <w:tc>
          <w:tcPr>
            <w:tcW w:w="8188" w:type="dxa"/>
          </w:tcPr>
          <w:p w14:paraId="4529E9D4" w14:textId="1B0D481D" w:rsidR="005E5919" w:rsidRPr="00996566" w:rsidRDefault="005E5919" w:rsidP="00996566">
            <w:pPr>
              <w:pStyle w:val="ListParagraph"/>
              <w:numPr>
                <w:ilvl w:val="0"/>
                <w:numId w:val="40"/>
              </w:numPr>
              <w:rPr>
                <w:rFonts w:ascii="Arial" w:eastAsia="Cambria" w:hAnsi="Arial" w:cs="Arial"/>
                <w:i/>
                <w:sz w:val="22"/>
                <w:lang w:eastAsia="en-US"/>
              </w:rPr>
            </w:pPr>
            <w:r w:rsidRPr="00996566">
              <w:rPr>
                <w:rFonts w:ascii="Arial" w:eastAsia="Cambria" w:hAnsi="Arial" w:cs="Arial"/>
                <w:i/>
                <w:sz w:val="22"/>
                <w:lang w:eastAsia="en-US"/>
              </w:rPr>
              <w:t>Prosecution</w:t>
            </w:r>
            <w:r w:rsidRPr="00996566">
              <w:rPr>
                <w:rFonts w:ascii="Arial" w:eastAsia="Cambria" w:hAnsi="Arial" w:cs="Arial"/>
                <w:i/>
                <w:sz w:val="22"/>
                <w:lang w:eastAsia="en-US"/>
              </w:rPr>
              <w:tab/>
            </w:r>
            <w:r w:rsidRPr="00996566">
              <w:rPr>
                <w:rFonts w:ascii="Arial" w:eastAsia="Cambria" w:hAnsi="Arial" w:cs="Arial"/>
                <w:i/>
                <w:sz w:val="22"/>
                <w:lang w:eastAsia="en-US"/>
              </w:rPr>
              <w:tab/>
            </w:r>
          </w:p>
        </w:tc>
        <w:tc>
          <w:tcPr>
            <w:tcW w:w="1054" w:type="dxa"/>
          </w:tcPr>
          <w:p w14:paraId="73FC5084" w14:textId="622A2407" w:rsidR="005E5919" w:rsidRPr="005E5919" w:rsidRDefault="00CC1FC0" w:rsidP="008C320D">
            <w:pPr>
              <w:jc w:val="center"/>
              <w:rPr>
                <w:rFonts w:ascii="Arial" w:hAnsi="Arial" w:cs="Arial"/>
                <w:sz w:val="20"/>
                <w:szCs w:val="20"/>
              </w:rPr>
            </w:pPr>
            <w:r>
              <w:rPr>
                <w:rFonts w:ascii="Arial" w:hAnsi="Arial" w:cs="Arial"/>
                <w:sz w:val="20"/>
                <w:szCs w:val="20"/>
              </w:rPr>
              <w:t>17</w:t>
            </w:r>
          </w:p>
        </w:tc>
      </w:tr>
      <w:tr w:rsidR="005E5919" w14:paraId="02B24A1C" w14:textId="77777777" w:rsidTr="005E5919">
        <w:tc>
          <w:tcPr>
            <w:tcW w:w="8188" w:type="dxa"/>
          </w:tcPr>
          <w:p w14:paraId="0FE968BF" w14:textId="3FA69530" w:rsidR="005E5919" w:rsidRPr="00996566" w:rsidRDefault="005E5919" w:rsidP="00996566">
            <w:pPr>
              <w:pStyle w:val="ListParagraph"/>
              <w:numPr>
                <w:ilvl w:val="0"/>
                <w:numId w:val="40"/>
              </w:numPr>
              <w:rPr>
                <w:rFonts w:ascii="Arial" w:eastAsia="Cambria" w:hAnsi="Arial" w:cs="Arial"/>
                <w:i/>
                <w:sz w:val="22"/>
                <w:lang w:eastAsia="en-US"/>
              </w:rPr>
            </w:pPr>
            <w:r w:rsidRPr="00996566">
              <w:rPr>
                <w:rFonts w:ascii="Arial" w:eastAsia="Cambria" w:hAnsi="Arial" w:cs="Arial"/>
                <w:i/>
                <w:sz w:val="22"/>
                <w:lang w:eastAsia="en-US"/>
              </w:rPr>
              <w:t>Parenting Contracts</w:t>
            </w:r>
          </w:p>
        </w:tc>
        <w:tc>
          <w:tcPr>
            <w:tcW w:w="1054" w:type="dxa"/>
          </w:tcPr>
          <w:p w14:paraId="08641625" w14:textId="05B5179C" w:rsidR="005E5919" w:rsidRPr="005E5919" w:rsidRDefault="00CC1FC0" w:rsidP="008C320D">
            <w:pPr>
              <w:jc w:val="center"/>
              <w:rPr>
                <w:rFonts w:ascii="Arial" w:hAnsi="Arial" w:cs="Arial"/>
                <w:sz w:val="20"/>
                <w:szCs w:val="20"/>
              </w:rPr>
            </w:pPr>
            <w:r>
              <w:rPr>
                <w:rFonts w:ascii="Arial" w:hAnsi="Arial" w:cs="Arial"/>
                <w:sz w:val="20"/>
                <w:szCs w:val="20"/>
              </w:rPr>
              <w:t>17</w:t>
            </w:r>
          </w:p>
        </w:tc>
      </w:tr>
      <w:tr w:rsidR="005E5919" w14:paraId="4ACA0958" w14:textId="77777777" w:rsidTr="005E5919">
        <w:tc>
          <w:tcPr>
            <w:tcW w:w="8188" w:type="dxa"/>
          </w:tcPr>
          <w:p w14:paraId="21683EDF" w14:textId="0164B81A" w:rsidR="005E5919" w:rsidRPr="00996566" w:rsidRDefault="005E5919" w:rsidP="00996566">
            <w:pPr>
              <w:pStyle w:val="ListParagraph"/>
              <w:numPr>
                <w:ilvl w:val="0"/>
                <w:numId w:val="40"/>
              </w:numPr>
              <w:rPr>
                <w:rFonts w:ascii="Arial" w:eastAsia="Cambria" w:hAnsi="Arial" w:cs="Arial"/>
                <w:i/>
                <w:sz w:val="22"/>
                <w:lang w:eastAsia="en-US"/>
              </w:rPr>
            </w:pPr>
            <w:r w:rsidRPr="00996566">
              <w:rPr>
                <w:rFonts w:ascii="Arial" w:eastAsia="Cambria" w:hAnsi="Arial" w:cs="Arial"/>
                <w:i/>
                <w:sz w:val="22"/>
                <w:lang w:eastAsia="en-US"/>
              </w:rPr>
              <w:t>Penalty Notices</w:t>
            </w:r>
            <w:r w:rsidRPr="00996566">
              <w:rPr>
                <w:rFonts w:ascii="Arial" w:eastAsia="Cambria" w:hAnsi="Arial" w:cs="Arial"/>
                <w:i/>
                <w:sz w:val="22"/>
                <w:lang w:eastAsia="en-US"/>
              </w:rPr>
              <w:tab/>
            </w:r>
          </w:p>
        </w:tc>
        <w:tc>
          <w:tcPr>
            <w:tcW w:w="1054" w:type="dxa"/>
          </w:tcPr>
          <w:p w14:paraId="3740C4C8" w14:textId="0F5760D7" w:rsidR="005E5919" w:rsidRPr="005E5919" w:rsidRDefault="00CC1FC0" w:rsidP="008C320D">
            <w:pPr>
              <w:jc w:val="center"/>
              <w:rPr>
                <w:rFonts w:ascii="Arial" w:hAnsi="Arial" w:cs="Arial"/>
                <w:sz w:val="20"/>
                <w:szCs w:val="20"/>
              </w:rPr>
            </w:pPr>
            <w:r>
              <w:rPr>
                <w:rFonts w:ascii="Arial" w:hAnsi="Arial" w:cs="Arial"/>
                <w:sz w:val="20"/>
                <w:szCs w:val="20"/>
              </w:rPr>
              <w:t>18</w:t>
            </w:r>
          </w:p>
        </w:tc>
      </w:tr>
      <w:tr w:rsidR="005E5919" w14:paraId="5FA92B19" w14:textId="77777777" w:rsidTr="005E5919">
        <w:tc>
          <w:tcPr>
            <w:tcW w:w="8188" w:type="dxa"/>
          </w:tcPr>
          <w:p w14:paraId="6D337BC9" w14:textId="3C9411BF" w:rsidR="005E5919" w:rsidRPr="00A34084" w:rsidRDefault="005E5919" w:rsidP="005E5919">
            <w:pPr>
              <w:rPr>
                <w:rFonts w:ascii="Arial" w:eastAsia="Cambria" w:hAnsi="Arial" w:cs="Arial"/>
                <w:sz w:val="22"/>
                <w:lang w:eastAsia="en-US"/>
              </w:rPr>
            </w:pPr>
            <w:r w:rsidRPr="00A34084">
              <w:rPr>
                <w:rFonts w:ascii="Arial" w:eastAsia="Cambria" w:hAnsi="Arial" w:cs="Arial"/>
                <w:sz w:val="22"/>
                <w:lang w:eastAsia="en-US"/>
              </w:rPr>
              <w:t>Appendix 1 – Escalation of Attendance Interventions</w:t>
            </w:r>
          </w:p>
        </w:tc>
        <w:tc>
          <w:tcPr>
            <w:tcW w:w="1054" w:type="dxa"/>
          </w:tcPr>
          <w:p w14:paraId="6B20AD67" w14:textId="262ACF2E" w:rsidR="005E5919" w:rsidRPr="005E5919" w:rsidRDefault="00CC1FC0" w:rsidP="008C320D">
            <w:pPr>
              <w:jc w:val="center"/>
              <w:rPr>
                <w:rFonts w:ascii="Arial" w:hAnsi="Arial" w:cs="Arial"/>
                <w:sz w:val="20"/>
                <w:szCs w:val="20"/>
              </w:rPr>
            </w:pPr>
            <w:r>
              <w:rPr>
                <w:rFonts w:ascii="Arial" w:hAnsi="Arial" w:cs="Arial"/>
                <w:sz w:val="20"/>
                <w:szCs w:val="20"/>
              </w:rPr>
              <w:t>19</w:t>
            </w:r>
          </w:p>
        </w:tc>
      </w:tr>
      <w:tr w:rsidR="005E5919" w14:paraId="12BBB24F" w14:textId="77777777" w:rsidTr="005E5919">
        <w:tc>
          <w:tcPr>
            <w:tcW w:w="8188" w:type="dxa"/>
          </w:tcPr>
          <w:p w14:paraId="1F17D8B5" w14:textId="4F1679B1" w:rsidR="005E5919" w:rsidRPr="00A34084" w:rsidRDefault="005E5919" w:rsidP="005E5919">
            <w:pPr>
              <w:rPr>
                <w:rFonts w:ascii="Arial" w:eastAsia="Cambria" w:hAnsi="Arial" w:cs="Arial"/>
                <w:sz w:val="22"/>
                <w:lang w:eastAsia="en-US"/>
              </w:rPr>
            </w:pPr>
            <w:r w:rsidRPr="00A34084">
              <w:rPr>
                <w:rFonts w:ascii="Arial" w:eastAsia="Cambria" w:hAnsi="Arial" w:cs="Arial"/>
                <w:sz w:val="22"/>
                <w:lang w:eastAsia="en-US"/>
              </w:rPr>
              <w:t>Appendix 2 – Covid-19 School Attendance Policy Modification</w:t>
            </w:r>
          </w:p>
        </w:tc>
        <w:tc>
          <w:tcPr>
            <w:tcW w:w="1054" w:type="dxa"/>
          </w:tcPr>
          <w:p w14:paraId="70E16A66" w14:textId="2797AAE1" w:rsidR="005E5919" w:rsidRPr="005E5919" w:rsidRDefault="0004534D" w:rsidP="0009140A">
            <w:pPr>
              <w:jc w:val="center"/>
              <w:rPr>
                <w:rFonts w:ascii="Arial" w:hAnsi="Arial" w:cs="Arial"/>
                <w:sz w:val="20"/>
                <w:szCs w:val="20"/>
              </w:rPr>
            </w:pPr>
            <w:r>
              <w:rPr>
                <w:rFonts w:ascii="Arial" w:hAnsi="Arial" w:cs="Arial"/>
                <w:sz w:val="20"/>
                <w:szCs w:val="20"/>
              </w:rPr>
              <w:t>2</w:t>
            </w:r>
            <w:r w:rsidR="0009140A">
              <w:rPr>
                <w:rFonts w:ascii="Arial" w:hAnsi="Arial" w:cs="Arial"/>
                <w:sz w:val="20"/>
                <w:szCs w:val="20"/>
              </w:rPr>
              <w:t>2</w:t>
            </w:r>
          </w:p>
        </w:tc>
      </w:tr>
    </w:tbl>
    <w:p w14:paraId="3C99DB3F" w14:textId="77777777" w:rsidR="005E5919" w:rsidRPr="005E5919" w:rsidRDefault="005E5919" w:rsidP="005E5919"/>
    <w:p w14:paraId="7E084CF7" w14:textId="77777777" w:rsidR="00B060B9" w:rsidRPr="00A34084" w:rsidRDefault="00B060B9" w:rsidP="00B060B9">
      <w:pPr>
        <w:jc w:val="both"/>
        <w:rPr>
          <w:rFonts w:ascii="Arial" w:hAnsi="Arial" w:cs="Arial"/>
          <w:b/>
          <w:sz w:val="22"/>
        </w:rPr>
      </w:pPr>
    </w:p>
    <w:p w14:paraId="766183A5" w14:textId="1AFB5E6B" w:rsidR="00B060B9" w:rsidRPr="00A34084" w:rsidRDefault="00B060B9" w:rsidP="00B060B9">
      <w:pPr>
        <w:spacing w:line="240" w:lineRule="auto"/>
        <w:jc w:val="both"/>
        <w:rPr>
          <w:rFonts w:ascii="Arial" w:eastAsia="Cambria" w:hAnsi="Arial" w:cs="Arial"/>
          <w:sz w:val="22"/>
          <w:lang w:eastAsia="en-US"/>
        </w:rPr>
      </w:pP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r w:rsidRPr="00A34084">
        <w:rPr>
          <w:rFonts w:ascii="Arial" w:eastAsia="Cambria" w:hAnsi="Arial" w:cs="Arial"/>
          <w:sz w:val="22"/>
          <w:lang w:eastAsia="en-US"/>
        </w:rPr>
        <w:tab/>
      </w:r>
    </w:p>
    <w:p w14:paraId="07331E70" w14:textId="7FECB6E9" w:rsidR="00B060B9" w:rsidRPr="00A34084" w:rsidRDefault="00B060B9" w:rsidP="005E5919">
      <w:pPr>
        <w:spacing w:line="240" w:lineRule="auto"/>
        <w:jc w:val="both"/>
        <w:rPr>
          <w:rFonts w:ascii="Arial" w:eastAsia="Cambria" w:hAnsi="Arial" w:cs="Arial"/>
          <w:sz w:val="22"/>
          <w:lang w:eastAsia="en-US"/>
        </w:rPr>
      </w:pPr>
      <w:r w:rsidRPr="00A34084">
        <w:rPr>
          <w:rFonts w:ascii="Arial" w:eastAsia="Cambria" w:hAnsi="Arial" w:cs="Arial"/>
          <w:sz w:val="22"/>
          <w:lang w:eastAsia="en-US"/>
        </w:rPr>
        <w:tab/>
      </w:r>
    </w:p>
    <w:p w14:paraId="1CC16830" w14:textId="14A7717F" w:rsidR="00B060B9" w:rsidRPr="00A34084" w:rsidRDefault="00B060B9" w:rsidP="005E5919">
      <w:pPr>
        <w:spacing w:line="240" w:lineRule="auto"/>
        <w:jc w:val="both"/>
        <w:rPr>
          <w:rFonts w:ascii="Arial" w:eastAsia="Cambria" w:hAnsi="Arial" w:cs="Arial"/>
          <w:sz w:val="22"/>
          <w:lang w:eastAsia="en-US"/>
        </w:rPr>
      </w:pPr>
      <w:r w:rsidRPr="00A34084">
        <w:rPr>
          <w:rFonts w:ascii="Arial" w:eastAsia="Cambria" w:hAnsi="Arial" w:cs="Arial"/>
          <w:sz w:val="22"/>
          <w:lang w:eastAsia="en-US"/>
        </w:rPr>
        <w:tab/>
      </w:r>
    </w:p>
    <w:p w14:paraId="42C6C963" w14:textId="61E05088" w:rsidR="00B060B9" w:rsidRPr="00A34084" w:rsidRDefault="00B060B9" w:rsidP="00B060B9">
      <w:pPr>
        <w:spacing w:line="240" w:lineRule="auto"/>
        <w:jc w:val="both"/>
        <w:rPr>
          <w:rFonts w:ascii="Arial" w:eastAsia="Cambria" w:hAnsi="Arial" w:cs="Arial"/>
          <w:sz w:val="22"/>
          <w:lang w:eastAsia="en-US"/>
        </w:rPr>
      </w:pPr>
      <w:r w:rsidRPr="00A34084">
        <w:rPr>
          <w:rFonts w:ascii="Arial" w:eastAsia="Cambria" w:hAnsi="Arial" w:cs="Arial"/>
          <w:sz w:val="22"/>
          <w:lang w:eastAsia="en-US"/>
        </w:rPr>
        <w:tab/>
      </w:r>
      <w:r w:rsidRPr="00A34084">
        <w:rPr>
          <w:rFonts w:ascii="Arial" w:eastAsia="Cambria" w:hAnsi="Arial" w:cs="Arial"/>
          <w:sz w:val="22"/>
          <w:lang w:eastAsia="en-US"/>
        </w:rPr>
        <w:tab/>
      </w:r>
    </w:p>
    <w:p w14:paraId="5F28AD89" w14:textId="7FEFFEC7" w:rsidR="00B060B9" w:rsidRPr="00A34084" w:rsidRDefault="00B060B9" w:rsidP="00B060B9">
      <w:pPr>
        <w:spacing w:line="240" w:lineRule="auto"/>
        <w:jc w:val="both"/>
        <w:rPr>
          <w:rFonts w:ascii="Arial" w:eastAsia="Cambria" w:hAnsi="Arial" w:cs="Arial"/>
          <w:sz w:val="22"/>
          <w:lang w:eastAsia="en-US"/>
        </w:rPr>
      </w:pPr>
      <w:r w:rsidRPr="00A34084">
        <w:rPr>
          <w:rFonts w:ascii="Arial" w:eastAsia="Cambria" w:hAnsi="Arial" w:cs="Arial"/>
          <w:sz w:val="22"/>
          <w:lang w:eastAsia="en-US"/>
        </w:rPr>
        <w:tab/>
      </w:r>
    </w:p>
    <w:p w14:paraId="08B1C26B" w14:textId="2D8E6059" w:rsidR="00B060B9" w:rsidRPr="00A34084" w:rsidRDefault="005E5919" w:rsidP="00B060B9">
      <w:pPr>
        <w:spacing w:line="240" w:lineRule="auto"/>
        <w:jc w:val="both"/>
        <w:rPr>
          <w:rFonts w:ascii="Arial" w:eastAsia="Cambria" w:hAnsi="Arial" w:cs="Arial"/>
          <w:sz w:val="22"/>
          <w:lang w:eastAsia="en-US"/>
        </w:rPr>
      </w:pPr>
      <w:r>
        <w:rPr>
          <w:rFonts w:ascii="Arial" w:eastAsia="Cambria" w:hAnsi="Arial" w:cs="Arial"/>
          <w:sz w:val="22"/>
          <w:lang w:eastAsia="en-US"/>
        </w:rPr>
        <w:tab/>
      </w:r>
      <w:r>
        <w:rPr>
          <w:rFonts w:ascii="Arial" w:eastAsia="Cambria" w:hAnsi="Arial" w:cs="Arial"/>
          <w:sz w:val="22"/>
          <w:lang w:eastAsia="en-US"/>
        </w:rPr>
        <w:tab/>
      </w:r>
      <w:r>
        <w:rPr>
          <w:rFonts w:ascii="Arial" w:eastAsia="Cambria" w:hAnsi="Arial" w:cs="Arial"/>
          <w:sz w:val="22"/>
          <w:lang w:eastAsia="en-US"/>
        </w:rPr>
        <w:tab/>
      </w:r>
      <w:r>
        <w:rPr>
          <w:rFonts w:ascii="Arial" w:eastAsia="Cambria" w:hAnsi="Arial" w:cs="Arial"/>
          <w:sz w:val="22"/>
          <w:lang w:eastAsia="en-US"/>
        </w:rPr>
        <w:tab/>
      </w:r>
      <w:r>
        <w:rPr>
          <w:rFonts w:ascii="Arial" w:eastAsia="Cambria" w:hAnsi="Arial" w:cs="Arial"/>
          <w:sz w:val="22"/>
          <w:lang w:eastAsia="en-US"/>
        </w:rPr>
        <w:tab/>
      </w:r>
      <w:r>
        <w:rPr>
          <w:rFonts w:ascii="Arial" w:eastAsia="Cambria" w:hAnsi="Arial" w:cs="Arial"/>
          <w:sz w:val="22"/>
          <w:lang w:eastAsia="en-US"/>
        </w:rPr>
        <w:tab/>
      </w:r>
      <w:r>
        <w:rPr>
          <w:rFonts w:ascii="Arial" w:eastAsia="Cambria" w:hAnsi="Arial" w:cs="Arial"/>
          <w:sz w:val="22"/>
          <w:lang w:eastAsia="en-US"/>
        </w:rPr>
        <w:tab/>
      </w:r>
      <w:r>
        <w:rPr>
          <w:rFonts w:ascii="Arial" w:eastAsia="Cambria" w:hAnsi="Arial" w:cs="Arial"/>
          <w:sz w:val="22"/>
          <w:lang w:eastAsia="en-US"/>
        </w:rPr>
        <w:tab/>
      </w:r>
      <w:r>
        <w:rPr>
          <w:rFonts w:ascii="Arial" w:eastAsia="Cambria" w:hAnsi="Arial" w:cs="Arial"/>
          <w:sz w:val="22"/>
          <w:lang w:eastAsia="en-US"/>
        </w:rPr>
        <w:tab/>
      </w:r>
      <w:r>
        <w:rPr>
          <w:rFonts w:ascii="Arial" w:eastAsia="Cambria" w:hAnsi="Arial" w:cs="Arial"/>
          <w:sz w:val="22"/>
          <w:lang w:eastAsia="en-US"/>
        </w:rPr>
        <w:tab/>
      </w:r>
      <w:r>
        <w:rPr>
          <w:rFonts w:ascii="Arial" w:eastAsia="Cambria" w:hAnsi="Arial" w:cs="Arial"/>
          <w:sz w:val="22"/>
          <w:lang w:eastAsia="en-US"/>
        </w:rPr>
        <w:tab/>
      </w:r>
      <w:r>
        <w:rPr>
          <w:rFonts w:ascii="Arial" w:eastAsia="Cambria" w:hAnsi="Arial" w:cs="Arial"/>
          <w:sz w:val="22"/>
          <w:lang w:eastAsia="en-US"/>
        </w:rPr>
        <w:tab/>
      </w:r>
      <w:r>
        <w:rPr>
          <w:rFonts w:ascii="Arial" w:eastAsia="Cambria" w:hAnsi="Arial" w:cs="Arial"/>
          <w:sz w:val="22"/>
          <w:lang w:eastAsia="en-US"/>
        </w:rPr>
        <w:tab/>
      </w:r>
    </w:p>
    <w:p w14:paraId="267C420A" w14:textId="16D1DEB5" w:rsidR="00B060B9" w:rsidRPr="00A34084" w:rsidRDefault="00B060B9" w:rsidP="00B060B9">
      <w:pPr>
        <w:spacing w:line="240" w:lineRule="auto"/>
        <w:jc w:val="both"/>
        <w:rPr>
          <w:rFonts w:ascii="Arial" w:eastAsia="Cambria" w:hAnsi="Arial" w:cs="Arial"/>
          <w:sz w:val="22"/>
          <w:lang w:eastAsia="en-US"/>
        </w:rPr>
      </w:pPr>
      <w:r w:rsidRPr="00A34084">
        <w:rPr>
          <w:rFonts w:ascii="Arial" w:eastAsia="Cambria" w:hAnsi="Arial" w:cs="Arial"/>
          <w:sz w:val="22"/>
          <w:lang w:eastAsia="en-US"/>
        </w:rPr>
        <w:tab/>
      </w:r>
    </w:p>
    <w:p w14:paraId="07FE31D5" w14:textId="2A8AFFA2" w:rsidR="00B060B9" w:rsidRPr="00A34084" w:rsidRDefault="00B060B9" w:rsidP="00B060B9">
      <w:pPr>
        <w:spacing w:line="240" w:lineRule="auto"/>
        <w:jc w:val="both"/>
        <w:rPr>
          <w:rFonts w:ascii="Arial" w:eastAsia="Cambria" w:hAnsi="Arial" w:cs="Arial"/>
          <w:sz w:val="22"/>
          <w:lang w:eastAsia="en-US"/>
        </w:rPr>
      </w:pPr>
      <w:r w:rsidRPr="00A34084">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r>
      <w:r w:rsidR="005E5919">
        <w:rPr>
          <w:rFonts w:ascii="Arial" w:eastAsia="Cambria" w:hAnsi="Arial" w:cs="Arial"/>
          <w:sz w:val="22"/>
          <w:lang w:eastAsia="en-US"/>
        </w:rPr>
        <w:tab/>
        <w:t xml:space="preserve">      </w:t>
      </w:r>
    </w:p>
    <w:p w14:paraId="3DCA74B2" w14:textId="7587972C" w:rsidR="00B060B9" w:rsidRPr="008A3599" w:rsidRDefault="008A3599" w:rsidP="008A3599">
      <w:pPr>
        <w:spacing w:line="240" w:lineRule="auto"/>
        <w:jc w:val="center"/>
        <w:rPr>
          <w:rFonts w:ascii="Arial" w:eastAsia="Cambria" w:hAnsi="Arial" w:cs="Arial"/>
          <w:sz w:val="22"/>
          <w:u w:val="single"/>
          <w:lang w:eastAsia="en-US"/>
        </w:rPr>
      </w:pPr>
      <w:r w:rsidRPr="008A3599">
        <w:rPr>
          <w:rFonts w:ascii="Arial Rounded MT Bold" w:hAnsi="Arial Rounded MT Bold" w:cs="Times"/>
          <w:color w:val="0000FF"/>
          <w:sz w:val="32"/>
          <w:szCs w:val="32"/>
          <w:u w:val="single"/>
        </w:rPr>
        <w:lastRenderedPageBreak/>
        <w:t xml:space="preserve">Your Child’s Rights </w:t>
      </w:r>
    </w:p>
    <w:p w14:paraId="43CF82CD" w14:textId="271591E3" w:rsidR="00B060B9" w:rsidRDefault="00B060B9" w:rsidP="005E5919">
      <w:pPr>
        <w:spacing w:line="240" w:lineRule="auto"/>
        <w:jc w:val="center"/>
        <w:rPr>
          <w:rFonts w:ascii="Arial Rounded MT Bold" w:hAnsi="Arial Rounded MT Bold" w:cs="Times"/>
          <w:color w:val="0000FF"/>
          <w:sz w:val="32"/>
          <w:szCs w:val="32"/>
        </w:rPr>
      </w:pPr>
      <w:r>
        <w:rPr>
          <w:rFonts w:ascii="Arial Rounded MT Bold" w:hAnsi="Arial Rounded MT Bold" w:cs="Times"/>
          <w:color w:val="0000FF"/>
          <w:sz w:val="32"/>
          <w:szCs w:val="32"/>
        </w:rPr>
        <w:t>United Nations Convention</w:t>
      </w:r>
      <w:r w:rsidR="005E5919">
        <w:rPr>
          <w:rFonts w:ascii="Arial Rounded MT Bold" w:hAnsi="Arial Rounded MT Bold" w:cs="Times"/>
          <w:color w:val="0000FF"/>
          <w:sz w:val="32"/>
          <w:szCs w:val="32"/>
        </w:rPr>
        <w:t xml:space="preserve"> on the </w:t>
      </w:r>
      <w:r>
        <w:rPr>
          <w:rFonts w:ascii="Arial Rounded MT Bold" w:hAnsi="Arial Rounded MT Bold" w:cs="Times"/>
          <w:color w:val="0000FF"/>
          <w:sz w:val="32"/>
          <w:szCs w:val="32"/>
        </w:rPr>
        <w:t xml:space="preserve">Rights of </w:t>
      </w:r>
      <w:r w:rsidR="005E5919">
        <w:rPr>
          <w:rFonts w:ascii="Arial Rounded MT Bold" w:hAnsi="Arial Rounded MT Bold" w:cs="Times"/>
          <w:color w:val="0000FF"/>
          <w:sz w:val="32"/>
          <w:szCs w:val="32"/>
        </w:rPr>
        <w:t>the</w:t>
      </w:r>
      <w:r>
        <w:rPr>
          <w:rFonts w:ascii="Arial Rounded MT Bold" w:hAnsi="Arial Rounded MT Bold" w:cs="Times"/>
          <w:color w:val="0000FF"/>
          <w:sz w:val="32"/>
          <w:szCs w:val="32"/>
        </w:rPr>
        <w:t xml:space="preserve"> Child</w:t>
      </w:r>
    </w:p>
    <w:p w14:paraId="71AD2F4A" w14:textId="1BFC1BC7" w:rsidR="008A3599" w:rsidRPr="005E5919" w:rsidRDefault="008A3599" w:rsidP="005E5919">
      <w:pPr>
        <w:spacing w:line="240" w:lineRule="auto"/>
        <w:jc w:val="center"/>
        <w:rPr>
          <w:rFonts w:ascii="Arial" w:eastAsia="Cambria" w:hAnsi="Arial" w:cs="Arial"/>
          <w:sz w:val="22"/>
          <w:lang w:eastAsia="en-US"/>
        </w:rPr>
      </w:pPr>
      <w:r>
        <w:rPr>
          <w:rFonts w:ascii="Arial Rounded MT Bold" w:hAnsi="Arial Rounded MT Bold" w:cs="Times"/>
          <w:color w:val="0000FF"/>
          <w:sz w:val="32"/>
          <w:szCs w:val="32"/>
        </w:rPr>
        <w:t>UNICEF</w:t>
      </w:r>
    </w:p>
    <w:p w14:paraId="5A97A6E4" w14:textId="77777777" w:rsidR="008A3599" w:rsidRDefault="008A3599" w:rsidP="008A3599">
      <w:pPr>
        <w:widowControl/>
        <w:spacing w:after="0" w:line="240" w:lineRule="auto"/>
        <w:jc w:val="center"/>
        <w:rPr>
          <w:rFonts w:ascii="Arial Rounded MT Bold" w:eastAsia="Times New Roman" w:hAnsi="Arial Rounded MT Bold" w:cs="Times New Roman"/>
          <w:kern w:val="0"/>
          <w:sz w:val="24"/>
          <w:szCs w:val="24"/>
          <w:lang w:val="en-GB" w:eastAsia="en-US"/>
        </w:rPr>
      </w:pPr>
      <w:r w:rsidRPr="008A3599">
        <w:rPr>
          <w:rFonts w:ascii="Arial Rounded MT Bold" w:eastAsia="Times New Roman" w:hAnsi="Arial Rounded MT Bold" w:cs="Times New Roman"/>
          <w:kern w:val="0"/>
          <w:sz w:val="24"/>
          <w:szCs w:val="24"/>
          <w:lang w:val="en-GB" w:eastAsia="en-US"/>
        </w:rPr>
        <w:t xml:space="preserve">The United Nations </w:t>
      </w:r>
      <w:r w:rsidR="00B060B9" w:rsidRPr="008A3599">
        <w:rPr>
          <w:rFonts w:ascii="Arial Rounded MT Bold" w:eastAsia="Times New Roman" w:hAnsi="Arial Rounded MT Bold" w:cs="Times New Roman"/>
          <w:kern w:val="0"/>
          <w:sz w:val="24"/>
          <w:szCs w:val="24"/>
          <w:lang w:val="en-GB" w:eastAsia="en-US"/>
        </w:rPr>
        <w:t>C</w:t>
      </w:r>
      <w:r w:rsidRPr="008A3599">
        <w:rPr>
          <w:rFonts w:ascii="Arial Rounded MT Bold" w:eastAsia="Times New Roman" w:hAnsi="Arial Rounded MT Bold" w:cs="Times New Roman"/>
          <w:kern w:val="0"/>
          <w:sz w:val="24"/>
          <w:szCs w:val="24"/>
          <w:lang w:val="en-GB" w:eastAsia="en-US"/>
        </w:rPr>
        <w:t xml:space="preserve">onvention on the Rights of the Child </w:t>
      </w:r>
    </w:p>
    <w:p w14:paraId="252D674E" w14:textId="001062BA" w:rsidR="008A3599" w:rsidRDefault="00B060B9" w:rsidP="008A3599">
      <w:pPr>
        <w:widowControl/>
        <w:spacing w:after="0" w:line="240" w:lineRule="auto"/>
        <w:jc w:val="center"/>
        <w:rPr>
          <w:rFonts w:ascii="Arial Rounded MT Bold" w:eastAsia="Times New Roman" w:hAnsi="Arial Rounded MT Bold" w:cs="Times New Roman"/>
          <w:kern w:val="0"/>
          <w:sz w:val="24"/>
          <w:szCs w:val="24"/>
          <w:lang w:val="en-GB" w:eastAsia="en-US"/>
        </w:rPr>
      </w:pPr>
      <w:r w:rsidRPr="008A3599">
        <w:rPr>
          <w:rFonts w:ascii="Arial Rounded MT Bold" w:eastAsia="Times New Roman" w:hAnsi="Arial Rounded MT Bold" w:cs="Times New Roman"/>
          <w:kern w:val="0"/>
          <w:sz w:val="24"/>
          <w:szCs w:val="24"/>
          <w:lang w:val="en-GB" w:eastAsia="en-US"/>
        </w:rPr>
        <w:t>Article 28 (right to education)</w:t>
      </w:r>
      <w:r w:rsidR="00933363">
        <w:rPr>
          <w:rFonts w:ascii="Arial Rounded MT Bold" w:eastAsia="Times New Roman" w:hAnsi="Arial Rounded MT Bold" w:cs="Times New Roman"/>
          <w:kern w:val="0"/>
          <w:sz w:val="24"/>
          <w:szCs w:val="24"/>
          <w:lang w:val="en-GB" w:eastAsia="en-US"/>
        </w:rPr>
        <w:t xml:space="preserve"> – applicable to children </w:t>
      </w:r>
      <w:proofErr w:type="gramStart"/>
      <w:r w:rsidR="00933363">
        <w:rPr>
          <w:rFonts w:ascii="Arial Rounded MT Bold" w:eastAsia="Times New Roman" w:hAnsi="Arial Rounded MT Bold" w:cs="Times New Roman"/>
          <w:kern w:val="0"/>
          <w:sz w:val="24"/>
          <w:szCs w:val="24"/>
          <w:lang w:val="en-GB" w:eastAsia="en-US"/>
        </w:rPr>
        <w:t>world-wide</w:t>
      </w:r>
      <w:proofErr w:type="gramEnd"/>
    </w:p>
    <w:p w14:paraId="697A58DF" w14:textId="77777777" w:rsidR="008A3599" w:rsidRDefault="008A3599" w:rsidP="008A3599">
      <w:pPr>
        <w:widowControl/>
        <w:spacing w:after="0" w:line="240" w:lineRule="auto"/>
        <w:jc w:val="center"/>
        <w:rPr>
          <w:rFonts w:ascii="Arial Rounded MT Bold" w:eastAsia="Times New Roman" w:hAnsi="Arial Rounded MT Bold" w:cs="Times New Roman"/>
          <w:kern w:val="0"/>
          <w:sz w:val="24"/>
          <w:szCs w:val="24"/>
          <w:lang w:val="en-GB" w:eastAsia="en-US"/>
        </w:rPr>
      </w:pPr>
    </w:p>
    <w:p w14:paraId="15B0629E" w14:textId="77777777" w:rsidR="008A3599" w:rsidRPr="008A3599" w:rsidRDefault="008A3599" w:rsidP="008A3599">
      <w:pPr>
        <w:widowControl/>
        <w:spacing w:after="0" w:line="240" w:lineRule="auto"/>
        <w:jc w:val="center"/>
        <w:rPr>
          <w:rFonts w:ascii="Arial Rounded MT Bold" w:eastAsia="Times New Roman" w:hAnsi="Arial Rounded MT Bold" w:cs="Times New Roman"/>
          <w:kern w:val="0"/>
          <w:sz w:val="24"/>
          <w:szCs w:val="24"/>
          <w:lang w:val="en-GB" w:eastAsia="en-US"/>
        </w:rPr>
      </w:pPr>
    </w:p>
    <w:p w14:paraId="0FA819DE" w14:textId="77777777" w:rsidR="00933363" w:rsidRPr="00834627" w:rsidRDefault="008A3599" w:rsidP="008A3599">
      <w:pPr>
        <w:widowControl/>
        <w:spacing w:after="0" w:line="240" w:lineRule="auto"/>
        <w:jc w:val="center"/>
        <w:rPr>
          <w:rFonts w:ascii="Arial Rounded MT Bold" w:eastAsia="Times New Roman" w:hAnsi="Arial Rounded MT Bold" w:cs="Times New Roman"/>
          <w:color w:val="008000"/>
          <w:kern w:val="0"/>
          <w:sz w:val="28"/>
          <w:szCs w:val="28"/>
          <w:u w:val="single"/>
          <w:lang w:val="en-GB" w:eastAsia="en-US"/>
        </w:rPr>
      </w:pPr>
      <w:r>
        <w:rPr>
          <w:rFonts w:ascii="Arial Rounded MT Bold" w:eastAsia="Times New Roman" w:hAnsi="Arial Rounded MT Bold" w:cs="Times New Roman"/>
          <w:b/>
          <w:i/>
          <w:kern w:val="0"/>
          <w:sz w:val="28"/>
          <w:szCs w:val="28"/>
          <w:lang w:val="en-GB" w:eastAsia="en-US"/>
        </w:rPr>
        <w:t>‘</w:t>
      </w:r>
      <w:r w:rsidR="00B060B9" w:rsidRPr="00834627">
        <w:rPr>
          <w:rFonts w:ascii="Arial Rounded MT Bold" w:eastAsia="Times New Roman" w:hAnsi="Arial Rounded MT Bold" w:cs="Times New Roman"/>
          <w:b/>
          <w:i/>
          <w:color w:val="008000"/>
          <w:kern w:val="0"/>
          <w:sz w:val="28"/>
          <w:szCs w:val="28"/>
          <w:u w:val="single"/>
          <w:lang w:val="en-GB" w:eastAsia="en-US"/>
        </w:rPr>
        <w:t>Every child has the right to an education</w:t>
      </w:r>
      <w:r w:rsidR="00B060B9" w:rsidRPr="00834627">
        <w:rPr>
          <w:rFonts w:ascii="Arial Rounded MT Bold" w:eastAsia="Times New Roman" w:hAnsi="Arial Rounded MT Bold" w:cs="Times New Roman"/>
          <w:color w:val="008000"/>
          <w:kern w:val="0"/>
          <w:sz w:val="28"/>
          <w:szCs w:val="28"/>
          <w:u w:val="single"/>
          <w:lang w:val="en-GB" w:eastAsia="en-US"/>
        </w:rPr>
        <w:t xml:space="preserve">. </w:t>
      </w:r>
    </w:p>
    <w:p w14:paraId="0AD9CF03" w14:textId="3EF51824" w:rsidR="00B060B9" w:rsidRPr="00834627" w:rsidRDefault="00B060B9" w:rsidP="008A3599">
      <w:pPr>
        <w:widowControl/>
        <w:spacing w:after="0" w:line="240" w:lineRule="auto"/>
        <w:jc w:val="center"/>
        <w:rPr>
          <w:rFonts w:ascii="Arial Rounded MT Bold" w:eastAsia="Times New Roman" w:hAnsi="Arial Rounded MT Bold" w:cs="Times New Roman"/>
          <w:i/>
          <w:color w:val="008000"/>
          <w:kern w:val="0"/>
          <w:sz w:val="28"/>
          <w:szCs w:val="28"/>
          <w:lang w:val="en-GB" w:eastAsia="en-US"/>
        </w:rPr>
      </w:pPr>
      <w:r w:rsidRPr="00834627">
        <w:rPr>
          <w:rFonts w:ascii="Arial Rounded MT Bold" w:eastAsia="Times New Roman" w:hAnsi="Arial Rounded MT Bold" w:cs="Times New Roman"/>
          <w:i/>
          <w:color w:val="008000"/>
          <w:kern w:val="0"/>
          <w:sz w:val="28"/>
          <w:szCs w:val="28"/>
          <w:lang w:val="en-GB" w:eastAsia="en-US"/>
        </w:rPr>
        <w:t>Primary education must be free and different forms of secondary education must be available to every child. Discipline in schools must respect children’s dignity and their rights. Richer countries must help poorer countries achieve this</w:t>
      </w:r>
      <w:r w:rsidR="008A3599" w:rsidRPr="00834627">
        <w:rPr>
          <w:rFonts w:ascii="Arial Rounded MT Bold" w:eastAsia="Times New Roman" w:hAnsi="Arial Rounded MT Bold" w:cs="Times New Roman"/>
          <w:i/>
          <w:color w:val="008000"/>
          <w:kern w:val="0"/>
          <w:sz w:val="28"/>
          <w:szCs w:val="28"/>
          <w:lang w:val="en-GB" w:eastAsia="en-US"/>
        </w:rPr>
        <w:t>’</w:t>
      </w:r>
      <w:r w:rsidRPr="00834627">
        <w:rPr>
          <w:rFonts w:ascii="Arial Rounded MT Bold" w:eastAsia="Times New Roman" w:hAnsi="Arial Rounded MT Bold" w:cs="Times New Roman"/>
          <w:i/>
          <w:color w:val="008000"/>
          <w:kern w:val="0"/>
          <w:sz w:val="28"/>
          <w:szCs w:val="28"/>
          <w:lang w:val="en-GB" w:eastAsia="en-US"/>
        </w:rPr>
        <w:t>.</w:t>
      </w:r>
    </w:p>
    <w:p w14:paraId="21966762" w14:textId="77777777" w:rsidR="008A3599" w:rsidRDefault="008A3599" w:rsidP="008A3599">
      <w:pPr>
        <w:widowControl/>
        <w:spacing w:after="0" w:line="240" w:lineRule="auto"/>
        <w:jc w:val="center"/>
        <w:rPr>
          <w:rFonts w:ascii="Arial Rounded MT Bold" w:eastAsia="Times New Roman" w:hAnsi="Arial Rounded MT Bold" w:cs="Times New Roman"/>
          <w:kern w:val="0"/>
          <w:sz w:val="28"/>
          <w:szCs w:val="28"/>
          <w:lang w:val="en-GB" w:eastAsia="en-US"/>
        </w:rPr>
      </w:pPr>
    </w:p>
    <w:p w14:paraId="2208E289" w14:textId="5BABF0F1" w:rsidR="008A3599" w:rsidRPr="008A3599" w:rsidRDefault="008A3599" w:rsidP="008A3599">
      <w:pPr>
        <w:widowControl/>
        <w:spacing w:after="0" w:line="240" w:lineRule="auto"/>
        <w:rPr>
          <w:rFonts w:ascii="Arial Rounded MT Bold" w:eastAsia="Times New Roman" w:hAnsi="Arial Rounded MT Bold" w:cs="Times New Roman"/>
          <w:kern w:val="0"/>
          <w:sz w:val="28"/>
          <w:szCs w:val="28"/>
          <w:lang w:val="en-GB" w:eastAsia="en-US"/>
        </w:rPr>
      </w:pPr>
      <w:r>
        <w:rPr>
          <w:rFonts w:ascii="Arial Rounded MT Bold" w:eastAsia="Times New Roman" w:hAnsi="Arial Rounded MT Bold" w:cs="Times New Roman"/>
          <w:kern w:val="0"/>
          <w:sz w:val="28"/>
          <w:szCs w:val="28"/>
          <w:lang w:val="en-GB" w:eastAsia="en-US"/>
        </w:rPr>
        <w:t>By not ensuring that your child attends school regularly, then you are denying his/her RIGHT to the education to which he/she is entitled. It is EXTREMELY IMPORTANT that your child accesses education</w:t>
      </w:r>
      <w:r w:rsidR="00933363">
        <w:rPr>
          <w:rFonts w:ascii="Arial Rounded MT Bold" w:eastAsia="Times New Roman" w:hAnsi="Arial Rounded MT Bold" w:cs="Times New Roman"/>
          <w:kern w:val="0"/>
          <w:sz w:val="28"/>
          <w:szCs w:val="28"/>
          <w:lang w:val="en-GB" w:eastAsia="en-US"/>
        </w:rPr>
        <w:t xml:space="preserve"> regularly</w:t>
      </w:r>
      <w:r>
        <w:rPr>
          <w:rFonts w:ascii="Arial Rounded MT Bold" w:eastAsia="Times New Roman" w:hAnsi="Arial Rounded MT Bold" w:cs="Times New Roman"/>
          <w:kern w:val="0"/>
          <w:sz w:val="28"/>
          <w:szCs w:val="28"/>
          <w:lang w:val="en-GB" w:eastAsia="en-US"/>
        </w:rPr>
        <w:t xml:space="preserve"> – it is his/her </w:t>
      </w:r>
      <w:r w:rsidRPr="008A3599">
        <w:rPr>
          <w:rFonts w:ascii="Arial Rounded MT Bold" w:eastAsia="Times New Roman" w:hAnsi="Arial Rounded MT Bold" w:cs="Times New Roman"/>
          <w:kern w:val="0"/>
          <w:sz w:val="28"/>
          <w:szCs w:val="28"/>
          <w:u w:val="single"/>
          <w:lang w:val="en-GB" w:eastAsia="en-US"/>
        </w:rPr>
        <w:t>right.</w:t>
      </w:r>
    </w:p>
    <w:p w14:paraId="2E46B918" w14:textId="77777777" w:rsidR="00692235" w:rsidRDefault="00692235" w:rsidP="00A34084">
      <w:pPr>
        <w:autoSpaceDE w:val="0"/>
        <w:autoSpaceDN w:val="0"/>
        <w:adjustRightInd w:val="0"/>
        <w:jc w:val="center"/>
        <w:rPr>
          <w:rFonts w:ascii="Arial Rounded MT Bold" w:hAnsi="Arial Rounded MT Bold" w:cs="Times"/>
          <w:color w:val="343434"/>
          <w:sz w:val="40"/>
          <w:szCs w:val="40"/>
        </w:rPr>
      </w:pPr>
    </w:p>
    <w:p w14:paraId="1287327F" w14:textId="77777777" w:rsidR="00B060B9" w:rsidRDefault="00B060B9" w:rsidP="00A34084">
      <w:pPr>
        <w:autoSpaceDE w:val="0"/>
        <w:autoSpaceDN w:val="0"/>
        <w:adjustRightInd w:val="0"/>
        <w:jc w:val="center"/>
        <w:rPr>
          <w:rFonts w:ascii="Arial Rounded MT Bold" w:hAnsi="Arial Rounded MT Bold" w:cs="Times"/>
          <w:color w:val="343434"/>
          <w:sz w:val="40"/>
          <w:szCs w:val="40"/>
        </w:rPr>
      </w:pPr>
    </w:p>
    <w:p w14:paraId="67A8EE87" w14:textId="77777777" w:rsidR="00B060B9" w:rsidRDefault="00B060B9" w:rsidP="00A34084">
      <w:pPr>
        <w:autoSpaceDE w:val="0"/>
        <w:autoSpaceDN w:val="0"/>
        <w:adjustRightInd w:val="0"/>
        <w:jc w:val="center"/>
        <w:rPr>
          <w:rFonts w:ascii="Arial Rounded MT Bold" w:hAnsi="Arial Rounded MT Bold" w:cs="Times"/>
          <w:color w:val="343434"/>
          <w:sz w:val="40"/>
          <w:szCs w:val="40"/>
        </w:rPr>
      </w:pPr>
    </w:p>
    <w:p w14:paraId="047E0BCA" w14:textId="77777777" w:rsidR="00B060B9" w:rsidRDefault="00B060B9" w:rsidP="008A3599">
      <w:pPr>
        <w:autoSpaceDE w:val="0"/>
        <w:autoSpaceDN w:val="0"/>
        <w:adjustRightInd w:val="0"/>
        <w:rPr>
          <w:rFonts w:ascii="Arial Rounded MT Bold" w:hAnsi="Arial Rounded MT Bold" w:cs="Times"/>
          <w:color w:val="343434"/>
          <w:sz w:val="40"/>
          <w:szCs w:val="40"/>
        </w:rPr>
      </w:pPr>
    </w:p>
    <w:p w14:paraId="7296ED5E" w14:textId="77777777" w:rsidR="00B060B9" w:rsidRPr="00A34084" w:rsidRDefault="00B060B9" w:rsidP="00A34084">
      <w:pPr>
        <w:autoSpaceDE w:val="0"/>
        <w:autoSpaceDN w:val="0"/>
        <w:adjustRightInd w:val="0"/>
        <w:jc w:val="center"/>
        <w:rPr>
          <w:rFonts w:ascii="Arial Rounded MT Bold" w:hAnsi="Arial Rounded MT Bold" w:cs="Times"/>
          <w:color w:val="343434"/>
          <w:sz w:val="40"/>
          <w:szCs w:val="40"/>
        </w:rPr>
      </w:pPr>
    </w:p>
    <w:p w14:paraId="3165396E" w14:textId="77777777" w:rsidR="00B060B9" w:rsidRDefault="00473352" w:rsidP="00473352">
      <w:pPr>
        <w:keepNext/>
        <w:spacing w:line="240" w:lineRule="auto"/>
        <w:outlineLvl w:val="0"/>
        <w:rPr>
          <w:rFonts w:ascii="Arial" w:eastAsia="Times New Roman" w:hAnsi="Arial" w:cs="Arial"/>
          <w:b/>
          <w:bCs/>
          <w:kern w:val="32"/>
          <w:sz w:val="22"/>
          <w:lang w:eastAsia="en-US"/>
        </w:rPr>
      </w:pPr>
      <w:r w:rsidRPr="00A34084">
        <w:rPr>
          <w:rFonts w:ascii="Arial" w:eastAsia="Times New Roman" w:hAnsi="Arial" w:cs="Arial"/>
          <w:b/>
          <w:bCs/>
          <w:kern w:val="32"/>
          <w:sz w:val="22"/>
          <w:lang w:eastAsia="en-US"/>
        </w:rPr>
        <w:lastRenderedPageBreak/>
        <w:t>1.</w:t>
      </w:r>
      <w:r w:rsidRPr="00A34084">
        <w:rPr>
          <w:rFonts w:ascii="Arial" w:eastAsia="Times New Roman" w:hAnsi="Arial" w:cs="Arial"/>
          <w:b/>
          <w:bCs/>
          <w:kern w:val="32"/>
          <w:sz w:val="22"/>
          <w:lang w:eastAsia="en-US"/>
        </w:rPr>
        <w:tab/>
      </w:r>
      <w:bookmarkStart w:id="0" w:name="_GoBack"/>
      <w:r w:rsidRPr="00834627">
        <w:rPr>
          <w:rFonts w:ascii="Arial" w:eastAsia="Times New Roman" w:hAnsi="Arial" w:cs="Arial"/>
          <w:b/>
          <w:bCs/>
          <w:kern w:val="32"/>
          <w:sz w:val="24"/>
          <w:szCs w:val="24"/>
          <w:lang w:eastAsia="en-US"/>
        </w:rPr>
        <w:t>Introduction</w:t>
      </w:r>
      <w:bookmarkEnd w:id="0"/>
      <w:r w:rsidR="00B060B9">
        <w:rPr>
          <w:rFonts w:ascii="Arial" w:eastAsia="Times New Roman" w:hAnsi="Arial" w:cs="Arial"/>
          <w:b/>
          <w:bCs/>
          <w:kern w:val="32"/>
          <w:sz w:val="22"/>
          <w:lang w:eastAsia="en-US"/>
        </w:rPr>
        <w:t xml:space="preserve">      </w:t>
      </w:r>
    </w:p>
    <w:p w14:paraId="7A779EA0" w14:textId="5121929D" w:rsidR="00473352" w:rsidRPr="00B060B9" w:rsidRDefault="00B060B9" w:rsidP="00473352">
      <w:pPr>
        <w:keepNext/>
        <w:spacing w:line="240" w:lineRule="auto"/>
        <w:outlineLvl w:val="0"/>
        <w:rPr>
          <w:rFonts w:ascii="Arial" w:eastAsia="Times New Roman" w:hAnsi="Arial" w:cs="Arial"/>
          <w:bCs/>
          <w:i/>
          <w:kern w:val="32"/>
          <w:sz w:val="18"/>
          <w:szCs w:val="18"/>
          <w:lang w:eastAsia="en-US"/>
        </w:rPr>
      </w:pPr>
      <w:r>
        <w:rPr>
          <w:rFonts w:ascii="Arial" w:eastAsia="Times New Roman" w:hAnsi="Arial" w:cs="Arial"/>
          <w:b/>
          <w:bCs/>
          <w:kern w:val="32"/>
          <w:sz w:val="22"/>
          <w:lang w:eastAsia="en-US"/>
        </w:rPr>
        <w:t xml:space="preserve">       </w:t>
      </w:r>
      <w:r w:rsidR="00473352" w:rsidRPr="00A34084">
        <w:rPr>
          <w:rFonts w:ascii="Arial" w:eastAsia="Times New Roman" w:hAnsi="Arial" w:cs="Arial"/>
          <w:b/>
          <w:bCs/>
          <w:kern w:val="32"/>
          <w:sz w:val="22"/>
          <w:lang w:eastAsia="en-US"/>
        </w:rPr>
        <w:t xml:space="preserve"> </w:t>
      </w:r>
      <w:r w:rsidR="00473352" w:rsidRPr="00B060B9">
        <w:rPr>
          <w:rFonts w:ascii="Arial" w:eastAsia="Times New Roman" w:hAnsi="Arial" w:cs="Arial"/>
          <w:bCs/>
          <w:i/>
          <w:kern w:val="32"/>
          <w:sz w:val="18"/>
          <w:szCs w:val="18"/>
          <w:lang w:eastAsia="en-US"/>
        </w:rPr>
        <w:t>*</w:t>
      </w:r>
      <w:proofErr w:type="gramStart"/>
      <w:r w:rsidR="00473352" w:rsidRPr="00B060B9">
        <w:rPr>
          <w:rFonts w:ascii="Arial" w:eastAsia="Times New Roman" w:hAnsi="Arial" w:cs="Arial"/>
          <w:bCs/>
          <w:i/>
          <w:kern w:val="32"/>
          <w:sz w:val="18"/>
          <w:szCs w:val="18"/>
          <w:lang w:eastAsia="en-US"/>
        </w:rPr>
        <w:t>though</w:t>
      </w:r>
      <w:proofErr w:type="gramEnd"/>
      <w:r w:rsidR="00473352" w:rsidRPr="00B060B9">
        <w:rPr>
          <w:rFonts w:ascii="Arial" w:eastAsia="Times New Roman" w:hAnsi="Arial" w:cs="Arial"/>
          <w:b/>
          <w:bCs/>
          <w:i/>
          <w:kern w:val="32"/>
          <w:sz w:val="18"/>
          <w:szCs w:val="18"/>
          <w:lang w:eastAsia="en-US"/>
        </w:rPr>
        <w:t xml:space="preserve"> </w:t>
      </w:r>
      <w:r w:rsidR="00473352" w:rsidRPr="00B060B9">
        <w:rPr>
          <w:rFonts w:ascii="Arial" w:eastAsia="Times New Roman" w:hAnsi="Arial" w:cs="Arial"/>
          <w:bCs/>
          <w:i/>
          <w:kern w:val="32"/>
          <w:sz w:val="18"/>
          <w:szCs w:val="18"/>
          <w:lang w:eastAsia="en-US"/>
        </w:rPr>
        <w:t xml:space="preserve">the term </w:t>
      </w:r>
      <w:r w:rsidR="005E5919">
        <w:rPr>
          <w:rFonts w:ascii="Arial" w:eastAsia="Times New Roman" w:hAnsi="Arial" w:cs="Arial"/>
          <w:bCs/>
          <w:i/>
          <w:kern w:val="32"/>
          <w:sz w:val="18"/>
          <w:szCs w:val="18"/>
          <w:lang w:eastAsia="en-US"/>
        </w:rPr>
        <w:t>‘</w:t>
      </w:r>
      <w:r w:rsidR="00473352" w:rsidRPr="00B060B9">
        <w:rPr>
          <w:rFonts w:ascii="Arial" w:eastAsia="Times New Roman" w:hAnsi="Arial" w:cs="Arial"/>
          <w:bCs/>
          <w:i/>
          <w:kern w:val="32"/>
          <w:sz w:val="18"/>
          <w:szCs w:val="18"/>
          <w:lang w:eastAsia="en-US"/>
        </w:rPr>
        <w:t>parent</w:t>
      </w:r>
      <w:r w:rsidR="005E5919">
        <w:rPr>
          <w:rFonts w:ascii="Arial" w:eastAsia="Times New Roman" w:hAnsi="Arial" w:cs="Arial"/>
          <w:bCs/>
          <w:i/>
          <w:kern w:val="32"/>
          <w:sz w:val="18"/>
          <w:szCs w:val="18"/>
          <w:lang w:eastAsia="en-US"/>
        </w:rPr>
        <w:t>’</w:t>
      </w:r>
      <w:r w:rsidR="00473352" w:rsidRPr="00B060B9">
        <w:rPr>
          <w:rFonts w:ascii="Arial" w:eastAsia="Times New Roman" w:hAnsi="Arial" w:cs="Arial"/>
          <w:bCs/>
          <w:i/>
          <w:kern w:val="32"/>
          <w:sz w:val="18"/>
          <w:szCs w:val="18"/>
          <w:lang w:eastAsia="en-US"/>
        </w:rPr>
        <w:t xml:space="preserve"> is</w:t>
      </w:r>
      <w:r w:rsidRPr="00B060B9">
        <w:rPr>
          <w:rFonts w:ascii="Arial" w:eastAsia="Times New Roman" w:hAnsi="Arial" w:cs="Arial"/>
          <w:bCs/>
          <w:i/>
          <w:kern w:val="32"/>
          <w:sz w:val="18"/>
          <w:szCs w:val="18"/>
          <w:lang w:eastAsia="en-US"/>
        </w:rPr>
        <w:t xml:space="preserve"> used</w:t>
      </w:r>
      <w:r w:rsidR="00473352" w:rsidRPr="00B060B9">
        <w:rPr>
          <w:rFonts w:ascii="Arial" w:eastAsia="Times New Roman" w:hAnsi="Arial" w:cs="Arial"/>
          <w:bCs/>
          <w:i/>
          <w:kern w:val="32"/>
          <w:sz w:val="18"/>
          <w:szCs w:val="18"/>
          <w:lang w:eastAsia="en-US"/>
        </w:rPr>
        <w:t xml:space="preserve"> throughout this policy it </w:t>
      </w:r>
      <w:r>
        <w:rPr>
          <w:rFonts w:ascii="Arial" w:eastAsia="Times New Roman" w:hAnsi="Arial" w:cs="Arial"/>
          <w:bCs/>
          <w:i/>
          <w:kern w:val="32"/>
          <w:sz w:val="18"/>
          <w:szCs w:val="18"/>
          <w:lang w:eastAsia="en-US"/>
        </w:rPr>
        <w:t>refer</w:t>
      </w:r>
      <w:r w:rsidR="005E5919">
        <w:rPr>
          <w:rFonts w:ascii="Arial" w:eastAsia="Times New Roman" w:hAnsi="Arial" w:cs="Arial"/>
          <w:bCs/>
          <w:i/>
          <w:kern w:val="32"/>
          <w:sz w:val="18"/>
          <w:szCs w:val="18"/>
          <w:lang w:eastAsia="en-US"/>
        </w:rPr>
        <w:t xml:space="preserve">s to parents and </w:t>
      </w:r>
      <w:proofErr w:type="spellStart"/>
      <w:r w:rsidR="005E5919">
        <w:rPr>
          <w:rFonts w:ascii="Arial" w:eastAsia="Times New Roman" w:hAnsi="Arial" w:cs="Arial"/>
          <w:bCs/>
          <w:i/>
          <w:kern w:val="32"/>
          <w:sz w:val="18"/>
          <w:szCs w:val="18"/>
          <w:lang w:eastAsia="en-US"/>
        </w:rPr>
        <w:t>carers</w:t>
      </w:r>
      <w:proofErr w:type="spellEnd"/>
      <w:r w:rsidR="00834627">
        <w:rPr>
          <w:rFonts w:ascii="Arial" w:eastAsia="Times New Roman" w:hAnsi="Arial" w:cs="Arial"/>
          <w:bCs/>
          <w:i/>
          <w:kern w:val="32"/>
          <w:sz w:val="18"/>
          <w:szCs w:val="18"/>
          <w:lang w:eastAsia="en-US"/>
        </w:rPr>
        <w:t>.</w:t>
      </w:r>
    </w:p>
    <w:p w14:paraId="5A0D5037" w14:textId="77777777" w:rsidR="00473352" w:rsidRPr="00A34084" w:rsidRDefault="00473352" w:rsidP="00473352">
      <w:pPr>
        <w:spacing w:line="240" w:lineRule="auto"/>
        <w:jc w:val="both"/>
        <w:rPr>
          <w:rFonts w:ascii="Arial" w:eastAsia="Cambria" w:hAnsi="Arial" w:cs="Arial"/>
          <w:sz w:val="22"/>
          <w:lang w:eastAsia="en-US"/>
        </w:rPr>
      </w:pPr>
    </w:p>
    <w:p w14:paraId="4BCB43FE" w14:textId="77777777" w:rsidR="00473352" w:rsidRPr="00A34084" w:rsidRDefault="00473352" w:rsidP="00473352">
      <w:pPr>
        <w:spacing w:line="240" w:lineRule="auto"/>
        <w:rPr>
          <w:rFonts w:ascii="Arial" w:eastAsia="Cambria" w:hAnsi="Arial" w:cs="Arial"/>
          <w:bCs/>
          <w:iCs/>
          <w:sz w:val="22"/>
          <w:lang w:eastAsia="en-US"/>
        </w:rPr>
      </w:pPr>
      <w:r w:rsidRPr="00A34084">
        <w:rPr>
          <w:rFonts w:ascii="Arial" w:eastAsia="Cambria" w:hAnsi="Arial" w:cs="Arial"/>
          <w:bCs/>
          <w:iCs/>
          <w:sz w:val="22"/>
          <w:lang w:eastAsia="en-US"/>
        </w:rPr>
        <w:t>1.1</w:t>
      </w:r>
      <w:r w:rsidRPr="00A34084">
        <w:rPr>
          <w:rFonts w:ascii="Arial" w:eastAsia="Cambria" w:hAnsi="Arial" w:cs="Arial"/>
          <w:b/>
          <w:bCs/>
          <w:iCs/>
          <w:sz w:val="22"/>
          <w:lang w:eastAsia="en-US"/>
        </w:rPr>
        <w:tab/>
      </w:r>
      <w:r w:rsidRPr="00A34084">
        <w:rPr>
          <w:rFonts w:ascii="Arial" w:eastAsia="Cambria" w:hAnsi="Arial" w:cs="Arial"/>
          <w:bCs/>
          <w:iCs/>
          <w:sz w:val="22"/>
          <w:lang w:eastAsia="en-US"/>
        </w:rPr>
        <w:t xml:space="preserve">Regular school attendance is essential if children are to achieve their full potential. </w:t>
      </w:r>
    </w:p>
    <w:p w14:paraId="4FFC4455" w14:textId="77777777" w:rsidR="00473352" w:rsidRPr="00A34084" w:rsidRDefault="00473352" w:rsidP="00473352">
      <w:pPr>
        <w:spacing w:line="240" w:lineRule="auto"/>
        <w:rPr>
          <w:rFonts w:ascii="Arial" w:eastAsia="Cambria" w:hAnsi="Arial" w:cs="Arial"/>
          <w:bCs/>
          <w:iCs/>
          <w:sz w:val="22"/>
          <w:lang w:eastAsia="en-US"/>
        </w:rPr>
      </w:pPr>
    </w:p>
    <w:p w14:paraId="1BD661A6" w14:textId="5D44D6C7" w:rsidR="00473352" w:rsidRPr="00A34084" w:rsidRDefault="00473352" w:rsidP="00473352">
      <w:pPr>
        <w:spacing w:line="240" w:lineRule="auto"/>
        <w:rPr>
          <w:rFonts w:ascii="Arial" w:eastAsia="Cambria" w:hAnsi="Arial" w:cs="Arial"/>
          <w:bCs/>
          <w:iCs/>
          <w:sz w:val="22"/>
          <w:lang w:eastAsia="en-US"/>
        </w:rPr>
      </w:pPr>
      <w:r w:rsidRPr="00A34084">
        <w:rPr>
          <w:rFonts w:ascii="Arial" w:eastAsia="Cambria" w:hAnsi="Arial" w:cs="Arial"/>
          <w:bCs/>
          <w:iCs/>
          <w:sz w:val="22"/>
          <w:lang w:eastAsia="en-US"/>
        </w:rPr>
        <w:t>1.2</w:t>
      </w:r>
      <w:r w:rsidRPr="00A34084">
        <w:rPr>
          <w:rFonts w:ascii="Arial" w:eastAsia="Cambria" w:hAnsi="Arial" w:cs="Arial"/>
          <w:bCs/>
          <w:iCs/>
          <w:sz w:val="22"/>
          <w:lang w:eastAsia="en-US"/>
        </w:rPr>
        <w:tab/>
        <w:t xml:space="preserve">Park View Community School believes that regular school attendance is the key to enabling children to </w:t>
      </w:r>
      <w:proofErr w:type="spellStart"/>
      <w:r w:rsidRPr="00A34084">
        <w:rPr>
          <w:rFonts w:ascii="Arial" w:eastAsia="Cambria" w:hAnsi="Arial" w:cs="Arial"/>
          <w:bCs/>
          <w:iCs/>
          <w:sz w:val="22"/>
          <w:lang w:eastAsia="en-US"/>
        </w:rPr>
        <w:t>maximise</w:t>
      </w:r>
      <w:proofErr w:type="spellEnd"/>
      <w:r w:rsidRPr="00A34084">
        <w:rPr>
          <w:rFonts w:ascii="Arial" w:eastAsia="Cambria" w:hAnsi="Arial" w:cs="Arial"/>
          <w:bCs/>
          <w:iCs/>
          <w:sz w:val="22"/>
          <w:lang w:eastAsia="en-US"/>
        </w:rPr>
        <w:t xml:space="preserve"> the educational opportunities available to them and become emotionally resilient, confident and competent adults who are able to </w:t>
      </w:r>
      <w:proofErr w:type="spellStart"/>
      <w:r w:rsidRPr="00A34084">
        <w:rPr>
          <w:rFonts w:ascii="Arial" w:eastAsia="Cambria" w:hAnsi="Arial" w:cs="Arial"/>
          <w:bCs/>
          <w:iCs/>
          <w:sz w:val="22"/>
          <w:lang w:eastAsia="en-US"/>
        </w:rPr>
        <w:t>realise</w:t>
      </w:r>
      <w:proofErr w:type="spellEnd"/>
      <w:r w:rsidRPr="00A34084">
        <w:rPr>
          <w:rFonts w:ascii="Arial" w:eastAsia="Cambria" w:hAnsi="Arial" w:cs="Arial"/>
          <w:bCs/>
          <w:iCs/>
          <w:sz w:val="22"/>
          <w:lang w:eastAsia="en-US"/>
        </w:rPr>
        <w:t xml:space="preserve"> their full potential and make a positive cont</w:t>
      </w:r>
      <w:r w:rsidR="00623723">
        <w:rPr>
          <w:rFonts w:ascii="Arial" w:eastAsia="Cambria" w:hAnsi="Arial" w:cs="Arial"/>
          <w:bCs/>
          <w:iCs/>
          <w:sz w:val="22"/>
          <w:lang w:eastAsia="en-US"/>
        </w:rPr>
        <w:t>ribution to their community.   We also acknow</w:t>
      </w:r>
      <w:r w:rsidR="0038162E">
        <w:rPr>
          <w:rFonts w:ascii="Arial" w:eastAsia="Cambria" w:hAnsi="Arial" w:cs="Arial"/>
          <w:bCs/>
          <w:iCs/>
          <w:sz w:val="22"/>
          <w:lang w:eastAsia="en-US"/>
        </w:rPr>
        <w:t>ledge UNICEF Article 28 ‘The RIGHT to an education’ for ALL children.</w:t>
      </w:r>
    </w:p>
    <w:p w14:paraId="0A6CDEF2" w14:textId="77777777" w:rsidR="00473352" w:rsidRPr="00A34084" w:rsidRDefault="00473352" w:rsidP="00473352">
      <w:pPr>
        <w:spacing w:line="240" w:lineRule="auto"/>
        <w:jc w:val="both"/>
        <w:rPr>
          <w:rFonts w:ascii="Arial" w:eastAsia="Cambria" w:hAnsi="Arial" w:cs="Arial"/>
          <w:sz w:val="22"/>
          <w:lang w:eastAsia="en-US"/>
        </w:rPr>
      </w:pPr>
    </w:p>
    <w:p w14:paraId="0DB1A1E4"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1.3</w:t>
      </w:r>
      <w:r w:rsidRPr="00A34084">
        <w:rPr>
          <w:rFonts w:ascii="Arial" w:eastAsia="Cambria" w:hAnsi="Arial" w:cs="Arial"/>
          <w:sz w:val="22"/>
          <w:lang w:eastAsia="en-US"/>
        </w:rPr>
        <w:tab/>
      </w:r>
      <w:r w:rsidRPr="00A34084">
        <w:rPr>
          <w:rFonts w:ascii="Arial" w:eastAsia="Cambria" w:hAnsi="Arial" w:cs="Arial"/>
          <w:bCs/>
          <w:iCs/>
          <w:sz w:val="22"/>
          <w:lang w:eastAsia="en-US"/>
        </w:rPr>
        <w:t>Park View Community School</w:t>
      </w:r>
      <w:r w:rsidRPr="00A34084">
        <w:rPr>
          <w:rFonts w:ascii="Arial" w:eastAsia="Cambria" w:hAnsi="Arial" w:cs="Arial"/>
          <w:b/>
          <w:bCs/>
          <w:i/>
          <w:iCs/>
          <w:sz w:val="22"/>
          <w:lang w:eastAsia="en-US"/>
        </w:rPr>
        <w:t xml:space="preserve"> </w:t>
      </w:r>
      <w:r w:rsidRPr="00A34084">
        <w:rPr>
          <w:rFonts w:ascii="Arial" w:eastAsia="Cambria" w:hAnsi="Arial" w:cs="Arial"/>
          <w:sz w:val="22"/>
          <w:lang w:eastAsia="en-US"/>
        </w:rPr>
        <w:t xml:space="preserve">values all pupils. As set out in this policy, we will work with families to identify the reasons for poor attendance and try to resolve any difficulties in a trauma-informed, inclusive manner. </w:t>
      </w:r>
    </w:p>
    <w:p w14:paraId="729C4F3D" w14:textId="77777777" w:rsidR="00473352" w:rsidRPr="00A34084" w:rsidRDefault="00473352" w:rsidP="00473352">
      <w:pPr>
        <w:spacing w:line="240" w:lineRule="auto"/>
        <w:rPr>
          <w:rFonts w:ascii="Arial" w:eastAsia="Cambria" w:hAnsi="Arial" w:cs="Arial"/>
          <w:b/>
          <w:bCs/>
          <w:i/>
          <w:iCs/>
          <w:sz w:val="22"/>
          <w:lang w:eastAsia="en-US"/>
        </w:rPr>
      </w:pPr>
    </w:p>
    <w:p w14:paraId="7198C5D4"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1.4</w:t>
      </w:r>
      <w:r w:rsidRPr="00A34084">
        <w:rPr>
          <w:rFonts w:ascii="Arial" w:eastAsia="Cambria" w:hAnsi="Arial" w:cs="Arial"/>
          <w:sz w:val="22"/>
          <w:lang w:eastAsia="en-US"/>
        </w:rPr>
        <w:tab/>
      </w:r>
      <w:r w:rsidRPr="00A34084">
        <w:rPr>
          <w:rFonts w:ascii="Arial" w:eastAsia="Cambria" w:hAnsi="Arial" w:cs="Arial"/>
          <w:bCs/>
          <w:iCs/>
          <w:sz w:val="22"/>
          <w:lang w:eastAsia="en-US"/>
        </w:rPr>
        <w:t>Park View Community School</w:t>
      </w:r>
      <w:r w:rsidRPr="00A34084">
        <w:rPr>
          <w:rFonts w:ascii="Arial" w:eastAsia="Cambria" w:hAnsi="Arial" w:cs="Arial"/>
          <w:b/>
          <w:bCs/>
          <w:i/>
          <w:iCs/>
          <w:sz w:val="22"/>
          <w:lang w:eastAsia="en-US"/>
        </w:rPr>
        <w:t xml:space="preserve"> </w:t>
      </w:r>
      <w:proofErr w:type="spellStart"/>
      <w:r w:rsidRPr="00A34084">
        <w:rPr>
          <w:rFonts w:ascii="Arial" w:eastAsia="Cambria" w:hAnsi="Arial" w:cs="Arial"/>
          <w:sz w:val="22"/>
          <w:lang w:eastAsia="en-US"/>
        </w:rPr>
        <w:t>recognises</w:t>
      </w:r>
      <w:proofErr w:type="spellEnd"/>
      <w:r w:rsidRPr="00A34084">
        <w:rPr>
          <w:rFonts w:ascii="Arial" w:eastAsia="Cambria" w:hAnsi="Arial" w:cs="Arial"/>
          <w:sz w:val="22"/>
          <w:lang w:eastAsia="en-US"/>
        </w:rPr>
        <w:t xml:space="preserve"> that attendance is a matter for the whole school community. Our Attendance Policy should not be viewed in isolation; it is a strand that runs through all aspects of school improvement, supported by our policies on admissions, safeguarding, anti-bullying, child protection, safeguarding and </w:t>
      </w:r>
      <w:proofErr w:type="spellStart"/>
      <w:r w:rsidRPr="00A34084">
        <w:rPr>
          <w:rFonts w:ascii="Arial" w:eastAsia="Cambria" w:hAnsi="Arial" w:cs="Arial"/>
          <w:sz w:val="22"/>
          <w:lang w:eastAsia="en-US"/>
        </w:rPr>
        <w:t>behaviour</w:t>
      </w:r>
      <w:proofErr w:type="spellEnd"/>
      <w:r w:rsidRPr="00A34084">
        <w:rPr>
          <w:rFonts w:ascii="Arial" w:eastAsia="Cambria" w:hAnsi="Arial" w:cs="Arial"/>
          <w:sz w:val="22"/>
          <w:lang w:eastAsia="en-US"/>
        </w:rPr>
        <w:t xml:space="preserve"> and inclusive learning. This policy also takes into account the Human Rights Act 1998, the Disability Discrimination Act 1995 and the Race Relations Act 2000. </w:t>
      </w:r>
    </w:p>
    <w:p w14:paraId="0CEA3ACC" w14:textId="77777777" w:rsidR="00473352" w:rsidRPr="00A34084" w:rsidRDefault="00473352" w:rsidP="00473352">
      <w:pPr>
        <w:keepNext/>
        <w:spacing w:line="240" w:lineRule="auto"/>
        <w:outlineLvl w:val="0"/>
        <w:rPr>
          <w:rFonts w:ascii="Arial" w:eastAsia="Times New Roman" w:hAnsi="Arial" w:cs="Arial"/>
          <w:b/>
          <w:bCs/>
          <w:kern w:val="32"/>
          <w:sz w:val="22"/>
          <w:lang w:eastAsia="en-US"/>
        </w:rPr>
      </w:pPr>
    </w:p>
    <w:p w14:paraId="10DE636D" w14:textId="77777777" w:rsidR="00473352" w:rsidRPr="00A34084" w:rsidRDefault="00473352" w:rsidP="00473352">
      <w:pPr>
        <w:keepNext/>
        <w:spacing w:line="240" w:lineRule="auto"/>
        <w:outlineLvl w:val="0"/>
        <w:rPr>
          <w:rFonts w:ascii="Arial" w:eastAsia="Times New Roman" w:hAnsi="Arial" w:cs="Arial"/>
          <w:b/>
          <w:bCs/>
          <w:kern w:val="32"/>
          <w:sz w:val="22"/>
          <w:lang w:eastAsia="en-US"/>
        </w:rPr>
      </w:pPr>
      <w:r w:rsidRPr="00A34084">
        <w:rPr>
          <w:rFonts w:ascii="Arial" w:eastAsia="Times New Roman" w:hAnsi="Arial" w:cs="Arial"/>
          <w:b/>
          <w:bCs/>
          <w:kern w:val="32"/>
          <w:sz w:val="22"/>
          <w:lang w:eastAsia="en-US"/>
        </w:rPr>
        <w:t>2.</w:t>
      </w:r>
      <w:r w:rsidRPr="00A34084">
        <w:rPr>
          <w:rFonts w:ascii="Arial" w:eastAsia="Times New Roman" w:hAnsi="Arial" w:cs="Arial"/>
          <w:b/>
          <w:bCs/>
          <w:kern w:val="32"/>
          <w:sz w:val="22"/>
          <w:lang w:eastAsia="en-US"/>
        </w:rPr>
        <w:tab/>
        <w:t xml:space="preserve">Legal Framework  </w:t>
      </w:r>
    </w:p>
    <w:p w14:paraId="3E9912BB" w14:textId="77777777" w:rsidR="00473352" w:rsidRPr="00A34084" w:rsidRDefault="00473352" w:rsidP="00473352">
      <w:pPr>
        <w:spacing w:line="240" w:lineRule="auto"/>
        <w:rPr>
          <w:rFonts w:ascii="Arial" w:eastAsia="Cambria" w:hAnsi="Arial" w:cs="Arial"/>
          <w:sz w:val="22"/>
          <w:lang w:eastAsia="en-US"/>
        </w:rPr>
      </w:pPr>
    </w:p>
    <w:p w14:paraId="11706A60" w14:textId="77777777" w:rsidR="00473352" w:rsidRPr="00A34084" w:rsidRDefault="00473352" w:rsidP="00473352">
      <w:pPr>
        <w:spacing w:line="240" w:lineRule="auto"/>
        <w:rPr>
          <w:rFonts w:ascii="Arial" w:eastAsia="Cambria" w:hAnsi="Arial" w:cs="Arial"/>
          <w:sz w:val="22"/>
          <w:lang w:eastAsia="en-US"/>
        </w:rPr>
      </w:pPr>
      <w:r w:rsidRPr="00A34084">
        <w:rPr>
          <w:rFonts w:ascii="Arial" w:eastAsia="Cambria" w:hAnsi="Arial" w:cs="Arial"/>
          <w:sz w:val="22"/>
          <w:lang w:eastAsia="en-US"/>
        </w:rPr>
        <w:t xml:space="preserve">2.1 </w:t>
      </w:r>
      <w:r w:rsidRPr="00A34084">
        <w:rPr>
          <w:rFonts w:ascii="Arial" w:eastAsia="Cambria" w:hAnsi="Arial" w:cs="Arial"/>
          <w:sz w:val="22"/>
          <w:lang w:eastAsia="en-US"/>
        </w:rPr>
        <w:tab/>
        <w:t xml:space="preserve">Legal proceedings are a statutory intervention used by the local authority against the parents of registered pupils who fail to attend regularly at school. Parents whose children are on a school register and fail to ensure the regular and punctual attendance of their </w:t>
      </w:r>
      <w:proofErr w:type="gramStart"/>
      <w:r w:rsidRPr="00A34084">
        <w:rPr>
          <w:rFonts w:ascii="Arial" w:eastAsia="Cambria" w:hAnsi="Arial" w:cs="Arial"/>
          <w:sz w:val="22"/>
          <w:lang w:eastAsia="en-US"/>
        </w:rPr>
        <w:t>child(</w:t>
      </w:r>
      <w:proofErr w:type="spellStart"/>
      <w:proofErr w:type="gramEnd"/>
      <w:r w:rsidRPr="00A34084">
        <w:rPr>
          <w:rFonts w:ascii="Arial" w:eastAsia="Cambria" w:hAnsi="Arial" w:cs="Arial"/>
          <w:sz w:val="22"/>
          <w:lang w:eastAsia="en-US"/>
        </w:rPr>
        <w:t>ren</w:t>
      </w:r>
      <w:proofErr w:type="spellEnd"/>
      <w:r w:rsidRPr="00A34084">
        <w:rPr>
          <w:rFonts w:ascii="Arial" w:eastAsia="Cambria" w:hAnsi="Arial" w:cs="Arial"/>
          <w:sz w:val="22"/>
          <w:lang w:eastAsia="en-US"/>
        </w:rPr>
        <w:t xml:space="preserve">), may be guilty of an offence under Section 444(1) or 444(1A) of the Education Act 1996 and the authority may take enforcement action through the courts to secure regular attendance. </w:t>
      </w:r>
    </w:p>
    <w:p w14:paraId="20ADA192" w14:textId="77777777" w:rsidR="00473352" w:rsidRPr="00A34084" w:rsidRDefault="00473352" w:rsidP="00473352">
      <w:pPr>
        <w:spacing w:line="240" w:lineRule="auto"/>
        <w:rPr>
          <w:rFonts w:ascii="Arial" w:eastAsia="Cambria" w:hAnsi="Arial" w:cs="Arial"/>
          <w:sz w:val="22"/>
          <w:lang w:eastAsia="en-US"/>
        </w:rPr>
      </w:pPr>
    </w:p>
    <w:p w14:paraId="10967E18" w14:textId="37D924E8" w:rsidR="00473352" w:rsidRPr="00A34084" w:rsidRDefault="00473352" w:rsidP="00473352">
      <w:pPr>
        <w:spacing w:line="240" w:lineRule="auto"/>
        <w:rPr>
          <w:rFonts w:ascii="Arial" w:eastAsia="Cambria" w:hAnsi="Arial" w:cs="Arial"/>
          <w:sz w:val="22"/>
          <w:lang w:eastAsia="en-US"/>
        </w:rPr>
      </w:pPr>
      <w:r w:rsidRPr="00A34084">
        <w:rPr>
          <w:rFonts w:ascii="Arial" w:eastAsia="Cambria" w:hAnsi="Arial" w:cs="Arial"/>
          <w:sz w:val="22"/>
          <w:lang w:eastAsia="en-US"/>
        </w:rPr>
        <w:t xml:space="preserve">2.2 </w:t>
      </w:r>
      <w:r w:rsidRPr="00A34084">
        <w:rPr>
          <w:rFonts w:ascii="Arial" w:eastAsia="Cambria" w:hAnsi="Arial" w:cs="Arial"/>
          <w:sz w:val="22"/>
          <w:lang w:eastAsia="en-US"/>
        </w:rPr>
        <w:tab/>
        <w:t xml:space="preserve">Legal proceedings are not used as a punishment to parents for their pupil’s absence from school; they are a supportive measure intended to make parents </w:t>
      </w:r>
      <w:proofErr w:type="spellStart"/>
      <w:r w:rsidRPr="00A34084">
        <w:rPr>
          <w:rFonts w:ascii="Arial" w:eastAsia="Cambria" w:hAnsi="Arial" w:cs="Arial"/>
          <w:sz w:val="22"/>
          <w:lang w:eastAsia="en-US"/>
        </w:rPr>
        <w:t>realise</w:t>
      </w:r>
      <w:proofErr w:type="spellEnd"/>
      <w:r w:rsidRPr="00A34084">
        <w:rPr>
          <w:rFonts w:ascii="Arial" w:eastAsia="Cambria" w:hAnsi="Arial" w:cs="Arial"/>
          <w:sz w:val="22"/>
          <w:lang w:eastAsia="en-US"/>
        </w:rPr>
        <w:t xml:space="preserve"> the importance of attendance and to avoid further absence from school.</w:t>
      </w:r>
      <w:r w:rsidR="004A7387">
        <w:rPr>
          <w:rFonts w:ascii="Arial" w:eastAsia="Cambria" w:hAnsi="Arial" w:cs="Arial"/>
          <w:sz w:val="22"/>
          <w:lang w:eastAsia="en-US"/>
        </w:rPr>
        <w:t xml:space="preserve"> We remind parents that your child has a RIGTH to education and as the parent &amp; duty </w:t>
      </w:r>
      <w:proofErr w:type="gramStart"/>
      <w:r w:rsidR="004A7387">
        <w:rPr>
          <w:rFonts w:ascii="Arial" w:eastAsia="Cambria" w:hAnsi="Arial" w:cs="Arial"/>
          <w:sz w:val="22"/>
          <w:lang w:eastAsia="en-US"/>
        </w:rPr>
        <w:t>bearer,</w:t>
      </w:r>
      <w:proofErr w:type="gramEnd"/>
      <w:r w:rsidR="004A7387">
        <w:rPr>
          <w:rFonts w:ascii="Arial" w:eastAsia="Cambria" w:hAnsi="Arial" w:cs="Arial"/>
          <w:sz w:val="22"/>
          <w:lang w:eastAsia="en-US"/>
        </w:rPr>
        <w:t xml:space="preserve"> you have a duty to enable your child to access his/her right to this entitlement</w:t>
      </w:r>
    </w:p>
    <w:p w14:paraId="78700E4C" w14:textId="77777777" w:rsidR="00473352" w:rsidRPr="00A34084" w:rsidRDefault="00473352" w:rsidP="00473352">
      <w:pPr>
        <w:spacing w:line="240" w:lineRule="auto"/>
        <w:rPr>
          <w:rFonts w:ascii="Arial" w:eastAsia="Cambria" w:hAnsi="Arial" w:cs="Arial"/>
          <w:sz w:val="22"/>
          <w:lang w:eastAsia="en-US"/>
        </w:rPr>
      </w:pPr>
      <w:r w:rsidRPr="00A34084">
        <w:rPr>
          <w:rFonts w:ascii="Arial" w:eastAsia="Cambria" w:hAnsi="Arial" w:cs="Arial"/>
          <w:sz w:val="22"/>
          <w:lang w:eastAsia="en-US"/>
        </w:rPr>
        <w:lastRenderedPageBreak/>
        <w:t>2.3</w:t>
      </w:r>
      <w:r w:rsidRPr="00A34084">
        <w:rPr>
          <w:rFonts w:ascii="Arial" w:eastAsia="Cambria" w:hAnsi="Arial" w:cs="Arial"/>
          <w:sz w:val="22"/>
          <w:lang w:eastAsia="en-US"/>
        </w:rPr>
        <w:tab/>
        <w:t xml:space="preserve">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 A prosecution can take place against any person who has parental responsibility for the child’s education or who has care of the child. Parents have a legal duty to make sure that their children are properly educated. It is the parent’s responsibility to ensure that their children attend school regularly and </w:t>
      </w:r>
      <w:proofErr w:type="gramStart"/>
      <w:r w:rsidRPr="00A34084">
        <w:rPr>
          <w:rFonts w:ascii="Arial" w:eastAsia="Cambria" w:hAnsi="Arial" w:cs="Arial"/>
          <w:sz w:val="22"/>
          <w:lang w:eastAsia="en-US"/>
        </w:rPr>
        <w:t>arrive</w:t>
      </w:r>
      <w:proofErr w:type="gramEnd"/>
      <w:r w:rsidRPr="00A34084">
        <w:rPr>
          <w:rFonts w:ascii="Arial" w:eastAsia="Cambria" w:hAnsi="Arial" w:cs="Arial"/>
          <w:sz w:val="22"/>
          <w:lang w:eastAsia="en-US"/>
        </w:rPr>
        <w:t xml:space="preserve"> on time. If you allow your child to be absent from school without good reason, the school will not </w:t>
      </w:r>
      <w:proofErr w:type="spellStart"/>
      <w:r w:rsidRPr="00A34084">
        <w:rPr>
          <w:rFonts w:ascii="Arial" w:eastAsia="Cambria" w:hAnsi="Arial" w:cs="Arial"/>
          <w:sz w:val="22"/>
          <w:lang w:eastAsia="en-US"/>
        </w:rPr>
        <w:t>authorise</w:t>
      </w:r>
      <w:proofErr w:type="spellEnd"/>
      <w:r w:rsidRPr="00A34084">
        <w:rPr>
          <w:rFonts w:ascii="Arial" w:eastAsia="Cambria" w:hAnsi="Arial" w:cs="Arial"/>
          <w:sz w:val="22"/>
          <w:lang w:eastAsia="en-US"/>
        </w:rPr>
        <w:t xml:space="preserve"> the absence, you may be committing an offence, and you could be issued with a penalty notice or prosecuted.</w:t>
      </w:r>
    </w:p>
    <w:p w14:paraId="7DE1608F" w14:textId="77777777" w:rsidR="00473352" w:rsidRPr="00A34084" w:rsidRDefault="00473352" w:rsidP="00473352">
      <w:pPr>
        <w:spacing w:line="240" w:lineRule="auto"/>
        <w:jc w:val="both"/>
        <w:rPr>
          <w:rFonts w:ascii="Arial" w:eastAsia="Cambria" w:hAnsi="Arial" w:cs="Arial"/>
          <w:sz w:val="22"/>
          <w:lang w:eastAsia="en-US"/>
        </w:rPr>
      </w:pPr>
    </w:p>
    <w:p w14:paraId="4A423DF7"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2.4</w:t>
      </w:r>
      <w:r w:rsidRPr="00A34084">
        <w:rPr>
          <w:rFonts w:ascii="Arial" w:eastAsia="Cambria" w:hAnsi="Arial" w:cs="Arial"/>
          <w:sz w:val="22"/>
          <w:lang w:eastAsia="en-US"/>
        </w:rPr>
        <w:tab/>
        <w:t>A child is of Compulsory School Age at the beginning of the term following their 5</w:t>
      </w:r>
      <w:r w:rsidRPr="00A34084">
        <w:rPr>
          <w:rFonts w:ascii="Arial" w:eastAsia="Cambria" w:hAnsi="Arial" w:cs="Arial"/>
          <w:sz w:val="22"/>
          <w:vertAlign w:val="superscript"/>
          <w:lang w:eastAsia="en-US"/>
        </w:rPr>
        <w:t>th</w:t>
      </w:r>
      <w:r w:rsidRPr="00A34084">
        <w:rPr>
          <w:rFonts w:ascii="Arial" w:eastAsia="Cambria" w:hAnsi="Arial" w:cs="Arial"/>
          <w:sz w:val="22"/>
          <w:lang w:eastAsia="en-US"/>
        </w:rPr>
        <w:t xml:space="preserve"> birthday. A child ceases to be of compulsory school age on the last Friday in June of the school year in which they reach the age of 16.</w:t>
      </w:r>
    </w:p>
    <w:p w14:paraId="6A501BD9"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1E493BFC"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2.5</w:t>
      </w:r>
      <w:r w:rsidRPr="00A34084">
        <w:rPr>
          <w:rFonts w:ascii="Arial" w:eastAsia="Times New Roman" w:hAnsi="Arial" w:cs="Arial"/>
          <w:color w:val="000000"/>
          <w:sz w:val="22"/>
          <w:lang w:eastAsia="en-US"/>
        </w:rPr>
        <w:tab/>
        <w:t xml:space="preserve">Under the Education Act 1996, the Local Authority has a statutory responsibility to ensure that parents secure education for children of compulsory school age and where necessary, use legal enforcement.  </w:t>
      </w:r>
    </w:p>
    <w:p w14:paraId="7A8EF874" w14:textId="77777777" w:rsidR="00473352" w:rsidRPr="00A34084" w:rsidRDefault="00473352" w:rsidP="00473352">
      <w:pPr>
        <w:spacing w:line="240" w:lineRule="auto"/>
        <w:jc w:val="both"/>
        <w:rPr>
          <w:rFonts w:ascii="Arial" w:eastAsia="Cambria" w:hAnsi="Arial" w:cs="Arial"/>
          <w:sz w:val="22"/>
          <w:lang w:eastAsia="en-US"/>
        </w:rPr>
      </w:pPr>
    </w:p>
    <w:p w14:paraId="59DE6609"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2.6</w:t>
      </w:r>
      <w:r w:rsidRPr="00A34084">
        <w:rPr>
          <w:rFonts w:ascii="Arial" w:eastAsia="Cambria" w:hAnsi="Arial" w:cs="Arial"/>
          <w:sz w:val="22"/>
          <w:lang w:eastAsia="en-US"/>
        </w:rPr>
        <w:tab/>
        <w:t xml:space="preserve">The Education (Pupil Registration) (England) Regulations 2013, require schools to take an attendance register twice a day, once at the start of the morning session and then again during the afternoon session.   </w:t>
      </w:r>
    </w:p>
    <w:p w14:paraId="68F37B98" w14:textId="77777777" w:rsidR="00473352" w:rsidRPr="00A34084" w:rsidRDefault="00473352" w:rsidP="00473352">
      <w:pPr>
        <w:spacing w:line="240" w:lineRule="auto"/>
        <w:jc w:val="both"/>
        <w:rPr>
          <w:rFonts w:ascii="Arial" w:eastAsia="Cambria" w:hAnsi="Arial" w:cs="Arial"/>
          <w:sz w:val="22"/>
          <w:lang w:eastAsia="en-US"/>
        </w:rPr>
      </w:pPr>
    </w:p>
    <w:p w14:paraId="34EB9B8B" w14:textId="528616A1"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2.7</w:t>
      </w:r>
      <w:r w:rsidRPr="00A34084">
        <w:rPr>
          <w:rFonts w:ascii="Arial" w:eastAsia="Cambria" w:hAnsi="Arial" w:cs="Arial"/>
          <w:sz w:val="22"/>
          <w:lang w:eastAsia="en-US"/>
        </w:rPr>
        <w:tab/>
        <w:t>The register must record whether the pupil was:</w:t>
      </w:r>
    </w:p>
    <w:p w14:paraId="4DBB04D4" w14:textId="77777777" w:rsidR="00473352" w:rsidRPr="00A34084" w:rsidRDefault="00473352" w:rsidP="00473352">
      <w:pPr>
        <w:widowControl/>
        <w:numPr>
          <w:ilvl w:val="0"/>
          <w:numId w:val="1"/>
        </w:numPr>
        <w:spacing w:line="240" w:lineRule="auto"/>
        <w:jc w:val="both"/>
        <w:rPr>
          <w:rFonts w:ascii="Arial" w:eastAsia="Cambria" w:hAnsi="Arial" w:cs="Arial"/>
          <w:sz w:val="22"/>
          <w:lang w:eastAsia="en-US"/>
        </w:rPr>
      </w:pPr>
      <w:proofErr w:type="gramStart"/>
      <w:r w:rsidRPr="00A34084">
        <w:rPr>
          <w:rFonts w:ascii="Arial" w:eastAsia="Cambria" w:hAnsi="Arial" w:cs="Arial"/>
          <w:sz w:val="22"/>
          <w:lang w:eastAsia="en-US"/>
        </w:rPr>
        <w:t>present</w:t>
      </w:r>
      <w:proofErr w:type="gramEnd"/>
      <w:r w:rsidRPr="00A34084">
        <w:rPr>
          <w:rFonts w:ascii="Arial" w:eastAsia="Cambria" w:hAnsi="Arial" w:cs="Arial"/>
          <w:sz w:val="22"/>
          <w:lang w:eastAsia="en-US"/>
        </w:rPr>
        <w:t>;</w:t>
      </w:r>
    </w:p>
    <w:p w14:paraId="1AB510FC" w14:textId="77777777" w:rsidR="00473352" w:rsidRPr="00A34084" w:rsidRDefault="00473352" w:rsidP="00473352">
      <w:pPr>
        <w:widowControl/>
        <w:numPr>
          <w:ilvl w:val="0"/>
          <w:numId w:val="1"/>
        </w:numPr>
        <w:spacing w:line="240" w:lineRule="auto"/>
        <w:jc w:val="both"/>
        <w:rPr>
          <w:rFonts w:ascii="Arial" w:eastAsia="Cambria" w:hAnsi="Arial" w:cs="Arial"/>
          <w:sz w:val="22"/>
          <w:lang w:eastAsia="en-US"/>
        </w:rPr>
      </w:pPr>
      <w:proofErr w:type="gramStart"/>
      <w:r w:rsidRPr="00A34084">
        <w:rPr>
          <w:rFonts w:ascii="Arial" w:eastAsia="Cambria" w:hAnsi="Arial" w:cs="Arial"/>
          <w:sz w:val="22"/>
          <w:lang w:eastAsia="en-US"/>
        </w:rPr>
        <w:t>absent</w:t>
      </w:r>
      <w:proofErr w:type="gramEnd"/>
      <w:r w:rsidRPr="00A34084">
        <w:rPr>
          <w:rFonts w:ascii="Arial" w:eastAsia="Cambria" w:hAnsi="Arial" w:cs="Arial"/>
          <w:sz w:val="22"/>
          <w:lang w:eastAsia="en-US"/>
        </w:rPr>
        <w:t>;</w:t>
      </w:r>
    </w:p>
    <w:p w14:paraId="2F595077" w14:textId="77777777" w:rsidR="00473352" w:rsidRPr="00A34084" w:rsidRDefault="00473352" w:rsidP="00473352">
      <w:pPr>
        <w:widowControl/>
        <w:numPr>
          <w:ilvl w:val="0"/>
          <w:numId w:val="1"/>
        </w:numPr>
        <w:spacing w:line="240" w:lineRule="auto"/>
        <w:jc w:val="both"/>
        <w:rPr>
          <w:rFonts w:ascii="Arial" w:eastAsia="Cambria" w:hAnsi="Arial" w:cs="Arial"/>
          <w:sz w:val="22"/>
          <w:lang w:eastAsia="en-US"/>
        </w:rPr>
      </w:pPr>
      <w:proofErr w:type="gramStart"/>
      <w:r w:rsidRPr="00A34084">
        <w:rPr>
          <w:rFonts w:ascii="Arial" w:eastAsia="Cambria" w:hAnsi="Arial" w:cs="Arial"/>
          <w:sz w:val="22"/>
          <w:lang w:eastAsia="en-US"/>
        </w:rPr>
        <w:t>present</w:t>
      </w:r>
      <w:proofErr w:type="gramEnd"/>
      <w:r w:rsidRPr="00A34084">
        <w:rPr>
          <w:rFonts w:ascii="Arial" w:eastAsia="Cambria" w:hAnsi="Arial" w:cs="Arial"/>
          <w:sz w:val="22"/>
          <w:lang w:eastAsia="en-US"/>
        </w:rPr>
        <w:t xml:space="preserve"> at approved educational activity; or</w:t>
      </w:r>
    </w:p>
    <w:p w14:paraId="1070B28F" w14:textId="77777777" w:rsidR="00473352" w:rsidRDefault="00473352" w:rsidP="00473352">
      <w:pPr>
        <w:widowControl/>
        <w:numPr>
          <w:ilvl w:val="0"/>
          <w:numId w:val="1"/>
        </w:numPr>
        <w:spacing w:line="240" w:lineRule="auto"/>
        <w:jc w:val="both"/>
        <w:rPr>
          <w:rFonts w:ascii="Arial" w:eastAsia="Cambria" w:hAnsi="Arial" w:cs="Arial"/>
          <w:sz w:val="22"/>
          <w:lang w:eastAsia="en-US"/>
        </w:rPr>
      </w:pPr>
      <w:proofErr w:type="gramStart"/>
      <w:r w:rsidRPr="00A34084">
        <w:rPr>
          <w:rFonts w:ascii="Arial" w:eastAsia="Cambria" w:hAnsi="Arial" w:cs="Arial"/>
          <w:sz w:val="22"/>
          <w:lang w:eastAsia="en-US"/>
        </w:rPr>
        <w:t>unable</w:t>
      </w:r>
      <w:proofErr w:type="gramEnd"/>
      <w:r w:rsidRPr="00A34084">
        <w:rPr>
          <w:rFonts w:ascii="Arial" w:eastAsia="Cambria" w:hAnsi="Arial" w:cs="Arial"/>
          <w:sz w:val="22"/>
          <w:lang w:eastAsia="en-US"/>
        </w:rPr>
        <w:t xml:space="preserve"> to attend due to exceptional circumstances.  </w:t>
      </w:r>
    </w:p>
    <w:p w14:paraId="2069B6C5" w14:textId="77777777" w:rsidR="004A7387" w:rsidRPr="00A34084" w:rsidRDefault="004A7387" w:rsidP="004A7387">
      <w:pPr>
        <w:widowControl/>
        <w:spacing w:line="240" w:lineRule="auto"/>
        <w:ind w:left="720"/>
        <w:jc w:val="both"/>
        <w:rPr>
          <w:rFonts w:ascii="Arial" w:eastAsia="Cambria" w:hAnsi="Arial" w:cs="Arial"/>
          <w:sz w:val="22"/>
          <w:lang w:eastAsia="en-US"/>
        </w:rPr>
      </w:pPr>
    </w:p>
    <w:p w14:paraId="4E7EDCCF" w14:textId="77777777" w:rsidR="00473352" w:rsidRPr="00A34084" w:rsidRDefault="00473352" w:rsidP="00473352">
      <w:pPr>
        <w:spacing w:line="240" w:lineRule="auto"/>
        <w:jc w:val="both"/>
        <w:rPr>
          <w:rFonts w:ascii="Arial" w:eastAsia="Cambria" w:hAnsi="Arial" w:cs="Arial"/>
          <w:b/>
          <w:sz w:val="22"/>
          <w:lang w:eastAsia="en-US"/>
        </w:rPr>
      </w:pPr>
      <w:r w:rsidRPr="00A34084">
        <w:rPr>
          <w:rFonts w:ascii="Arial" w:eastAsia="Cambria" w:hAnsi="Arial" w:cs="Arial"/>
          <w:b/>
          <w:sz w:val="22"/>
          <w:lang w:eastAsia="en-US"/>
        </w:rPr>
        <w:t xml:space="preserve">3. </w:t>
      </w:r>
      <w:r w:rsidRPr="00A34084">
        <w:rPr>
          <w:rFonts w:ascii="Arial" w:eastAsia="Cambria" w:hAnsi="Arial" w:cs="Arial"/>
          <w:b/>
          <w:sz w:val="22"/>
          <w:lang w:eastAsia="en-US"/>
        </w:rPr>
        <w:tab/>
        <w:t>Safeguarding</w:t>
      </w:r>
    </w:p>
    <w:p w14:paraId="73E9C843" w14:textId="77777777" w:rsidR="00473352" w:rsidRPr="00A34084" w:rsidRDefault="00473352" w:rsidP="00473352">
      <w:pPr>
        <w:shd w:val="clear" w:color="auto" w:fill="FFFFFF"/>
        <w:spacing w:line="240" w:lineRule="auto"/>
        <w:rPr>
          <w:rFonts w:ascii="Arial" w:eastAsia="Times New Roman" w:hAnsi="Arial" w:cs="Arial"/>
          <w:color w:val="222222"/>
          <w:sz w:val="22"/>
        </w:rPr>
      </w:pPr>
      <w:r w:rsidRPr="00A34084">
        <w:rPr>
          <w:rFonts w:ascii="Arial" w:eastAsia="Times New Roman" w:hAnsi="Arial" w:cs="Arial"/>
          <w:color w:val="222222"/>
          <w:sz w:val="22"/>
        </w:rPr>
        <w:t xml:space="preserve">3.1 </w:t>
      </w:r>
      <w:r w:rsidRPr="00A34084">
        <w:rPr>
          <w:rFonts w:ascii="Arial" w:eastAsia="Times New Roman" w:hAnsi="Arial" w:cs="Arial"/>
          <w:color w:val="222222"/>
          <w:sz w:val="22"/>
        </w:rPr>
        <w:tab/>
        <w:t>E</w:t>
      </w:r>
      <w:r w:rsidRPr="00A34084">
        <w:rPr>
          <w:rFonts w:ascii="Arial" w:eastAsia="Times New Roman" w:hAnsi="Arial" w:cs="Arial"/>
          <w:sz w:val="22"/>
        </w:rPr>
        <w:t>very pupil should be able learn in an enjoyable and safe environment and be protected from harm. We respect and value all children and are committed to providing a caring, friendly and safe environment for all our pupils so they can learn and participate in all school activities in a relaxed and secure atmosphere.</w:t>
      </w:r>
    </w:p>
    <w:p w14:paraId="6AB4B516" w14:textId="77777777" w:rsidR="00473352" w:rsidRPr="00A34084" w:rsidRDefault="00473352" w:rsidP="00473352">
      <w:pPr>
        <w:shd w:val="clear" w:color="auto" w:fill="FFFFFF"/>
        <w:spacing w:line="240" w:lineRule="auto"/>
        <w:rPr>
          <w:rFonts w:ascii="Arial" w:eastAsia="Times New Roman" w:hAnsi="Arial" w:cs="Arial"/>
          <w:sz w:val="22"/>
        </w:rPr>
      </w:pPr>
    </w:p>
    <w:p w14:paraId="31940BD9" w14:textId="77777777" w:rsidR="00473352" w:rsidRPr="00A34084" w:rsidRDefault="00473352" w:rsidP="00473352">
      <w:pPr>
        <w:shd w:val="clear" w:color="auto" w:fill="FFFFFF"/>
        <w:spacing w:line="240" w:lineRule="auto"/>
        <w:rPr>
          <w:rFonts w:ascii="Arial" w:eastAsia="Times New Roman" w:hAnsi="Arial" w:cs="Arial"/>
          <w:color w:val="000000"/>
          <w:sz w:val="22"/>
        </w:rPr>
      </w:pPr>
      <w:r w:rsidRPr="00A34084">
        <w:rPr>
          <w:rFonts w:ascii="Arial" w:eastAsia="Times New Roman" w:hAnsi="Arial" w:cs="Arial"/>
          <w:sz w:val="22"/>
        </w:rPr>
        <w:lastRenderedPageBreak/>
        <w:t xml:space="preserve">3.2 </w:t>
      </w:r>
      <w:r w:rsidRPr="00A34084">
        <w:rPr>
          <w:rFonts w:ascii="Arial" w:eastAsia="Times New Roman" w:hAnsi="Arial" w:cs="Arial"/>
          <w:sz w:val="22"/>
        </w:rPr>
        <w:tab/>
        <w:t>Attending school regularly promotes the welfare and safety of children whilst they are not in the care of their parents/</w:t>
      </w:r>
      <w:proofErr w:type="spellStart"/>
      <w:r w:rsidRPr="00A34084">
        <w:rPr>
          <w:rFonts w:ascii="Arial" w:eastAsia="Times New Roman" w:hAnsi="Arial" w:cs="Arial"/>
          <w:sz w:val="22"/>
        </w:rPr>
        <w:t>carers</w:t>
      </w:r>
      <w:proofErr w:type="spellEnd"/>
      <w:r w:rsidRPr="00A34084">
        <w:rPr>
          <w:rFonts w:ascii="Arial" w:eastAsia="Times New Roman" w:hAnsi="Arial" w:cs="Arial"/>
          <w:sz w:val="22"/>
        </w:rPr>
        <w:t>.</w:t>
      </w:r>
      <w:r w:rsidRPr="00A34084">
        <w:rPr>
          <w:rFonts w:ascii="Arial" w:eastAsia="Times New Roman" w:hAnsi="Arial" w:cs="Arial"/>
          <w:b/>
          <w:bCs/>
          <w:sz w:val="22"/>
        </w:rPr>
        <w:t> </w:t>
      </w:r>
      <w:r w:rsidRPr="00A34084">
        <w:rPr>
          <w:rFonts w:ascii="Arial" w:eastAsia="Times New Roman" w:hAnsi="Arial" w:cs="Arial"/>
          <w:sz w:val="22"/>
        </w:rPr>
        <w:t>Safeguarding is about offering early help and support to children and families and difficulties with attendance and lateness may be signs that something is worrying the child or that there are difficulties within the family. Poor or irregular attendance, persistent lateness, or children missing from education may be considered a safeguarding matter if this places a child at risk of harm.</w:t>
      </w:r>
    </w:p>
    <w:p w14:paraId="17974B2B" w14:textId="77777777" w:rsidR="00473352" w:rsidRPr="00A34084" w:rsidRDefault="00473352" w:rsidP="00473352">
      <w:pPr>
        <w:shd w:val="clear" w:color="auto" w:fill="FFFFFF"/>
        <w:spacing w:line="240" w:lineRule="auto"/>
        <w:rPr>
          <w:rFonts w:ascii="Arial" w:eastAsia="Times New Roman" w:hAnsi="Arial" w:cs="Arial"/>
          <w:color w:val="000000"/>
          <w:sz w:val="22"/>
        </w:rPr>
      </w:pPr>
      <w:r w:rsidRPr="00A34084">
        <w:rPr>
          <w:rFonts w:ascii="Arial" w:eastAsia="Times New Roman" w:hAnsi="Arial" w:cs="Arial"/>
          <w:color w:val="000000"/>
          <w:sz w:val="22"/>
        </w:rPr>
        <w:t> </w:t>
      </w:r>
    </w:p>
    <w:p w14:paraId="222B611A" w14:textId="77777777" w:rsidR="00473352" w:rsidRPr="00A34084" w:rsidRDefault="00473352" w:rsidP="00473352">
      <w:pPr>
        <w:shd w:val="clear" w:color="auto" w:fill="FFFFFF"/>
        <w:spacing w:line="240" w:lineRule="auto"/>
        <w:rPr>
          <w:rFonts w:ascii="Arial" w:eastAsia="Times New Roman" w:hAnsi="Arial" w:cs="Arial"/>
          <w:color w:val="000000"/>
          <w:sz w:val="22"/>
        </w:rPr>
      </w:pPr>
      <w:r w:rsidRPr="00A34084">
        <w:rPr>
          <w:rFonts w:ascii="Arial" w:eastAsia="Times New Roman" w:hAnsi="Arial" w:cs="Arial"/>
          <w:color w:val="000000"/>
          <w:sz w:val="22"/>
        </w:rPr>
        <w:t xml:space="preserve">3.3. </w:t>
      </w:r>
      <w:r w:rsidRPr="00A34084">
        <w:rPr>
          <w:rFonts w:ascii="Arial" w:eastAsia="Times New Roman" w:hAnsi="Arial" w:cs="Arial"/>
          <w:color w:val="000000"/>
          <w:sz w:val="22"/>
        </w:rPr>
        <w:tab/>
        <w:t>Safeguarding the interests of each child is everyone’s responsibility and within the context of this school; </w:t>
      </w:r>
      <w:r w:rsidRPr="00A34084">
        <w:rPr>
          <w:rFonts w:ascii="Arial" w:eastAsia="Times New Roman" w:hAnsi="Arial" w:cs="Arial"/>
          <w:sz w:val="22"/>
        </w:rPr>
        <w:t>safeguarding </w:t>
      </w:r>
      <w:r w:rsidRPr="00A34084">
        <w:rPr>
          <w:rFonts w:ascii="Arial" w:eastAsia="Times New Roman" w:hAnsi="Arial" w:cs="Arial"/>
          <w:color w:val="000000"/>
          <w:sz w:val="22"/>
        </w:rPr>
        <w:t xml:space="preserve">and promoting the welfare and life opportunities for children encompasses: Attendance, </w:t>
      </w:r>
      <w:proofErr w:type="spellStart"/>
      <w:r w:rsidRPr="00A34084">
        <w:rPr>
          <w:rFonts w:ascii="Arial" w:eastAsia="Times New Roman" w:hAnsi="Arial" w:cs="Arial"/>
          <w:color w:val="000000"/>
          <w:sz w:val="22"/>
        </w:rPr>
        <w:t>Behaviour</w:t>
      </w:r>
      <w:proofErr w:type="spellEnd"/>
      <w:r w:rsidRPr="00A34084">
        <w:rPr>
          <w:rFonts w:ascii="Arial" w:eastAsia="Times New Roman" w:hAnsi="Arial" w:cs="Arial"/>
          <w:color w:val="000000"/>
          <w:sz w:val="22"/>
        </w:rPr>
        <w:t xml:space="preserve"> Management, Health and Safety, Access to the Curriculum and Anti- bullying, protecting children from abuse and neglect, online safety, </w:t>
      </w:r>
      <w:proofErr w:type="spellStart"/>
      <w:r w:rsidRPr="00A34084">
        <w:rPr>
          <w:rFonts w:ascii="Arial" w:eastAsia="Times New Roman" w:hAnsi="Arial" w:cs="Arial"/>
          <w:color w:val="000000"/>
          <w:sz w:val="22"/>
        </w:rPr>
        <w:t>radicalisation</w:t>
      </w:r>
      <w:proofErr w:type="spellEnd"/>
      <w:r w:rsidRPr="00A34084">
        <w:rPr>
          <w:rFonts w:ascii="Arial" w:eastAsia="Times New Roman" w:hAnsi="Arial" w:cs="Arial"/>
          <w:color w:val="000000"/>
          <w:sz w:val="22"/>
        </w:rPr>
        <w:t xml:space="preserve"> and extremism, FGM and CSE.</w:t>
      </w:r>
    </w:p>
    <w:p w14:paraId="7538E9ED" w14:textId="77777777" w:rsidR="00473352" w:rsidRPr="00A34084" w:rsidRDefault="00473352" w:rsidP="00473352">
      <w:pPr>
        <w:shd w:val="clear" w:color="auto" w:fill="FFFFFF"/>
        <w:spacing w:line="240" w:lineRule="auto"/>
        <w:ind w:right="119"/>
        <w:rPr>
          <w:rFonts w:ascii="Arial" w:eastAsia="Times New Roman" w:hAnsi="Arial" w:cs="Arial"/>
          <w:color w:val="222222"/>
          <w:sz w:val="22"/>
        </w:rPr>
      </w:pPr>
      <w:r w:rsidRPr="00A34084">
        <w:rPr>
          <w:rFonts w:ascii="Arial" w:eastAsia="Times New Roman" w:hAnsi="Arial" w:cs="Arial"/>
          <w:color w:val="000000"/>
          <w:sz w:val="22"/>
        </w:rPr>
        <w:t> </w:t>
      </w:r>
    </w:p>
    <w:p w14:paraId="23730DE1" w14:textId="77777777" w:rsidR="00473352" w:rsidRPr="00A34084" w:rsidRDefault="00473352" w:rsidP="00473352">
      <w:pPr>
        <w:shd w:val="clear" w:color="auto" w:fill="FFFFFF"/>
        <w:spacing w:line="240" w:lineRule="auto"/>
        <w:ind w:right="119"/>
        <w:rPr>
          <w:rFonts w:ascii="Arial" w:eastAsia="Times New Roman" w:hAnsi="Arial" w:cs="Arial"/>
          <w:color w:val="222222"/>
          <w:sz w:val="22"/>
        </w:rPr>
      </w:pPr>
      <w:r w:rsidRPr="00A34084">
        <w:rPr>
          <w:rFonts w:ascii="Arial" w:eastAsia="Times New Roman" w:hAnsi="Arial" w:cs="Arial"/>
          <w:color w:val="222222"/>
          <w:sz w:val="22"/>
        </w:rPr>
        <w:t xml:space="preserve">3.4 </w:t>
      </w:r>
      <w:r w:rsidRPr="00A34084">
        <w:rPr>
          <w:rFonts w:ascii="Arial" w:eastAsia="Times New Roman" w:hAnsi="Arial" w:cs="Arial"/>
          <w:color w:val="222222"/>
          <w:sz w:val="22"/>
        </w:rPr>
        <w:tab/>
        <w:t>More information on safeguarding and the protection of children can be found in the schools Safeguarding and Child Protection Policy.</w:t>
      </w:r>
    </w:p>
    <w:p w14:paraId="0FE8300E" w14:textId="77777777" w:rsidR="00473352" w:rsidRPr="00A34084" w:rsidRDefault="00473352" w:rsidP="00473352">
      <w:pPr>
        <w:shd w:val="clear" w:color="auto" w:fill="FFFFFF"/>
        <w:spacing w:line="240" w:lineRule="auto"/>
        <w:ind w:right="119"/>
        <w:rPr>
          <w:rFonts w:ascii="Arial" w:eastAsia="Times New Roman" w:hAnsi="Arial" w:cs="Arial"/>
          <w:color w:val="222222"/>
          <w:sz w:val="22"/>
        </w:rPr>
      </w:pPr>
      <w:r w:rsidRPr="00A34084">
        <w:rPr>
          <w:rFonts w:ascii="Arial" w:eastAsia="Times New Roman" w:hAnsi="Arial" w:cs="Arial"/>
          <w:color w:val="222222"/>
          <w:sz w:val="22"/>
        </w:rPr>
        <w:t> </w:t>
      </w:r>
    </w:p>
    <w:p w14:paraId="59884F38" w14:textId="77777777" w:rsidR="00473352" w:rsidRPr="00A34084" w:rsidRDefault="00473352" w:rsidP="00473352">
      <w:pPr>
        <w:shd w:val="clear" w:color="auto" w:fill="FFFFFF"/>
        <w:spacing w:line="240" w:lineRule="auto"/>
        <w:ind w:right="119"/>
        <w:rPr>
          <w:rFonts w:ascii="Arial" w:eastAsia="Times New Roman" w:hAnsi="Arial" w:cs="Arial"/>
          <w:color w:val="222222"/>
          <w:sz w:val="22"/>
        </w:rPr>
      </w:pPr>
      <w:r w:rsidRPr="00A34084">
        <w:rPr>
          <w:rFonts w:ascii="Arial" w:eastAsia="Times New Roman" w:hAnsi="Arial" w:cs="Arial"/>
          <w:color w:val="222222"/>
          <w:sz w:val="22"/>
        </w:rPr>
        <w:t xml:space="preserve">3.5 </w:t>
      </w:r>
      <w:r w:rsidRPr="00A34084">
        <w:rPr>
          <w:rFonts w:ascii="Arial" w:eastAsia="Times New Roman" w:hAnsi="Arial" w:cs="Arial"/>
          <w:color w:val="222222"/>
          <w:sz w:val="22"/>
        </w:rPr>
        <w:tab/>
        <w:t xml:space="preserve">In order to allow us to safeguard the children in our care it is important that parents and </w:t>
      </w:r>
      <w:proofErr w:type="spellStart"/>
      <w:r w:rsidRPr="00A34084">
        <w:rPr>
          <w:rFonts w:ascii="Arial" w:eastAsia="Times New Roman" w:hAnsi="Arial" w:cs="Arial"/>
          <w:color w:val="222222"/>
          <w:sz w:val="22"/>
        </w:rPr>
        <w:t>carers</w:t>
      </w:r>
      <w:proofErr w:type="spellEnd"/>
      <w:r w:rsidRPr="00A34084">
        <w:rPr>
          <w:rFonts w:ascii="Arial" w:eastAsia="Times New Roman" w:hAnsi="Arial" w:cs="Arial"/>
          <w:color w:val="222222"/>
          <w:sz w:val="22"/>
        </w:rPr>
        <w:t xml:space="preserve"> provide the school with their current contact details and provide at least three other contact numbers in case of emergency.</w:t>
      </w:r>
    </w:p>
    <w:p w14:paraId="5D53F1C8" w14:textId="77777777" w:rsidR="00473352" w:rsidRPr="00A34084" w:rsidRDefault="00473352" w:rsidP="00473352">
      <w:pPr>
        <w:shd w:val="clear" w:color="auto" w:fill="FFFFFF"/>
        <w:spacing w:line="240" w:lineRule="auto"/>
        <w:ind w:right="119"/>
        <w:rPr>
          <w:rFonts w:ascii="Arial" w:eastAsia="Times New Roman" w:hAnsi="Arial" w:cs="Arial"/>
          <w:color w:val="222222"/>
          <w:sz w:val="22"/>
        </w:rPr>
      </w:pPr>
      <w:r w:rsidRPr="00A34084">
        <w:rPr>
          <w:rFonts w:ascii="Arial" w:eastAsia="Times New Roman" w:hAnsi="Arial" w:cs="Arial"/>
          <w:color w:val="222222"/>
          <w:sz w:val="22"/>
        </w:rPr>
        <w:t> </w:t>
      </w:r>
    </w:p>
    <w:p w14:paraId="786F68B5" w14:textId="77777777" w:rsidR="00473352" w:rsidRPr="00A34084" w:rsidRDefault="00473352" w:rsidP="00473352">
      <w:pPr>
        <w:shd w:val="clear" w:color="auto" w:fill="FFFFFF"/>
        <w:spacing w:line="240" w:lineRule="auto"/>
        <w:ind w:right="119"/>
        <w:rPr>
          <w:rFonts w:ascii="Arial" w:eastAsia="Times New Roman" w:hAnsi="Arial" w:cs="Arial"/>
          <w:color w:val="222222"/>
          <w:sz w:val="22"/>
        </w:rPr>
      </w:pPr>
      <w:r w:rsidRPr="00A34084">
        <w:rPr>
          <w:rFonts w:ascii="Arial" w:eastAsia="Times New Roman" w:hAnsi="Arial" w:cs="Arial"/>
          <w:color w:val="222222"/>
          <w:sz w:val="22"/>
        </w:rPr>
        <w:t xml:space="preserve">3.6 </w:t>
      </w:r>
      <w:r w:rsidRPr="00A34084">
        <w:rPr>
          <w:rFonts w:ascii="Arial" w:eastAsia="Times New Roman" w:hAnsi="Arial" w:cs="Arial"/>
          <w:color w:val="222222"/>
          <w:sz w:val="22"/>
        </w:rPr>
        <w:tab/>
        <w:t xml:space="preserve">It is also important for parents inform the school of any specific vulnerability in relation to their child or home circumstances. </w:t>
      </w:r>
    </w:p>
    <w:p w14:paraId="6510ECE6" w14:textId="77777777" w:rsidR="00473352" w:rsidRPr="00A34084" w:rsidRDefault="00473352" w:rsidP="00473352">
      <w:pPr>
        <w:spacing w:line="240" w:lineRule="auto"/>
        <w:jc w:val="both"/>
        <w:rPr>
          <w:rFonts w:ascii="Arial" w:eastAsia="Cambria" w:hAnsi="Arial" w:cs="Arial"/>
          <w:sz w:val="22"/>
          <w:lang w:eastAsia="en-US"/>
        </w:rPr>
      </w:pPr>
    </w:p>
    <w:p w14:paraId="555D2B37" w14:textId="77777777" w:rsidR="00473352" w:rsidRPr="00A34084" w:rsidRDefault="00473352" w:rsidP="00473352">
      <w:pPr>
        <w:spacing w:line="240" w:lineRule="auto"/>
        <w:jc w:val="both"/>
        <w:rPr>
          <w:rFonts w:ascii="Arial" w:eastAsia="Cambria" w:hAnsi="Arial" w:cs="Arial"/>
          <w:sz w:val="22"/>
          <w:lang w:eastAsia="en-US"/>
        </w:rPr>
      </w:pPr>
    </w:p>
    <w:p w14:paraId="724FB9E4"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b/>
          <w:bCs/>
          <w:sz w:val="22"/>
          <w:lang w:eastAsia="en-US"/>
        </w:rPr>
        <w:t>4.</w:t>
      </w:r>
      <w:r w:rsidRPr="00A34084">
        <w:rPr>
          <w:rFonts w:ascii="Arial" w:eastAsia="Cambria" w:hAnsi="Arial" w:cs="Arial"/>
          <w:b/>
          <w:bCs/>
          <w:sz w:val="22"/>
          <w:lang w:eastAsia="en-US"/>
        </w:rPr>
        <w:tab/>
      </w:r>
      <w:proofErr w:type="spellStart"/>
      <w:r w:rsidRPr="00A34084">
        <w:rPr>
          <w:rFonts w:ascii="Arial" w:eastAsia="Cambria" w:hAnsi="Arial" w:cs="Arial"/>
          <w:b/>
          <w:bCs/>
          <w:sz w:val="22"/>
          <w:lang w:eastAsia="en-US"/>
        </w:rPr>
        <w:t>Categorising</w:t>
      </w:r>
      <w:proofErr w:type="spellEnd"/>
      <w:r w:rsidRPr="00A34084">
        <w:rPr>
          <w:rFonts w:ascii="Arial" w:eastAsia="Cambria" w:hAnsi="Arial" w:cs="Arial"/>
          <w:b/>
          <w:bCs/>
          <w:sz w:val="22"/>
          <w:lang w:eastAsia="en-US"/>
        </w:rPr>
        <w:t xml:space="preserve"> absence</w:t>
      </w:r>
    </w:p>
    <w:p w14:paraId="779B42A8"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1A59175A"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4.1</w:t>
      </w:r>
      <w:r w:rsidRPr="00A34084">
        <w:rPr>
          <w:rFonts w:ascii="Arial" w:eastAsia="Times New Roman" w:hAnsi="Arial" w:cs="Arial"/>
          <w:color w:val="000000"/>
          <w:sz w:val="22"/>
          <w:lang w:eastAsia="en-US"/>
        </w:rPr>
        <w:tab/>
        <w:t xml:space="preserve">Where pupils of compulsory school age are recorded as absent, the register must show whether the absence is </w:t>
      </w:r>
      <w:proofErr w:type="spellStart"/>
      <w:r w:rsidRPr="00A34084">
        <w:rPr>
          <w:rFonts w:ascii="Arial" w:eastAsia="Times New Roman" w:hAnsi="Arial" w:cs="Arial"/>
          <w:color w:val="000000"/>
          <w:sz w:val="22"/>
          <w:lang w:eastAsia="en-US"/>
        </w:rPr>
        <w:t>authorised</w:t>
      </w:r>
      <w:proofErr w:type="spellEnd"/>
      <w:r w:rsidRPr="00A34084">
        <w:rPr>
          <w:rFonts w:ascii="Arial" w:eastAsia="Times New Roman" w:hAnsi="Arial" w:cs="Arial"/>
          <w:color w:val="000000"/>
          <w:sz w:val="22"/>
          <w:lang w:eastAsia="en-US"/>
        </w:rPr>
        <w:t xml:space="preserve"> or </w:t>
      </w:r>
      <w:proofErr w:type="spellStart"/>
      <w:r w:rsidRPr="00A34084">
        <w:rPr>
          <w:rFonts w:ascii="Arial" w:eastAsia="Times New Roman" w:hAnsi="Arial" w:cs="Arial"/>
          <w:color w:val="000000"/>
          <w:sz w:val="22"/>
          <w:lang w:eastAsia="en-US"/>
        </w:rPr>
        <w:t>unauthorised</w:t>
      </w:r>
      <w:proofErr w:type="spellEnd"/>
      <w:r w:rsidRPr="00A34084">
        <w:rPr>
          <w:rFonts w:ascii="Arial" w:eastAsia="Times New Roman" w:hAnsi="Arial" w:cs="Arial"/>
          <w:color w:val="000000"/>
          <w:sz w:val="22"/>
          <w:lang w:eastAsia="en-US"/>
        </w:rPr>
        <w:t xml:space="preserve">. </w:t>
      </w:r>
    </w:p>
    <w:p w14:paraId="66E195F5" w14:textId="77777777" w:rsidR="00473352" w:rsidRPr="00A34084" w:rsidRDefault="00473352" w:rsidP="00473352">
      <w:pPr>
        <w:spacing w:line="240" w:lineRule="auto"/>
        <w:jc w:val="both"/>
        <w:rPr>
          <w:rFonts w:ascii="Arial" w:eastAsia="Cambria" w:hAnsi="Arial" w:cs="Arial"/>
          <w:sz w:val="22"/>
          <w:lang w:eastAsia="en-US"/>
        </w:rPr>
      </w:pPr>
    </w:p>
    <w:p w14:paraId="7742D608"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4.2</w:t>
      </w:r>
      <w:r w:rsidRPr="00A34084">
        <w:rPr>
          <w:rFonts w:ascii="Arial" w:eastAsia="Cambria" w:hAnsi="Arial" w:cs="Arial"/>
          <w:sz w:val="22"/>
          <w:lang w:eastAsia="en-US"/>
        </w:rPr>
        <w:tab/>
        <w:t xml:space="preserve">Absence can only be </w:t>
      </w:r>
      <w:proofErr w:type="spellStart"/>
      <w:r w:rsidRPr="00A34084">
        <w:rPr>
          <w:rFonts w:ascii="Arial" w:eastAsia="Cambria" w:hAnsi="Arial" w:cs="Arial"/>
          <w:sz w:val="22"/>
          <w:lang w:eastAsia="en-US"/>
        </w:rPr>
        <w:t>authorised</w:t>
      </w:r>
      <w:proofErr w:type="spellEnd"/>
      <w:r w:rsidRPr="00A34084">
        <w:rPr>
          <w:rFonts w:ascii="Arial" w:eastAsia="Cambria" w:hAnsi="Arial" w:cs="Arial"/>
          <w:sz w:val="22"/>
          <w:lang w:eastAsia="en-US"/>
        </w:rPr>
        <w:t xml:space="preserve"> by the </w:t>
      </w:r>
      <w:proofErr w:type="spellStart"/>
      <w:r w:rsidRPr="00A34084">
        <w:rPr>
          <w:rFonts w:ascii="Arial" w:eastAsia="Cambria" w:hAnsi="Arial" w:cs="Arial"/>
          <w:sz w:val="22"/>
          <w:lang w:eastAsia="en-US"/>
        </w:rPr>
        <w:t>headteacher</w:t>
      </w:r>
      <w:proofErr w:type="spellEnd"/>
      <w:r w:rsidRPr="00A34084">
        <w:rPr>
          <w:rFonts w:ascii="Arial" w:eastAsia="Cambria" w:hAnsi="Arial" w:cs="Arial"/>
          <w:sz w:val="22"/>
          <w:lang w:eastAsia="en-US"/>
        </w:rPr>
        <w:t xml:space="preserve">/deputy </w:t>
      </w:r>
      <w:proofErr w:type="spellStart"/>
      <w:r w:rsidRPr="00A34084">
        <w:rPr>
          <w:rFonts w:ascii="Arial" w:eastAsia="Cambria" w:hAnsi="Arial" w:cs="Arial"/>
          <w:sz w:val="22"/>
          <w:lang w:eastAsia="en-US"/>
        </w:rPr>
        <w:t>headteacher</w:t>
      </w:r>
      <w:proofErr w:type="spellEnd"/>
      <w:r w:rsidRPr="00A34084">
        <w:rPr>
          <w:rFonts w:ascii="Arial" w:eastAsia="Cambria" w:hAnsi="Arial" w:cs="Arial"/>
          <w:sz w:val="22"/>
          <w:lang w:eastAsia="en-US"/>
        </w:rPr>
        <w:t xml:space="preserve"> (in the </w:t>
      </w:r>
      <w:proofErr w:type="spellStart"/>
      <w:r w:rsidRPr="00A34084">
        <w:rPr>
          <w:rFonts w:ascii="Arial" w:eastAsia="Cambria" w:hAnsi="Arial" w:cs="Arial"/>
          <w:sz w:val="22"/>
          <w:lang w:eastAsia="en-US"/>
        </w:rPr>
        <w:t>headteacher’s</w:t>
      </w:r>
      <w:proofErr w:type="spellEnd"/>
      <w:r w:rsidRPr="00A34084">
        <w:rPr>
          <w:rFonts w:ascii="Arial" w:eastAsia="Cambria" w:hAnsi="Arial" w:cs="Arial"/>
          <w:sz w:val="22"/>
          <w:lang w:eastAsia="en-US"/>
        </w:rPr>
        <w:t xml:space="preserve"> absence) and cannot be </w:t>
      </w:r>
      <w:proofErr w:type="spellStart"/>
      <w:r w:rsidRPr="00A34084">
        <w:rPr>
          <w:rFonts w:ascii="Arial" w:eastAsia="Cambria" w:hAnsi="Arial" w:cs="Arial"/>
          <w:sz w:val="22"/>
          <w:lang w:eastAsia="en-US"/>
        </w:rPr>
        <w:t>authorised</w:t>
      </w:r>
      <w:proofErr w:type="spellEnd"/>
      <w:r w:rsidRPr="00A34084">
        <w:rPr>
          <w:rFonts w:ascii="Arial" w:eastAsia="Cambria" w:hAnsi="Arial" w:cs="Arial"/>
          <w:sz w:val="22"/>
          <w:lang w:eastAsia="en-US"/>
        </w:rPr>
        <w:t xml:space="preserve"> by parents. All absences will be treated as </w:t>
      </w:r>
      <w:proofErr w:type="spellStart"/>
      <w:r w:rsidRPr="00A34084">
        <w:rPr>
          <w:rFonts w:ascii="Arial" w:eastAsia="Cambria" w:hAnsi="Arial" w:cs="Arial"/>
          <w:sz w:val="22"/>
          <w:lang w:eastAsia="en-US"/>
        </w:rPr>
        <w:t>unauthorised</w:t>
      </w:r>
      <w:proofErr w:type="spellEnd"/>
      <w:r w:rsidRPr="00A34084">
        <w:rPr>
          <w:rFonts w:ascii="Arial" w:eastAsia="Cambria" w:hAnsi="Arial" w:cs="Arial"/>
          <w:sz w:val="22"/>
          <w:lang w:eastAsia="en-US"/>
        </w:rPr>
        <w:t xml:space="preserve"> unless a satisfactory explanation for the pupil’s absence has been received. </w:t>
      </w:r>
    </w:p>
    <w:p w14:paraId="5A19DEAD" w14:textId="77777777" w:rsidR="00473352" w:rsidRPr="00A34084" w:rsidRDefault="00473352" w:rsidP="00473352">
      <w:pPr>
        <w:spacing w:line="240" w:lineRule="auto"/>
        <w:jc w:val="both"/>
        <w:rPr>
          <w:rFonts w:ascii="Arial" w:eastAsia="Cambria" w:hAnsi="Arial" w:cs="Arial"/>
          <w:sz w:val="22"/>
          <w:lang w:eastAsia="en-US"/>
        </w:rPr>
      </w:pPr>
    </w:p>
    <w:p w14:paraId="2D8070BC" w14:textId="4A80E64A"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lastRenderedPageBreak/>
        <w:t>4.3</w:t>
      </w:r>
      <w:r w:rsidRPr="00A34084">
        <w:rPr>
          <w:rFonts w:ascii="Arial" w:eastAsia="Cambria" w:hAnsi="Arial" w:cs="Arial"/>
          <w:sz w:val="22"/>
          <w:lang w:eastAsia="en-US"/>
        </w:rPr>
        <w:tab/>
        <w:t>Parents must advise the school by telephone on the first day of absence and provide the school with an expected date of return. This should be followed up in the form of a written note</w:t>
      </w:r>
      <w:r w:rsidR="00751851">
        <w:rPr>
          <w:rFonts w:ascii="Arial" w:eastAsia="Cambria" w:hAnsi="Arial" w:cs="Arial"/>
          <w:sz w:val="22"/>
          <w:lang w:eastAsia="en-US"/>
        </w:rPr>
        <w:t>/email</w:t>
      </w:r>
      <w:r w:rsidRPr="00A34084">
        <w:rPr>
          <w:rFonts w:ascii="Arial" w:eastAsia="Cambria" w:hAnsi="Arial" w:cs="Arial"/>
          <w:sz w:val="22"/>
          <w:lang w:eastAsia="en-US"/>
        </w:rPr>
        <w:t xml:space="preserve"> from the parent/</w:t>
      </w:r>
      <w:proofErr w:type="spellStart"/>
      <w:r w:rsidRPr="00A34084">
        <w:rPr>
          <w:rFonts w:ascii="Arial" w:eastAsia="Cambria" w:hAnsi="Arial" w:cs="Arial"/>
          <w:sz w:val="22"/>
          <w:lang w:eastAsia="en-US"/>
        </w:rPr>
        <w:t>carer</w:t>
      </w:r>
      <w:proofErr w:type="spellEnd"/>
      <w:r w:rsidRPr="00A34084">
        <w:rPr>
          <w:rFonts w:ascii="Arial" w:eastAsia="Cambria" w:hAnsi="Arial" w:cs="Arial"/>
          <w:sz w:val="22"/>
          <w:lang w:eastAsia="en-US"/>
        </w:rPr>
        <w:t xml:space="preserve">, though verbal explanations may be acceptable where this is considered appropriate.                 </w:t>
      </w:r>
    </w:p>
    <w:p w14:paraId="3371A6A0" w14:textId="77777777" w:rsidR="00473352" w:rsidRPr="00A34084" w:rsidRDefault="00473352" w:rsidP="00473352">
      <w:pPr>
        <w:spacing w:line="240" w:lineRule="auto"/>
        <w:jc w:val="both"/>
        <w:rPr>
          <w:rFonts w:ascii="Arial" w:eastAsia="Cambria" w:hAnsi="Arial" w:cs="Arial"/>
          <w:sz w:val="22"/>
          <w:lang w:eastAsia="en-US"/>
        </w:rPr>
      </w:pPr>
    </w:p>
    <w:p w14:paraId="2A122929"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4.4</w:t>
      </w:r>
      <w:r w:rsidRPr="00A34084">
        <w:rPr>
          <w:rFonts w:ascii="Arial" w:eastAsia="Cambria" w:hAnsi="Arial" w:cs="Arial"/>
          <w:sz w:val="22"/>
          <w:lang w:eastAsia="en-US"/>
        </w:rPr>
        <w:tab/>
        <w:t xml:space="preserve">Absence will be </w:t>
      </w:r>
      <w:proofErr w:type="spellStart"/>
      <w:r w:rsidRPr="00A34084">
        <w:rPr>
          <w:rFonts w:ascii="Arial" w:eastAsia="Cambria" w:hAnsi="Arial" w:cs="Arial"/>
          <w:sz w:val="22"/>
          <w:lang w:eastAsia="en-US"/>
        </w:rPr>
        <w:t>categorised</w:t>
      </w:r>
      <w:proofErr w:type="spellEnd"/>
      <w:r w:rsidRPr="00A34084">
        <w:rPr>
          <w:rFonts w:ascii="Arial" w:eastAsia="Cambria" w:hAnsi="Arial" w:cs="Arial"/>
          <w:sz w:val="22"/>
          <w:lang w:eastAsia="en-US"/>
        </w:rPr>
        <w:t xml:space="preserve"> as follows:</w:t>
      </w:r>
    </w:p>
    <w:p w14:paraId="15C1C5FD" w14:textId="77777777" w:rsidR="00473352" w:rsidRPr="00A34084" w:rsidRDefault="00473352" w:rsidP="00473352">
      <w:pPr>
        <w:spacing w:line="240" w:lineRule="auto"/>
        <w:jc w:val="both"/>
        <w:rPr>
          <w:rFonts w:ascii="Arial" w:eastAsia="Cambria" w:hAnsi="Arial" w:cs="Arial"/>
          <w:sz w:val="22"/>
          <w:lang w:eastAsia="en-US"/>
        </w:rPr>
      </w:pPr>
    </w:p>
    <w:p w14:paraId="45D54850"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4.5</w:t>
      </w:r>
      <w:r w:rsidRPr="00A34084">
        <w:rPr>
          <w:rFonts w:ascii="Arial" w:eastAsia="Cambria" w:hAnsi="Arial" w:cs="Arial"/>
          <w:sz w:val="22"/>
          <w:lang w:eastAsia="en-US"/>
        </w:rPr>
        <w:tab/>
      </w:r>
      <w:r w:rsidRPr="00A34084">
        <w:rPr>
          <w:rFonts w:ascii="Arial" w:eastAsia="Cambria" w:hAnsi="Arial" w:cs="Arial"/>
          <w:sz w:val="22"/>
          <w:u w:val="single"/>
          <w:lang w:eastAsia="en-US"/>
        </w:rPr>
        <w:t>Illness</w:t>
      </w:r>
      <w:r w:rsidRPr="00A34084">
        <w:rPr>
          <w:rFonts w:ascii="Arial" w:eastAsia="Cambria" w:hAnsi="Arial" w:cs="Arial"/>
          <w:b/>
          <w:bCs/>
          <w:sz w:val="22"/>
          <w:lang w:eastAsia="en-US"/>
        </w:rPr>
        <w:t xml:space="preserve"> </w:t>
      </w:r>
      <w:r w:rsidRPr="00A34084">
        <w:rPr>
          <w:rFonts w:ascii="Arial" w:eastAsia="Cambria" w:hAnsi="Arial" w:cs="Arial"/>
          <w:sz w:val="22"/>
          <w:lang w:eastAsia="en-US"/>
        </w:rPr>
        <w:t xml:space="preserve">Parents may be asked to provide medical evidence to allow the </w:t>
      </w:r>
      <w:proofErr w:type="spellStart"/>
      <w:r w:rsidRPr="00A34084">
        <w:rPr>
          <w:rFonts w:ascii="Arial" w:eastAsia="Cambria" w:hAnsi="Arial" w:cs="Arial"/>
          <w:sz w:val="22"/>
          <w:lang w:eastAsia="en-US"/>
        </w:rPr>
        <w:t>headteacher</w:t>
      </w:r>
      <w:proofErr w:type="spellEnd"/>
      <w:r w:rsidRPr="00A34084">
        <w:rPr>
          <w:rFonts w:ascii="Arial" w:eastAsia="Cambria" w:hAnsi="Arial" w:cs="Arial"/>
          <w:sz w:val="22"/>
          <w:lang w:eastAsia="en-US"/>
        </w:rPr>
        <w:t xml:space="preserve"> to </w:t>
      </w:r>
      <w:proofErr w:type="spellStart"/>
      <w:r w:rsidRPr="00A34084">
        <w:rPr>
          <w:rFonts w:ascii="Arial" w:eastAsia="Cambria" w:hAnsi="Arial" w:cs="Arial"/>
          <w:sz w:val="22"/>
          <w:lang w:eastAsia="en-US"/>
        </w:rPr>
        <w:t>authorise</w:t>
      </w:r>
      <w:proofErr w:type="spellEnd"/>
      <w:r w:rsidRPr="00A34084">
        <w:rPr>
          <w:rFonts w:ascii="Arial" w:eastAsia="Cambria" w:hAnsi="Arial" w:cs="Arial"/>
          <w:sz w:val="22"/>
          <w:lang w:eastAsia="en-US"/>
        </w:rPr>
        <w:t xml:space="preserve"> absence where appropriate. This will usually be in the form of an appointment card, prescription etc.   </w:t>
      </w:r>
    </w:p>
    <w:p w14:paraId="2243F0E4" w14:textId="77777777" w:rsidR="00473352" w:rsidRPr="00A34084" w:rsidRDefault="00473352" w:rsidP="00473352">
      <w:pPr>
        <w:spacing w:line="240" w:lineRule="auto"/>
        <w:jc w:val="both"/>
        <w:rPr>
          <w:rFonts w:ascii="Arial" w:eastAsia="Cambria" w:hAnsi="Arial" w:cs="Arial"/>
          <w:sz w:val="22"/>
          <w:lang w:eastAsia="en-US"/>
        </w:rPr>
      </w:pPr>
    </w:p>
    <w:p w14:paraId="237D2DC7"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4.6</w:t>
      </w:r>
      <w:r w:rsidRPr="00A34084">
        <w:rPr>
          <w:rFonts w:ascii="Arial" w:eastAsia="Cambria" w:hAnsi="Arial" w:cs="Arial"/>
          <w:sz w:val="22"/>
          <w:lang w:eastAsia="en-US"/>
        </w:rPr>
        <w:tab/>
      </w:r>
      <w:r w:rsidRPr="00A34084">
        <w:rPr>
          <w:rFonts w:ascii="Arial" w:eastAsia="Cambria" w:hAnsi="Arial" w:cs="Arial"/>
          <w:sz w:val="22"/>
          <w:u w:val="single"/>
          <w:lang w:eastAsia="en-US"/>
        </w:rPr>
        <w:t>Medical/Dental Appointments</w:t>
      </w:r>
      <w:r w:rsidRPr="00A34084">
        <w:rPr>
          <w:rFonts w:ascii="Arial" w:eastAsia="Cambria" w:hAnsi="Arial" w:cs="Arial"/>
          <w:sz w:val="22"/>
          <w:lang w:eastAsia="en-US"/>
        </w:rPr>
        <w:t xml:space="preserve"> Parents are advised where possible to make medical and dental appointments outside of the school day. Where this is not possible, pupils must attend school for part of the day. Parents must show the appointment card to school. </w:t>
      </w:r>
    </w:p>
    <w:p w14:paraId="1451E1B2" w14:textId="77777777" w:rsidR="00473352" w:rsidRPr="00A34084" w:rsidRDefault="00473352" w:rsidP="00473352">
      <w:pPr>
        <w:spacing w:line="240" w:lineRule="auto"/>
        <w:jc w:val="both"/>
        <w:rPr>
          <w:rFonts w:ascii="Arial" w:eastAsia="Cambria" w:hAnsi="Arial" w:cs="Arial"/>
          <w:sz w:val="22"/>
          <w:lang w:eastAsia="en-US"/>
        </w:rPr>
      </w:pPr>
    </w:p>
    <w:p w14:paraId="244C1832" w14:textId="77777777" w:rsidR="00473352" w:rsidRPr="00A34084" w:rsidRDefault="00473352" w:rsidP="00473352">
      <w:pPr>
        <w:keepNext/>
        <w:spacing w:line="240" w:lineRule="auto"/>
        <w:outlineLvl w:val="0"/>
        <w:rPr>
          <w:rFonts w:ascii="Arial" w:eastAsia="Times New Roman" w:hAnsi="Arial" w:cs="Arial"/>
          <w:b/>
          <w:bCs/>
          <w:kern w:val="32"/>
          <w:sz w:val="22"/>
          <w:lang w:eastAsia="en-US"/>
        </w:rPr>
      </w:pPr>
      <w:r w:rsidRPr="00A34084">
        <w:rPr>
          <w:rFonts w:ascii="Arial" w:eastAsia="Times New Roman" w:hAnsi="Arial" w:cs="Arial"/>
          <w:kern w:val="32"/>
          <w:sz w:val="22"/>
          <w:lang w:eastAsia="en-US"/>
        </w:rPr>
        <w:t>4.7</w:t>
      </w:r>
      <w:r w:rsidRPr="00A34084">
        <w:rPr>
          <w:rFonts w:ascii="Arial" w:eastAsia="Times New Roman" w:hAnsi="Arial" w:cs="Arial"/>
          <w:kern w:val="32"/>
          <w:sz w:val="22"/>
          <w:lang w:eastAsia="en-US"/>
        </w:rPr>
        <w:tab/>
      </w:r>
      <w:r w:rsidRPr="00A34084">
        <w:rPr>
          <w:rFonts w:ascii="Arial" w:eastAsia="Times New Roman" w:hAnsi="Arial" w:cs="Arial"/>
          <w:kern w:val="32"/>
          <w:sz w:val="22"/>
          <w:u w:val="single"/>
          <w:lang w:eastAsia="en-US"/>
        </w:rPr>
        <w:t xml:space="preserve">Other </w:t>
      </w:r>
      <w:proofErr w:type="spellStart"/>
      <w:r w:rsidRPr="00A34084">
        <w:rPr>
          <w:rFonts w:ascii="Arial" w:eastAsia="Times New Roman" w:hAnsi="Arial" w:cs="Arial"/>
          <w:kern w:val="32"/>
          <w:sz w:val="22"/>
          <w:u w:val="single"/>
          <w:lang w:eastAsia="en-US"/>
        </w:rPr>
        <w:t>Authorised</w:t>
      </w:r>
      <w:proofErr w:type="spellEnd"/>
      <w:r w:rsidRPr="00A34084">
        <w:rPr>
          <w:rFonts w:ascii="Arial" w:eastAsia="Times New Roman" w:hAnsi="Arial" w:cs="Arial"/>
          <w:kern w:val="32"/>
          <w:sz w:val="22"/>
          <w:u w:val="single"/>
          <w:lang w:eastAsia="en-US"/>
        </w:rPr>
        <w:t xml:space="preserve"> Circumstances </w:t>
      </w:r>
      <w:proofErr w:type="gramStart"/>
      <w:r w:rsidRPr="00A34084">
        <w:rPr>
          <w:rFonts w:ascii="Arial" w:eastAsia="Times New Roman" w:hAnsi="Arial" w:cs="Arial"/>
          <w:kern w:val="32"/>
          <w:sz w:val="22"/>
          <w:lang w:eastAsia="en-US"/>
        </w:rPr>
        <w:t>This</w:t>
      </w:r>
      <w:proofErr w:type="gramEnd"/>
      <w:r w:rsidRPr="00A34084">
        <w:rPr>
          <w:rFonts w:ascii="Arial" w:eastAsia="Times New Roman" w:hAnsi="Arial" w:cs="Arial"/>
          <w:kern w:val="32"/>
          <w:sz w:val="22"/>
          <w:lang w:eastAsia="en-US"/>
        </w:rPr>
        <w:t xml:space="preserve"> relates to where there is cause for absence due to exceptional circumstances.</w:t>
      </w:r>
      <w:r w:rsidRPr="00A34084">
        <w:rPr>
          <w:rFonts w:ascii="Arial" w:eastAsia="Times New Roman" w:hAnsi="Arial" w:cs="Arial"/>
          <w:b/>
          <w:bCs/>
          <w:kern w:val="32"/>
          <w:sz w:val="22"/>
          <w:lang w:eastAsia="en-US"/>
        </w:rPr>
        <w:t xml:space="preserve">   </w:t>
      </w:r>
    </w:p>
    <w:p w14:paraId="1649084A"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    </w:t>
      </w:r>
    </w:p>
    <w:p w14:paraId="0ACFB55C"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4.8</w:t>
      </w:r>
      <w:r w:rsidRPr="00A34084">
        <w:rPr>
          <w:rFonts w:ascii="Arial" w:eastAsia="Cambria" w:hAnsi="Arial" w:cs="Arial"/>
          <w:sz w:val="22"/>
          <w:lang w:eastAsia="en-US"/>
        </w:rPr>
        <w:tab/>
      </w:r>
      <w:r w:rsidRPr="00A34084">
        <w:rPr>
          <w:rFonts w:ascii="Arial" w:eastAsia="Cambria" w:hAnsi="Arial" w:cs="Arial"/>
          <w:sz w:val="22"/>
          <w:u w:val="single"/>
          <w:lang w:eastAsia="en-US"/>
        </w:rPr>
        <w:t>Excluded (No alternative provision made)</w:t>
      </w:r>
      <w:r w:rsidRPr="00A34084">
        <w:rPr>
          <w:rFonts w:ascii="Arial" w:eastAsia="Cambria" w:hAnsi="Arial" w:cs="Arial"/>
          <w:b/>
          <w:bCs/>
          <w:sz w:val="22"/>
          <w:lang w:eastAsia="en-US"/>
        </w:rPr>
        <w:t xml:space="preserve"> </w:t>
      </w:r>
      <w:r w:rsidRPr="00A34084">
        <w:rPr>
          <w:rFonts w:ascii="Arial" w:eastAsia="Cambria" w:hAnsi="Arial" w:cs="Arial"/>
          <w:sz w:val="22"/>
          <w:lang w:eastAsia="en-US"/>
        </w:rPr>
        <w:t xml:space="preserve">Exclusion from attending school is counted as an </w:t>
      </w:r>
      <w:proofErr w:type="spellStart"/>
      <w:r w:rsidRPr="00A34084">
        <w:rPr>
          <w:rFonts w:ascii="Arial" w:eastAsia="Cambria" w:hAnsi="Arial" w:cs="Arial"/>
          <w:sz w:val="22"/>
          <w:lang w:eastAsia="en-US"/>
        </w:rPr>
        <w:t>authorised</w:t>
      </w:r>
      <w:proofErr w:type="spellEnd"/>
      <w:r w:rsidRPr="00A34084">
        <w:rPr>
          <w:rFonts w:ascii="Arial" w:eastAsia="Cambria" w:hAnsi="Arial" w:cs="Arial"/>
          <w:sz w:val="22"/>
          <w:lang w:eastAsia="en-US"/>
        </w:rPr>
        <w:t xml:space="preserve"> absence. The child’s class teacher will make arrangements for work to be sent home.   </w:t>
      </w:r>
    </w:p>
    <w:p w14:paraId="5D6D3FEB"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u w:val="single"/>
          <w:lang w:eastAsia="en-US"/>
        </w:rPr>
        <w:t xml:space="preserve"> </w:t>
      </w:r>
      <w:r w:rsidRPr="00A34084">
        <w:rPr>
          <w:rFonts w:ascii="Arial" w:eastAsia="Cambria" w:hAnsi="Arial" w:cs="Arial"/>
          <w:sz w:val="22"/>
          <w:lang w:eastAsia="en-US"/>
        </w:rPr>
        <w:t xml:space="preserve">  </w:t>
      </w:r>
    </w:p>
    <w:p w14:paraId="433A0EBC"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4.9</w:t>
      </w:r>
      <w:r w:rsidRPr="00A34084">
        <w:rPr>
          <w:rFonts w:ascii="Arial" w:eastAsia="Cambria" w:hAnsi="Arial" w:cs="Arial"/>
          <w:sz w:val="22"/>
          <w:lang w:eastAsia="en-US"/>
        </w:rPr>
        <w:tab/>
        <w:t xml:space="preserve">Parents who need to take their child out of school during term time due to exceptional circumstances must send a written request to the head teacher. Retrospective requests will not be considered and therefore will result in the absence being </w:t>
      </w:r>
      <w:proofErr w:type="spellStart"/>
      <w:r w:rsidRPr="00A34084">
        <w:rPr>
          <w:rFonts w:ascii="Arial" w:eastAsia="Cambria" w:hAnsi="Arial" w:cs="Arial"/>
          <w:sz w:val="22"/>
          <w:lang w:eastAsia="en-US"/>
        </w:rPr>
        <w:t>categorised</w:t>
      </w:r>
      <w:proofErr w:type="spellEnd"/>
      <w:r w:rsidRPr="00A34084">
        <w:rPr>
          <w:rFonts w:ascii="Arial" w:eastAsia="Cambria" w:hAnsi="Arial" w:cs="Arial"/>
          <w:sz w:val="22"/>
          <w:lang w:eastAsia="en-US"/>
        </w:rPr>
        <w:t xml:space="preserve"> as </w:t>
      </w:r>
      <w:proofErr w:type="spellStart"/>
      <w:r w:rsidRPr="00A34084">
        <w:rPr>
          <w:rFonts w:ascii="Arial" w:eastAsia="Cambria" w:hAnsi="Arial" w:cs="Arial"/>
          <w:b/>
          <w:sz w:val="22"/>
          <w:lang w:eastAsia="en-US"/>
        </w:rPr>
        <w:t>unauthorised</w:t>
      </w:r>
      <w:proofErr w:type="spellEnd"/>
      <w:r w:rsidRPr="00A34084">
        <w:rPr>
          <w:rFonts w:ascii="Arial" w:eastAsia="Cambria" w:hAnsi="Arial" w:cs="Arial"/>
          <w:sz w:val="22"/>
          <w:lang w:eastAsia="en-US"/>
        </w:rPr>
        <w:t xml:space="preserve">. </w:t>
      </w:r>
    </w:p>
    <w:p w14:paraId="25541F82" w14:textId="77777777" w:rsidR="00473352" w:rsidRPr="00A34084" w:rsidRDefault="00473352" w:rsidP="00473352">
      <w:pPr>
        <w:spacing w:line="240" w:lineRule="auto"/>
        <w:jc w:val="both"/>
        <w:rPr>
          <w:rFonts w:ascii="Arial" w:eastAsia="Cambria" w:hAnsi="Arial" w:cs="Arial"/>
          <w:sz w:val="22"/>
          <w:lang w:eastAsia="en-US"/>
        </w:rPr>
      </w:pPr>
    </w:p>
    <w:p w14:paraId="27499692"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4.9.1</w:t>
      </w:r>
      <w:r w:rsidRPr="00A34084">
        <w:rPr>
          <w:rFonts w:ascii="Arial" w:eastAsia="Cambria" w:hAnsi="Arial" w:cs="Arial"/>
          <w:sz w:val="22"/>
          <w:lang w:eastAsia="en-US"/>
        </w:rPr>
        <w:tab/>
      </w:r>
      <w:proofErr w:type="gramStart"/>
      <w:r w:rsidRPr="00A34084">
        <w:rPr>
          <w:rFonts w:ascii="Arial" w:eastAsia="Cambria" w:hAnsi="Arial" w:cs="Arial"/>
          <w:sz w:val="22"/>
          <w:lang w:eastAsia="en-US"/>
        </w:rPr>
        <w:t>All</w:t>
      </w:r>
      <w:proofErr w:type="gramEnd"/>
      <w:r w:rsidRPr="00A34084">
        <w:rPr>
          <w:rFonts w:ascii="Arial" w:eastAsia="Cambria" w:hAnsi="Arial" w:cs="Arial"/>
          <w:sz w:val="22"/>
          <w:lang w:eastAsia="en-US"/>
        </w:rPr>
        <w:t xml:space="preserve"> requests for </w:t>
      </w:r>
      <w:r w:rsidRPr="005B01A1">
        <w:rPr>
          <w:rFonts w:ascii="Arial" w:eastAsia="Cambria" w:hAnsi="Arial" w:cs="Arial"/>
          <w:sz w:val="22"/>
          <w:u w:val="single"/>
          <w:lang w:eastAsia="en-US"/>
        </w:rPr>
        <w:t>leave of absence</w:t>
      </w:r>
      <w:r w:rsidRPr="00A34084">
        <w:rPr>
          <w:rFonts w:ascii="Arial" w:eastAsia="Cambria" w:hAnsi="Arial" w:cs="Arial"/>
          <w:sz w:val="22"/>
          <w:lang w:eastAsia="en-US"/>
        </w:rPr>
        <w:t xml:space="preserve"> will be responded to in writing outlining the conditions of leave granted.</w:t>
      </w:r>
    </w:p>
    <w:p w14:paraId="4D22186F"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  </w:t>
      </w:r>
    </w:p>
    <w:p w14:paraId="30103969"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4.9.2</w:t>
      </w:r>
      <w:r w:rsidRPr="00A34084">
        <w:rPr>
          <w:rFonts w:ascii="Arial" w:eastAsia="Cambria" w:hAnsi="Arial" w:cs="Arial"/>
          <w:sz w:val="22"/>
          <w:lang w:eastAsia="en-US"/>
        </w:rPr>
        <w:tab/>
        <w:t xml:space="preserve">If a pupil fails to return and contact with the parents has not been made or received, school may take the pupil off the school’s roll in compliance with the Education (Pupil Registration) (England) Regulations 2013. This means that the child will lose their school place.   </w:t>
      </w:r>
    </w:p>
    <w:p w14:paraId="797737E0"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lastRenderedPageBreak/>
        <w:t xml:space="preserve"> </w:t>
      </w:r>
    </w:p>
    <w:p w14:paraId="6DA77832"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4.9.3</w:t>
      </w:r>
      <w:r w:rsidRPr="00A34084">
        <w:rPr>
          <w:rFonts w:ascii="Arial" w:eastAsia="Cambria" w:hAnsi="Arial" w:cs="Arial"/>
          <w:sz w:val="22"/>
          <w:lang w:eastAsia="en-US"/>
        </w:rPr>
        <w:tab/>
      </w:r>
      <w:proofErr w:type="gramStart"/>
      <w:r w:rsidRPr="00A34084">
        <w:rPr>
          <w:rFonts w:ascii="Arial" w:eastAsia="Cambria" w:hAnsi="Arial" w:cs="Arial"/>
          <w:sz w:val="22"/>
          <w:lang w:eastAsia="en-US"/>
        </w:rPr>
        <w:t>If</w:t>
      </w:r>
      <w:proofErr w:type="gramEnd"/>
      <w:r w:rsidRPr="00A34084">
        <w:rPr>
          <w:rFonts w:ascii="Arial" w:eastAsia="Cambria" w:hAnsi="Arial" w:cs="Arial"/>
          <w:sz w:val="22"/>
          <w:lang w:eastAsia="en-US"/>
        </w:rPr>
        <w:t xml:space="preserve"> the permission to take leave is not granted and the parent takes their child out of school the absence will be </w:t>
      </w:r>
      <w:proofErr w:type="spellStart"/>
      <w:r w:rsidRPr="00A34084">
        <w:rPr>
          <w:rFonts w:ascii="Arial" w:eastAsia="Cambria" w:hAnsi="Arial" w:cs="Arial"/>
          <w:b/>
          <w:bCs/>
          <w:sz w:val="22"/>
          <w:lang w:eastAsia="en-US"/>
        </w:rPr>
        <w:t>unauthorised</w:t>
      </w:r>
      <w:proofErr w:type="spellEnd"/>
      <w:r w:rsidRPr="00A34084">
        <w:rPr>
          <w:rFonts w:ascii="Arial" w:eastAsia="Cambria" w:hAnsi="Arial" w:cs="Arial"/>
          <w:sz w:val="22"/>
          <w:lang w:eastAsia="en-US"/>
        </w:rPr>
        <w:t>. In such cases the school may request the local authority issue a Penalty Notice or consider other legal sanctions including prosecution in the magistrates court.</w:t>
      </w:r>
    </w:p>
    <w:p w14:paraId="4CBAFEB0" w14:textId="77777777" w:rsidR="00473352" w:rsidRPr="00A34084" w:rsidRDefault="00473352" w:rsidP="00473352">
      <w:pPr>
        <w:spacing w:line="240" w:lineRule="auto"/>
        <w:jc w:val="both"/>
        <w:rPr>
          <w:rFonts w:ascii="Arial" w:eastAsia="Cambria" w:hAnsi="Arial" w:cs="Arial"/>
          <w:sz w:val="22"/>
          <w:lang w:eastAsia="en-US"/>
        </w:rPr>
      </w:pPr>
    </w:p>
    <w:p w14:paraId="3CC98EC3" w14:textId="31015871" w:rsidR="00473352" w:rsidRPr="00A34084" w:rsidRDefault="00473352" w:rsidP="00473352">
      <w:pPr>
        <w:keepNext/>
        <w:spacing w:line="240" w:lineRule="auto"/>
        <w:outlineLvl w:val="0"/>
        <w:rPr>
          <w:rFonts w:ascii="Arial" w:eastAsia="Times New Roman" w:hAnsi="Arial" w:cs="Arial"/>
          <w:kern w:val="32"/>
          <w:sz w:val="22"/>
          <w:lang w:eastAsia="en-US"/>
        </w:rPr>
      </w:pPr>
      <w:r w:rsidRPr="00A34084">
        <w:rPr>
          <w:rFonts w:ascii="Arial" w:eastAsia="Times New Roman" w:hAnsi="Arial" w:cs="Arial"/>
          <w:kern w:val="32"/>
          <w:sz w:val="22"/>
          <w:lang w:eastAsia="en-US"/>
        </w:rPr>
        <w:t>4.10</w:t>
      </w:r>
      <w:r w:rsidRPr="00A34084">
        <w:rPr>
          <w:rFonts w:ascii="Arial" w:eastAsia="Times New Roman" w:hAnsi="Arial" w:cs="Arial"/>
          <w:kern w:val="32"/>
          <w:sz w:val="22"/>
          <w:lang w:eastAsia="en-US"/>
        </w:rPr>
        <w:tab/>
      </w:r>
      <w:r w:rsidRPr="00A34084">
        <w:rPr>
          <w:rFonts w:ascii="Arial" w:eastAsia="Times New Roman" w:hAnsi="Arial" w:cs="Arial"/>
          <w:kern w:val="32"/>
          <w:sz w:val="22"/>
          <w:u w:val="single"/>
          <w:lang w:eastAsia="en-US"/>
        </w:rPr>
        <w:t>Religious Observance</w:t>
      </w:r>
      <w:r w:rsidRPr="00A34084">
        <w:rPr>
          <w:rFonts w:ascii="Arial" w:eastAsia="Times New Roman" w:hAnsi="Arial" w:cs="Arial"/>
          <w:kern w:val="32"/>
          <w:sz w:val="22"/>
          <w:lang w:eastAsia="en-US"/>
        </w:rPr>
        <w:t xml:space="preserve"> </w:t>
      </w:r>
      <w:r w:rsidR="00ED2423" w:rsidRPr="00ED2423">
        <w:rPr>
          <w:rFonts w:ascii="Arial" w:eastAsia="Times New Roman" w:hAnsi="Arial" w:cs="Arial"/>
          <w:iCs/>
          <w:kern w:val="32"/>
          <w:sz w:val="22"/>
          <w:lang w:eastAsia="en-US"/>
        </w:rPr>
        <w:t>Park View Community School</w:t>
      </w:r>
      <w:r w:rsidR="00ED2423">
        <w:rPr>
          <w:rFonts w:ascii="Arial" w:eastAsia="Times New Roman" w:hAnsi="Arial" w:cs="Arial"/>
          <w:iCs/>
          <w:kern w:val="32"/>
          <w:sz w:val="22"/>
          <w:lang w:eastAsia="en-US"/>
        </w:rPr>
        <w:t xml:space="preserve"> </w:t>
      </w:r>
      <w:r w:rsidRPr="00A34084">
        <w:rPr>
          <w:rFonts w:ascii="Arial" w:eastAsia="Times New Roman" w:hAnsi="Arial" w:cs="Arial"/>
          <w:kern w:val="32"/>
          <w:sz w:val="22"/>
          <w:lang w:eastAsia="en-US"/>
        </w:rPr>
        <w:t xml:space="preserve">acknowledges the multi-faith nature of British society and </w:t>
      </w:r>
      <w:proofErr w:type="spellStart"/>
      <w:r w:rsidRPr="00A34084">
        <w:rPr>
          <w:rFonts w:ascii="Arial" w:eastAsia="Times New Roman" w:hAnsi="Arial" w:cs="Arial"/>
          <w:kern w:val="32"/>
          <w:sz w:val="22"/>
          <w:lang w:eastAsia="en-US"/>
        </w:rPr>
        <w:t>recognises</w:t>
      </w:r>
      <w:proofErr w:type="spellEnd"/>
      <w:r w:rsidRPr="00A34084">
        <w:rPr>
          <w:rFonts w:ascii="Arial" w:eastAsia="Times New Roman" w:hAnsi="Arial" w:cs="Arial"/>
          <w:kern w:val="32"/>
          <w:sz w:val="22"/>
          <w:lang w:eastAsia="en-US"/>
        </w:rPr>
        <w:t xml:space="preserve"> that on some occasions, religious festivals may fall outside school holiday periods or weekends and this necessitates a consideration by written request by the parent </w:t>
      </w:r>
      <w:r w:rsidR="00ED2423">
        <w:rPr>
          <w:rFonts w:ascii="Arial" w:eastAsia="Times New Roman" w:hAnsi="Arial" w:cs="Arial"/>
          <w:kern w:val="32"/>
          <w:sz w:val="22"/>
          <w:lang w:eastAsia="en-US"/>
        </w:rPr>
        <w:t>for</w:t>
      </w:r>
      <w:r w:rsidRPr="00A34084">
        <w:rPr>
          <w:rFonts w:ascii="Arial" w:eastAsia="Times New Roman" w:hAnsi="Arial" w:cs="Arial"/>
          <w:kern w:val="32"/>
          <w:sz w:val="22"/>
          <w:lang w:eastAsia="en-US"/>
        </w:rPr>
        <w:t xml:space="preserve"> </w:t>
      </w:r>
      <w:proofErr w:type="spellStart"/>
      <w:r w:rsidRPr="00A34084">
        <w:rPr>
          <w:rFonts w:ascii="Arial" w:eastAsia="Times New Roman" w:hAnsi="Arial" w:cs="Arial"/>
          <w:kern w:val="32"/>
          <w:sz w:val="22"/>
          <w:lang w:eastAsia="en-US"/>
        </w:rPr>
        <w:t>authorised</w:t>
      </w:r>
      <w:proofErr w:type="spellEnd"/>
      <w:r w:rsidRPr="00A34084">
        <w:rPr>
          <w:rFonts w:ascii="Arial" w:eastAsia="Times New Roman" w:hAnsi="Arial" w:cs="Arial"/>
          <w:kern w:val="32"/>
          <w:sz w:val="22"/>
          <w:lang w:eastAsia="en-US"/>
        </w:rPr>
        <w:t xml:space="preserve"> absence. </w:t>
      </w:r>
    </w:p>
    <w:p w14:paraId="1B76AD1A" w14:textId="77777777" w:rsidR="00473352" w:rsidRPr="00A34084" w:rsidRDefault="00473352" w:rsidP="00473352">
      <w:pPr>
        <w:tabs>
          <w:tab w:val="left" w:pos="720"/>
        </w:tabs>
        <w:spacing w:line="240" w:lineRule="auto"/>
        <w:jc w:val="both"/>
        <w:rPr>
          <w:rFonts w:ascii="Arial" w:eastAsia="Cambria" w:hAnsi="Arial" w:cs="Arial"/>
          <w:sz w:val="22"/>
          <w:lang w:eastAsia="en-US"/>
        </w:rPr>
      </w:pPr>
    </w:p>
    <w:p w14:paraId="32DB8541" w14:textId="77777777" w:rsidR="00473352" w:rsidRPr="00A34084" w:rsidRDefault="00473352" w:rsidP="00473352">
      <w:pPr>
        <w:keepNext/>
        <w:spacing w:line="240" w:lineRule="auto"/>
        <w:outlineLvl w:val="0"/>
        <w:rPr>
          <w:rFonts w:ascii="Arial" w:eastAsia="Times New Roman" w:hAnsi="Arial" w:cs="Arial"/>
          <w:kern w:val="32"/>
          <w:sz w:val="22"/>
          <w:lang w:eastAsia="en-US"/>
        </w:rPr>
      </w:pPr>
      <w:r w:rsidRPr="00A34084">
        <w:rPr>
          <w:rFonts w:ascii="Arial" w:eastAsia="Times New Roman" w:hAnsi="Arial" w:cs="Arial"/>
          <w:kern w:val="32"/>
          <w:sz w:val="22"/>
          <w:lang w:eastAsia="en-US"/>
        </w:rPr>
        <w:t>4.11</w:t>
      </w:r>
      <w:r w:rsidRPr="00A34084">
        <w:rPr>
          <w:rFonts w:ascii="Arial" w:eastAsia="Times New Roman" w:hAnsi="Arial" w:cs="Arial"/>
          <w:kern w:val="32"/>
          <w:sz w:val="22"/>
          <w:lang w:eastAsia="en-US"/>
        </w:rPr>
        <w:tab/>
      </w:r>
      <w:r w:rsidRPr="00A34084">
        <w:rPr>
          <w:rFonts w:ascii="Arial" w:eastAsia="Times New Roman" w:hAnsi="Arial" w:cs="Arial"/>
          <w:kern w:val="32"/>
          <w:sz w:val="22"/>
          <w:u w:val="single"/>
          <w:lang w:eastAsia="en-US"/>
        </w:rPr>
        <w:t>Study Leave</w:t>
      </w:r>
      <w:r w:rsidRPr="00A34084">
        <w:rPr>
          <w:rFonts w:ascii="Arial" w:eastAsia="Times New Roman" w:hAnsi="Arial" w:cs="Arial"/>
          <w:kern w:val="32"/>
          <w:sz w:val="22"/>
          <w:lang w:eastAsia="en-US"/>
        </w:rPr>
        <w:t xml:space="preserve"> Study leave may be granted for Year 11 pupils approaching GCSE examinations. School will offer in school study </w:t>
      </w:r>
      <w:proofErr w:type="spellStart"/>
      <w:r w:rsidRPr="00A34084">
        <w:rPr>
          <w:rFonts w:ascii="Arial" w:eastAsia="Times New Roman" w:hAnsi="Arial" w:cs="Arial"/>
          <w:kern w:val="32"/>
          <w:sz w:val="22"/>
          <w:lang w:eastAsia="en-US"/>
        </w:rPr>
        <w:t>programmes</w:t>
      </w:r>
      <w:proofErr w:type="spellEnd"/>
      <w:r w:rsidRPr="00A34084">
        <w:rPr>
          <w:rFonts w:ascii="Arial" w:eastAsia="Times New Roman" w:hAnsi="Arial" w:cs="Arial"/>
          <w:kern w:val="32"/>
          <w:sz w:val="22"/>
          <w:lang w:eastAsia="en-US"/>
        </w:rPr>
        <w:t xml:space="preserve"> during this period to reduce absence levels.</w:t>
      </w:r>
    </w:p>
    <w:p w14:paraId="2A93DB0B" w14:textId="77777777" w:rsidR="00473352" w:rsidRPr="00A34084" w:rsidRDefault="00473352" w:rsidP="00473352">
      <w:pPr>
        <w:spacing w:line="240" w:lineRule="auto"/>
        <w:rPr>
          <w:rFonts w:ascii="Arial" w:eastAsia="Cambria" w:hAnsi="Arial" w:cs="Arial"/>
          <w:sz w:val="22"/>
          <w:lang w:eastAsia="en-US"/>
        </w:rPr>
      </w:pPr>
    </w:p>
    <w:p w14:paraId="0546F2F7" w14:textId="77777777" w:rsidR="00473352" w:rsidRPr="00A34084" w:rsidRDefault="00473352" w:rsidP="00473352">
      <w:pPr>
        <w:keepNext/>
        <w:spacing w:line="240" w:lineRule="auto"/>
        <w:outlineLvl w:val="0"/>
        <w:rPr>
          <w:rFonts w:ascii="Arial" w:eastAsia="Times New Roman" w:hAnsi="Arial" w:cs="Arial"/>
          <w:kern w:val="32"/>
          <w:sz w:val="22"/>
          <w:lang w:eastAsia="en-US"/>
        </w:rPr>
      </w:pPr>
      <w:r w:rsidRPr="00A34084">
        <w:rPr>
          <w:rFonts w:ascii="Arial" w:eastAsia="Times New Roman" w:hAnsi="Arial" w:cs="Arial"/>
          <w:kern w:val="32"/>
          <w:sz w:val="22"/>
          <w:lang w:eastAsia="en-US"/>
        </w:rPr>
        <w:t>4.12</w:t>
      </w:r>
      <w:r w:rsidRPr="00A34084">
        <w:rPr>
          <w:rFonts w:ascii="Arial" w:eastAsia="Times New Roman" w:hAnsi="Arial" w:cs="Arial"/>
          <w:kern w:val="32"/>
          <w:sz w:val="22"/>
          <w:lang w:eastAsia="en-US"/>
        </w:rPr>
        <w:tab/>
      </w:r>
      <w:r w:rsidRPr="00A34084">
        <w:rPr>
          <w:rFonts w:ascii="Arial" w:eastAsia="Times New Roman" w:hAnsi="Arial" w:cs="Arial"/>
          <w:kern w:val="32"/>
          <w:sz w:val="22"/>
          <w:u w:val="single"/>
          <w:lang w:eastAsia="en-US"/>
        </w:rPr>
        <w:t>Traveller Absence</w:t>
      </w:r>
      <w:r w:rsidRPr="00A34084">
        <w:rPr>
          <w:rFonts w:ascii="Arial" w:eastAsia="Times New Roman" w:hAnsi="Arial" w:cs="Arial"/>
          <w:kern w:val="32"/>
          <w:sz w:val="22"/>
          <w:lang w:eastAsia="en-US"/>
        </w:rPr>
        <w:t xml:space="preserve"> It is expected that Traveller children, in common with all other children, are to attend school as regularly and as frequently as possible. </w:t>
      </w:r>
    </w:p>
    <w:p w14:paraId="0DE3A987"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71EB5191"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4.12.1</w:t>
      </w:r>
      <w:r w:rsidRPr="00A34084">
        <w:rPr>
          <w:rFonts w:ascii="Arial" w:eastAsia="Times New Roman" w:hAnsi="Arial" w:cs="Arial"/>
          <w:color w:val="000000"/>
          <w:sz w:val="22"/>
          <w:lang w:eastAsia="en-US"/>
        </w:rPr>
        <w:tab/>
        <w:t>To protect Traveller parents from unreasonable prosecution for non-attendance, the Education Act 1996, section 444(6), states that a Traveller parent is safe from prosecution if their child accrues 200 attendances (i.e. 200 half days) in the year preceding the absence. This applies only when the family proves it is engaged in a trade or business that requires it to travel and when the child is attending school as regularly as that trade permits.</w:t>
      </w:r>
    </w:p>
    <w:p w14:paraId="6BA52A59"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3A569025"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4.12.2</w:t>
      </w:r>
      <w:r w:rsidRPr="00A34084">
        <w:rPr>
          <w:rFonts w:ascii="Arial" w:eastAsia="Times New Roman" w:hAnsi="Arial" w:cs="Arial"/>
          <w:color w:val="000000"/>
          <w:sz w:val="22"/>
          <w:lang w:eastAsia="en-US"/>
        </w:rPr>
        <w:tab/>
        <w:t xml:space="preserve">When in or around Manchester, if a family can reasonably travel back to their Base School (see below) then the expectation is that their child will attend full-time.  </w:t>
      </w:r>
    </w:p>
    <w:p w14:paraId="25E4A001"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4EDB018E" w14:textId="62D79F2C"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4.12.3</w:t>
      </w:r>
      <w:r w:rsidRPr="00A34084">
        <w:rPr>
          <w:rFonts w:ascii="Arial" w:eastAsia="Times New Roman" w:hAnsi="Arial" w:cs="Arial"/>
          <w:color w:val="000000"/>
          <w:sz w:val="22"/>
          <w:lang w:eastAsia="en-US"/>
        </w:rPr>
        <w:tab/>
      </w:r>
      <w:r w:rsidR="00172578" w:rsidRPr="00172578">
        <w:rPr>
          <w:rFonts w:ascii="Arial" w:eastAsia="Times New Roman" w:hAnsi="Arial" w:cs="Arial"/>
          <w:bCs/>
          <w:iCs/>
          <w:color w:val="000000"/>
          <w:sz w:val="22"/>
          <w:lang w:eastAsia="en-US"/>
        </w:rPr>
        <w:t>Park View Community School</w:t>
      </w:r>
      <w:r w:rsidRPr="00A34084">
        <w:rPr>
          <w:rFonts w:ascii="Arial" w:eastAsia="Times New Roman" w:hAnsi="Arial" w:cs="Arial"/>
          <w:b/>
          <w:bCs/>
          <w:i/>
          <w:iCs/>
          <w:color w:val="000000"/>
          <w:sz w:val="22"/>
          <w:lang w:eastAsia="en-US"/>
        </w:rPr>
        <w:t xml:space="preserve"> </w:t>
      </w:r>
      <w:r w:rsidRPr="00A34084">
        <w:rPr>
          <w:rFonts w:ascii="Arial" w:eastAsia="Times New Roman" w:hAnsi="Arial" w:cs="Arial"/>
          <w:color w:val="000000"/>
          <w:sz w:val="22"/>
          <w:lang w:eastAsia="en-US"/>
        </w:rPr>
        <w:t xml:space="preserve">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w:t>
      </w:r>
      <w:r w:rsidR="00172578">
        <w:rPr>
          <w:rFonts w:ascii="Arial" w:eastAsia="Times New Roman" w:hAnsi="Arial" w:cs="Arial"/>
          <w:color w:val="000000"/>
          <w:sz w:val="22"/>
          <w:lang w:eastAsia="en-US"/>
        </w:rPr>
        <w:t>Park View</w:t>
      </w:r>
      <w:r w:rsidRPr="00A34084">
        <w:rPr>
          <w:rFonts w:ascii="Arial" w:eastAsia="Times New Roman" w:hAnsi="Arial" w:cs="Arial"/>
          <w:color w:val="000000"/>
          <w:sz w:val="22"/>
          <w:lang w:eastAsia="en-US"/>
        </w:rPr>
        <w:t xml:space="preserve"> will be kept open for them whilst travelling. This is to protect them from unfairly losing their place at their school of usual attendance.</w:t>
      </w:r>
    </w:p>
    <w:p w14:paraId="42D79175" w14:textId="77777777" w:rsidR="00473352" w:rsidRDefault="00473352" w:rsidP="00473352">
      <w:pPr>
        <w:autoSpaceDE w:val="0"/>
        <w:autoSpaceDN w:val="0"/>
        <w:adjustRightInd w:val="0"/>
        <w:spacing w:line="240" w:lineRule="auto"/>
        <w:rPr>
          <w:rFonts w:ascii="Arial" w:eastAsia="Times New Roman" w:hAnsi="Arial" w:cs="Arial"/>
          <w:b/>
          <w:bCs/>
          <w:color w:val="000000"/>
          <w:sz w:val="22"/>
          <w:lang w:eastAsia="en-US"/>
        </w:rPr>
      </w:pPr>
    </w:p>
    <w:p w14:paraId="1E6C93A6" w14:textId="77777777" w:rsidR="00886D09" w:rsidRPr="00A34084" w:rsidRDefault="00886D09" w:rsidP="00473352">
      <w:pPr>
        <w:autoSpaceDE w:val="0"/>
        <w:autoSpaceDN w:val="0"/>
        <w:adjustRightInd w:val="0"/>
        <w:spacing w:line="240" w:lineRule="auto"/>
        <w:rPr>
          <w:rFonts w:ascii="Arial" w:eastAsia="Times New Roman" w:hAnsi="Arial" w:cs="Arial"/>
          <w:b/>
          <w:bCs/>
          <w:color w:val="000000"/>
          <w:sz w:val="22"/>
          <w:lang w:eastAsia="en-US"/>
        </w:rPr>
      </w:pPr>
    </w:p>
    <w:p w14:paraId="62F40C6B" w14:textId="7B4F9FEE"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lastRenderedPageBreak/>
        <w:t>4.12.4</w:t>
      </w:r>
      <w:r w:rsidRPr="00A34084">
        <w:rPr>
          <w:rFonts w:ascii="Arial" w:eastAsia="Times New Roman" w:hAnsi="Arial" w:cs="Arial"/>
          <w:color w:val="000000"/>
          <w:sz w:val="22"/>
          <w:lang w:eastAsia="en-US"/>
        </w:rPr>
        <w:tab/>
      </w:r>
      <w:r w:rsidR="004521A9" w:rsidRPr="004521A9">
        <w:rPr>
          <w:rFonts w:ascii="Arial" w:eastAsia="Times New Roman" w:hAnsi="Arial" w:cs="Arial"/>
          <w:bCs/>
          <w:iCs/>
          <w:color w:val="000000"/>
          <w:sz w:val="22"/>
          <w:lang w:eastAsia="en-US"/>
        </w:rPr>
        <w:t>Park View Community School</w:t>
      </w:r>
      <w:r w:rsidRPr="00A34084">
        <w:rPr>
          <w:rFonts w:ascii="Arial" w:eastAsia="Times New Roman" w:hAnsi="Arial" w:cs="Arial"/>
          <w:b/>
          <w:bCs/>
          <w:i/>
          <w:iCs/>
          <w:color w:val="000000"/>
          <w:sz w:val="22"/>
          <w:lang w:eastAsia="en-US"/>
        </w:rPr>
        <w:t xml:space="preserve"> </w:t>
      </w:r>
      <w:r w:rsidRPr="00A34084">
        <w:rPr>
          <w:rFonts w:ascii="Arial" w:eastAsia="Times New Roman" w:hAnsi="Arial" w:cs="Arial"/>
          <w:color w:val="000000"/>
          <w:sz w:val="22"/>
          <w:lang w:eastAsia="en-US"/>
        </w:rPr>
        <w:t xml:space="preserve">can only effectively operate as the child’s base school if it is engaged in on-going dialogue with Traveller families. This means that parents must: </w:t>
      </w:r>
    </w:p>
    <w:p w14:paraId="478D59AF"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14B66F3C" w14:textId="77777777" w:rsidR="00473352" w:rsidRPr="00A34084" w:rsidRDefault="00473352" w:rsidP="00473352">
      <w:pPr>
        <w:widowControl/>
        <w:numPr>
          <w:ilvl w:val="0"/>
          <w:numId w:val="4"/>
        </w:numPr>
        <w:spacing w:line="240" w:lineRule="auto"/>
        <w:jc w:val="both"/>
        <w:rPr>
          <w:rFonts w:ascii="Arial" w:eastAsia="Times New Roman" w:hAnsi="Arial" w:cs="Arial"/>
          <w:i/>
          <w:iCs/>
          <w:color w:val="000000"/>
          <w:sz w:val="22"/>
          <w:lang w:eastAsia="en-US"/>
        </w:rPr>
      </w:pPr>
      <w:proofErr w:type="gramStart"/>
      <w:r w:rsidRPr="00A34084">
        <w:rPr>
          <w:rFonts w:ascii="Arial" w:eastAsia="Times New Roman" w:hAnsi="Arial" w:cs="Arial"/>
          <w:color w:val="000000"/>
          <w:sz w:val="22"/>
          <w:lang w:eastAsia="en-US"/>
        </w:rPr>
        <w:t>advise</w:t>
      </w:r>
      <w:proofErr w:type="gramEnd"/>
      <w:r w:rsidRPr="00A34084">
        <w:rPr>
          <w:rFonts w:ascii="Arial" w:eastAsia="Times New Roman" w:hAnsi="Arial" w:cs="Arial"/>
          <w:color w:val="000000"/>
          <w:sz w:val="22"/>
          <w:lang w:eastAsia="en-US"/>
        </w:rPr>
        <w:t xml:space="preserve"> of their forthcoming travelling patterns before they happen; and</w:t>
      </w:r>
    </w:p>
    <w:p w14:paraId="35D61069" w14:textId="77777777" w:rsidR="00473352" w:rsidRPr="00A34084" w:rsidRDefault="00473352" w:rsidP="00473352">
      <w:pPr>
        <w:widowControl/>
        <w:numPr>
          <w:ilvl w:val="0"/>
          <w:numId w:val="4"/>
        </w:numPr>
        <w:spacing w:line="240" w:lineRule="auto"/>
        <w:jc w:val="both"/>
        <w:rPr>
          <w:rFonts w:ascii="Arial" w:eastAsia="Times New Roman" w:hAnsi="Arial" w:cs="Arial"/>
          <w:color w:val="000000"/>
          <w:sz w:val="22"/>
          <w:lang w:eastAsia="en-US"/>
        </w:rPr>
      </w:pPr>
      <w:proofErr w:type="gramStart"/>
      <w:r w:rsidRPr="00A34084">
        <w:rPr>
          <w:rFonts w:ascii="Arial" w:eastAsia="Times New Roman" w:hAnsi="Arial" w:cs="Arial"/>
          <w:color w:val="000000"/>
          <w:sz w:val="22"/>
          <w:lang w:eastAsia="en-US"/>
        </w:rPr>
        <w:t>inform</w:t>
      </w:r>
      <w:proofErr w:type="gramEnd"/>
      <w:r w:rsidRPr="00A34084">
        <w:rPr>
          <w:rFonts w:ascii="Arial" w:eastAsia="Times New Roman" w:hAnsi="Arial" w:cs="Arial"/>
          <w:color w:val="000000"/>
          <w:sz w:val="22"/>
          <w:lang w:eastAsia="en-US"/>
        </w:rPr>
        <w:t xml:space="preserve"> the school regarding proposed return dates</w:t>
      </w:r>
    </w:p>
    <w:p w14:paraId="70406E26" w14:textId="77777777" w:rsidR="00473352" w:rsidRPr="00A34084" w:rsidRDefault="00473352" w:rsidP="00473352">
      <w:pPr>
        <w:spacing w:line="240" w:lineRule="auto"/>
        <w:ind w:right="-7"/>
        <w:jc w:val="both"/>
        <w:rPr>
          <w:rFonts w:ascii="Arial" w:eastAsia="Cambria" w:hAnsi="Arial" w:cs="Arial"/>
          <w:sz w:val="22"/>
          <w:lang w:eastAsia="en-US"/>
        </w:rPr>
      </w:pPr>
    </w:p>
    <w:p w14:paraId="72CE981F" w14:textId="4F34D04D" w:rsidR="00473352" w:rsidRPr="00A34084" w:rsidRDefault="00473352" w:rsidP="00473352">
      <w:pPr>
        <w:spacing w:line="240" w:lineRule="auto"/>
        <w:ind w:right="-7"/>
        <w:jc w:val="both"/>
        <w:rPr>
          <w:rFonts w:ascii="Arial" w:eastAsia="Cambria" w:hAnsi="Arial" w:cs="Arial"/>
          <w:sz w:val="22"/>
          <w:lang w:eastAsia="en-US"/>
        </w:rPr>
      </w:pPr>
      <w:proofErr w:type="gramStart"/>
      <w:r w:rsidRPr="00A34084">
        <w:rPr>
          <w:rFonts w:ascii="Arial" w:eastAsia="Cambria" w:hAnsi="Arial" w:cs="Arial"/>
          <w:sz w:val="22"/>
          <w:lang w:eastAsia="en-US"/>
        </w:rPr>
        <w:t xml:space="preserve">4.12.5 </w:t>
      </w:r>
      <w:r w:rsidR="004521A9">
        <w:rPr>
          <w:rFonts w:ascii="Arial" w:eastAsia="Cambria" w:hAnsi="Arial" w:cs="Arial"/>
          <w:sz w:val="22"/>
          <w:lang w:eastAsia="en-US"/>
        </w:rPr>
        <w:t xml:space="preserve"> </w:t>
      </w:r>
      <w:r w:rsidR="004521A9" w:rsidRPr="004521A9">
        <w:rPr>
          <w:rFonts w:ascii="Arial" w:eastAsia="Cambria" w:hAnsi="Arial" w:cs="Arial"/>
          <w:bCs/>
          <w:iCs/>
          <w:sz w:val="22"/>
          <w:lang w:eastAsia="en-US"/>
        </w:rPr>
        <w:t>Park</w:t>
      </w:r>
      <w:proofErr w:type="gramEnd"/>
      <w:r w:rsidR="004521A9" w:rsidRPr="004521A9">
        <w:rPr>
          <w:rFonts w:ascii="Arial" w:eastAsia="Cambria" w:hAnsi="Arial" w:cs="Arial"/>
          <w:bCs/>
          <w:iCs/>
          <w:sz w:val="22"/>
          <w:lang w:eastAsia="en-US"/>
        </w:rPr>
        <w:t xml:space="preserve"> View Community School</w:t>
      </w:r>
      <w:r w:rsidRPr="00A34084">
        <w:rPr>
          <w:rFonts w:ascii="Arial" w:eastAsia="Cambria" w:hAnsi="Arial" w:cs="Arial"/>
          <w:b/>
          <w:bCs/>
          <w:i/>
          <w:iCs/>
          <w:sz w:val="22"/>
          <w:lang w:eastAsia="en-US"/>
        </w:rPr>
        <w:t xml:space="preserve"> </w:t>
      </w:r>
      <w:r w:rsidRPr="00A34084">
        <w:rPr>
          <w:rFonts w:ascii="Arial" w:eastAsia="Cambria" w:hAnsi="Arial" w:cs="Arial"/>
          <w:sz w:val="22"/>
          <w:lang w:eastAsia="en-US"/>
        </w:rPr>
        <w:t xml:space="preserve">will </w:t>
      </w:r>
      <w:proofErr w:type="spellStart"/>
      <w:r w:rsidRPr="00A34084">
        <w:rPr>
          <w:rFonts w:ascii="Arial" w:eastAsia="Cambria" w:hAnsi="Arial" w:cs="Arial"/>
          <w:sz w:val="22"/>
          <w:lang w:eastAsia="en-US"/>
        </w:rPr>
        <w:t>authorise</w:t>
      </w:r>
      <w:proofErr w:type="spellEnd"/>
      <w:r w:rsidRPr="00A34084">
        <w:rPr>
          <w:rFonts w:ascii="Arial" w:eastAsia="Cambria" w:hAnsi="Arial" w:cs="Arial"/>
          <w:sz w:val="22"/>
          <w:lang w:eastAsia="en-US"/>
        </w:rPr>
        <w:t xml:space="preserve"> absence of Traveller children if we are satisfied that a family is travelling for work or trade purposes and has given indication that they intend to return.</w:t>
      </w:r>
    </w:p>
    <w:p w14:paraId="7AAEC1E3"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1D511F92"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4.12.6</w:t>
      </w:r>
      <w:r w:rsidRPr="00A34084">
        <w:rPr>
          <w:rFonts w:ascii="Arial" w:eastAsia="Times New Roman" w:hAnsi="Arial" w:cs="Arial"/>
          <w:color w:val="000000"/>
          <w:sz w:val="22"/>
          <w:lang w:eastAsia="en-US"/>
        </w:rPr>
        <w:tab/>
        <w:t>Traveller children will be recorded as attending an approved educational activity when:</w:t>
      </w:r>
    </w:p>
    <w:p w14:paraId="4C34F27D" w14:textId="77777777" w:rsidR="00473352" w:rsidRPr="00A34084" w:rsidRDefault="00473352" w:rsidP="00473352">
      <w:pPr>
        <w:widowControl/>
        <w:numPr>
          <w:ilvl w:val="0"/>
          <w:numId w:val="3"/>
        </w:numPr>
        <w:spacing w:line="240" w:lineRule="auto"/>
        <w:jc w:val="both"/>
        <w:rPr>
          <w:rFonts w:ascii="Arial" w:eastAsia="Times New Roman" w:hAnsi="Arial" w:cs="Arial"/>
          <w:color w:val="000000"/>
          <w:sz w:val="22"/>
          <w:lang w:eastAsia="en-US"/>
        </w:rPr>
      </w:pPr>
      <w:r w:rsidRPr="00A34084">
        <w:rPr>
          <w:rFonts w:ascii="Arial" w:eastAsia="Times New Roman" w:hAnsi="Arial" w:cs="Arial"/>
          <w:color w:val="000000"/>
          <w:sz w:val="22"/>
          <w:lang w:eastAsia="en-US"/>
        </w:rPr>
        <w:t>The child is on roll and attending another visited school</w:t>
      </w:r>
    </w:p>
    <w:p w14:paraId="26478612" w14:textId="77777777" w:rsidR="00473352" w:rsidRPr="00A34084" w:rsidRDefault="00473352" w:rsidP="00473352">
      <w:pPr>
        <w:widowControl/>
        <w:numPr>
          <w:ilvl w:val="0"/>
          <w:numId w:val="3"/>
        </w:numPr>
        <w:spacing w:line="240" w:lineRule="auto"/>
        <w:jc w:val="both"/>
        <w:rPr>
          <w:rFonts w:ascii="Arial" w:eastAsia="Times New Roman" w:hAnsi="Arial" w:cs="Arial"/>
          <w:color w:val="000000"/>
          <w:sz w:val="22"/>
          <w:lang w:eastAsia="en-US"/>
        </w:rPr>
      </w:pPr>
      <w:r w:rsidRPr="00A34084">
        <w:rPr>
          <w:rFonts w:ascii="Arial" w:eastAsia="Times New Roman" w:hAnsi="Arial" w:cs="Arial"/>
          <w:color w:val="000000"/>
          <w:sz w:val="22"/>
          <w:lang w:eastAsia="en-US"/>
        </w:rPr>
        <w:t>Undertaking supervised educational activity under the jurisdiction of another Local Authority’s Traveller Education Service</w:t>
      </w:r>
    </w:p>
    <w:p w14:paraId="20EF2028" w14:textId="77777777" w:rsidR="00473352" w:rsidRPr="00A34084" w:rsidRDefault="00473352" w:rsidP="00473352">
      <w:pPr>
        <w:widowControl/>
        <w:numPr>
          <w:ilvl w:val="0"/>
          <w:numId w:val="3"/>
        </w:numPr>
        <w:spacing w:line="240" w:lineRule="auto"/>
        <w:jc w:val="both"/>
        <w:rPr>
          <w:rFonts w:ascii="Arial" w:eastAsia="Times New Roman" w:hAnsi="Arial" w:cs="Arial"/>
          <w:color w:val="000000"/>
          <w:sz w:val="22"/>
          <w:lang w:eastAsia="en-US"/>
        </w:rPr>
      </w:pPr>
      <w:r w:rsidRPr="00A34084">
        <w:rPr>
          <w:rFonts w:ascii="Arial" w:eastAsia="Times New Roman" w:hAnsi="Arial" w:cs="Arial"/>
          <w:color w:val="000000"/>
          <w:sz w:val="22"/>
          <w:lang w:eastAsia="en-US"/>
        </w:rPr>
        <w:t>The child is undertaking computer based distance learning that is time evidenced</w:t>
      </w:r>
    </w:p>
    <w:p w14:paraId="10B15A2D" w14:textId="77777777" w:rsidR="00473352" w:rsidRPr="00A34084" w:rsidRDefault="00473352" w:rsidP="00473352">
      <w:pPr>
        <w:spacing w:line="240" w:lineRule="auto"/>
        <w:jc w:val="both"/>
        <w:rPr>
          <w:rFonts w:ascii="Arial" w:eastAsia="Cambria" w:hAnsi="Arial" w:cs="Arial"/>
          <w:sz w:val="22"/>
          <w:lang w:eastAsia="en-US"/>
        </w:rPr>
      </w:pPr>
    </w:p>
    <w:p w14:paraId="7EDD3A4C"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4.12.7</w:t>
      </w:r>
      <w:r w:rsidRPr="00A34084">
        <w:rPr>
          <w:rFonts w:ascii="Arial" w:eastAsia="Cambria" w:hAnsi="Arial" w:cs="Arial"/>
          <w:sz w:val="22"/>
          <w:lang w:eastAsia="en-US"/>
        </w:rPr>
        <w:tab/>
        <w:t>Where Traveller children are registered pupils at a school and are known to be present either at a site (official or otherwise) or in a house and are not attending school, the absence will be investigated in the same way as that for any pupil and appropriate statutory action may be undertaken.</w:t>
      </w:r>
    </w:p>
    <w:p w14:paraId="08128088" w14:textId="77777777" w:rsidR="00473352" w:rsidRPr="00A34084" w:rsidRDefault="00473352" w:rsidP="00473352">
      <w:pPr>
        <w:keepNext/>
        <w:spacing w:line="240" w:lineRule="auto"/>
        <w:outlineLvl w:val="0"/>
        <w:rPr>
          <w:rFonts w:ascii="Arial" w:eastAsia="Times New Roman" w:hAnsi="Arial" w:cs="Arial"/>
          <w:kern w:val="32"/>
          <w:sz w:val="22"/>
          <w:lang w:eastAsia="en-US"/>
        </w:rPr>
      </w:pPr>
    </w:p>
    <w:p w14:paraId="48D98BE4" w14:textId="201AAC89" w:rsidR="00473352" w:rsidRPr="00A34084" w:rsidRDefault="00473352" w:rsidP="00473352">
      <w:pPr>
        <w:keepNext/>
        <w:spacing w:line="240" w:lineRule="auto"/>
        <w:outlineLvl w:val="0"/>
        <w:rPr>
          <w:rFonts w:ascii="Arial" w:eastAsia="Times New Roman" w:hAnsi="Arial" w:cs="Arial"/>
          <w:kern w:val="32"/>
          <w:sz w:val="22"/>
          <w:lang w:eastAsia="en-US"/>
        </w:rPr>
      </w:pPr>
      <w:r w:rsidRPr="00A34084">
        <w:rPr>
          <w:rFonts w:ascii="Arial" w:eastAsia="Times New Roman" w:hAnsi="Arial" w:cs="Arial"/>
          <w:kern w:val="32"/>
          <w:sz w:val="22"/>
          <w:lang w:eastAsia="en-US"/>
        </w:rPr>
        <w:t>4.13</w:t>
      </w:r>
      <w:r w:rsidRPr="00A34084">
        <w:rPr>
          <w:rFonts w:ascii="Arial" w:eastAsia="Times New Roman" w:hAnsi="Arial" w:cs="Arial"/>
          <w:kern w:val="32"/>
          <w:sz w:val="22"/>
          <w:lang w:eastAsia="en-US"/>
        </w:rPr>
        <w:tab/>
      </w:r>
      <w:r w:rsidRPr="00A34084">
        <w:rPr>
          <w:rFonts w:ascii="Arial" w:eastAsia="Times New Roman" w:hAnsi="Arial" w:cs="Arial"/>
          <w:kern w:val="32"/>
          <w:sz w:val="22"/>
          <w:u w:val="single"/>
          <w:lang w:eastAsia="en-US"/>
        </w:rPr>
        <w:t>Late Arrival</w:t>
      </w:r>
      <w:r w:rsidRPr="00A34084">
        <w:rPr>
          <w:rFonts w:ascii="Arial" w:eastAsia="Times New Roman" w:hAnsi="Arial" w:cs="Arial"/>
          <w:kern w:val="32"/>
          <w:sz w:val="22"/>
          <w:lang w:eastAsia="en-US"/>
        </w:rPr>
        <w:t xml:space="preserve"> Registration begins at 8.50am. </w:t>
      </w:r>
      <w:proofErr w:type="gramStart"/>
      <w:r w:rsidRPr="00A34084">
        <w:rPr>
          <w:rFonts w:ascii="Arial" w:eastAsia="Times New Roman" w:hAnsi="Arial" w:cs="Arial"/>
          <w:kern w:val="32"/>
          <w:sz w:val="22"/>
          <w:lang w:eastAsia="en-US"/>
        </w:rPr>
        <w:t>Pupils arriving after this time will be marked as present but arriving late.</w:t>
      </w:r>
      <w:proofErr w:type="gramEnd"/>
      <w:r w:rsidRPr="00A34084">
        <w:rPr>
          <w:rFonts w:ascii="Arial" w:eastAsia="Times New Roman" w:hAnsi="Arial" w:cs="Arial"/>
          <w:kern w:val="32"/>
          <w:sz w:val="22"/>
          <w:lang w:eastAsia="en-US"/>
        </w:rPr>
        <w:t xml:space="preserve"> The register will close at </w:t>
      </w:r>
      <w:r w:rsidRPr="00A34084">
        <w:rPr>
          <w:rFonts w:ascii="Arial" w:eastAsia="Times New Roman" w:hAnsi="Arial" w:cs="Arial"/>
          <w:iCs/>
          <w:kern w:val="32"/>
          <w:sz w:val="22"/>
          <w:lang w:eastAsia="en-US"/>
        </w:rPr>
        <w:t>9.20am.</w:t>
      </w:r>
      <w:r w:rsidRPr="00A34084">
        <w:rPr>
          <w:rFonts w:ascii="Arial" w:eastAsia="Times New Roman" w:hAnsi="Arial" w:cs="Arial"/>
          <w:kern w:val="32"/>
          <w:sz w:val="22"/>
          <w:lang w:eastAsia="en-US"/>
        </w:rPr>
        <w:t xml:space="preserve"> Pupils arriving after the close of register will be recorded as late, (code U) this is not </w:t>
      </w:r>
      <w:proofErr w:type="spellStart"/>
      <w:r w:rsidRPr="00A34084">
        <w:rPr>
          <w:rFonts w:ascii="Arial" w:eastAsia="Times New Roman" w:hAnsi="Arial" w:cs="Arial"/>
          <w:kern w:val="32"/>
          <w:sz w:val="22"/>
          <w:lang w:eastAsia="en-US"/>
        </w:rPr>
        <w:t>authorised</w:t>
      </w:r>
      <w:proofErr w:type="spellEnd"/>
      <w:r w:rsidRPr="00A34084">
        <w:rPr>
          <w:rFonts w:ascii="Arial" w:eastAsia="Times New Roman" w:hAnsi="Arial" w:cs="Arial"/>
          <w:kern w:val="32"/>
          <w:sz w:val="22"/>
          <w:lang w:eastAsia="en-US"/>
        </w:rPr>
        <w:t xml:space="preserve"> and will count as an absence for that school session and statutory action may be taken where appropriate. </w:t>
      </w:r>
      <w:r w:rsidR="000B51D7">
        <w:rPr>
          <w:rFonts w:ascii="Arial" w:eastAsia="Times New Roman" w:hAnsi="Arial" w:cs="Arial"/>
          <w:kern w:val="32"/>
          <w:sz w:val="22"/>
          <w:lang w:eastAsia="en-US"/>
        </w:rPr>
        <w:t>Pupils arriving after 9.00am will have their ‘minutes late’ recorded and parents will be notified of how much learning time has been missed.</w:t>
      </w:r>
    </w:p>
    <w:p w14:paraId="5CD8834B" w14:textId="77777777" w:rsidR="00473352" w:rsidRPr="00A34084" w:rsidRDefault="00473352" w:rsidP="00473352">
      <w:pPr>
        <w:spacing w:line="240" w:lineRule="auto"/>
        <w:jc w:val="both"/>
        <w:rPr>
          <w:rFonts w:ascii="Arial" w:eastAsia="Cambria" w:hAnsi="Arial" w:cs="Arial"/>
          <w:sz w:val="22"/>
          <w:lang w:eastAsia="en-US"/>
        </w:rPr>
      </w:pPr>
    </w:p>
    <w:p w14:paraId="7931A970"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4.13.1</w:t>
      </w:r>
      <w:r w:rsidRPr="00A34084">
        <w:rPr>
          <w:rFonts w:ascii="Arial" w:eastAsia="Cambria" w:hAnsi="Arial" w:cs="Arial"/>
          <w:sz w:val="22"/>
          <w:lang w:eastAsia="en-US"/>
        </w:rPr>
        <w:tab/>
        <w:t xml:space="preserve">On arrival after the close of register or when their entrance door has closed, pupils must immediately report to the school office to ensure that we can be responsible for their health and safety whilst they are in school. </w:t>
      </w:r>
    </w:p>
    <w:p w14:paraId="013E1BB0" w14:textId="77777777" w:rsidR="00473352" w:rsidRPr="00A34084" w:rsidRDefault="00473352" w:rsidP="00473352">
      <w:pPr>
        <w:spacing w:line="240" w:lineRule="auto"/>
        <w:jc w:val="both"/>
        <w:rPr>
          <w:rFonts w:ascii="Arial" w:eastAsia="Cambria" w:hAnsi="Arial" w:cs="Arial"/>
          <w:sz w:val="22"/>
          <w:lang w:eastAsia="en-US"/>
        </w:rPr>
      </w:pPr>
    </w:p>
    <w:p w14:paraId="46B8D4ED"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lastRenderedPageBreak/>
        <w:t>4.13.2</w:t>
      </w:r>
      <w:r w:rsidRPr="00A34084">
        <w:rPr>
          <w:rFonts w:ascii="Arial" w:eastAsia="Cambria" w:hAnsi="Arial" w:cs="Arial"/>
          <w:sz w:val="22"/>
          <w:lang w:eastAsia="en-US"/>
        </w:rPr>
        <w:tab/>
      </w:r>
      <w:proofErr w:type="gramStart"/>
      <w:r w:rsidRPr="00A34084">
        <w:rPr>
          <w:rFonts w:ascii="Arial" w:eastAsia="Cambria" w:hAnsi="Arial" w:cs="Arial"/>
          <w:sz w:val="22"/>
          <w:lang w:eastAsia="en-US"/>
        </w:rPr>
        <w:t>The</w:t>
      </w:r>
      <w:proofErr w:type="gramEnd"/>
      <w:r w:rsidRPr="00A34084">
        <w:rPr>
          <w:rFonts w:ascii="Arial" w:eastAsia="Cambria" w:hAnsi="Arial" w:cs="Arial"/>
          <w:sz w:val="22"/>
          <w:lang w:eastAsia="en-US"/>
        </w:rPr>
        <w:t xml:space="preserve"> absence will only be </w:t>
      </w:r>
      <w:proofErr w:type="spellStart"/>
      <w:r w:rsidRPr="00A34084">
        <w:rPr>
          <w:rFonts w:ascii="Arial" w:eastAsia="Cambria" w:hAnsi="Arial" w:cs="Arial"/>
          <w:sz w:val="22"/>
          <w:lang w:eastAsia="en-US"/>
        </w:rPr>
        <w:t>authorised</w:t>
      </w:r>
      <w:proofErr w:type="spellEnd"/>
      <w:r w:rsidRPr="00A34084">
        <w:rPr>
          <w:rFonts w:ascii="Arial" w:eastAsia="Cambria" w:hAnsi="Arial" w:cs="Arial"/>
          <w:sz w:val="22"/>
          <w:lang w:eastAsia="en-US"/>
        </w:rPr>
        <w:t xml:space="preserve"> if a satisfactory explanation for the late arrival can be provided, for example, attendance at a medical appointment. If he child has attended a medical appointment which was not pre-arranged, parents will be required to provide proof in order for the absence to be authorized.</w:t>
      </w:r>
    </w:p>
    <w:p w14:paraId="3BCD6576" w14:textId="77777777" w:rsidR="00473352" w:rsidRPr="00A34084" w:rsidRDefault="00473352" w:rsidP="00473352">
      <w:pPr>
        <w:spacing w:line="240" w:lineRule="auto"/>
        <w:jc w:val="both"/>
        <w:rPr>
          <w:rFonts w:ascii="Arial" w:eastAsia="Cambria" w:hAnsi="Arial" w:cs="Arial"/>
          <w:sz w:val="22"/>
          <w:lang w:eastAsia="en-US"/>
        </w:rPr>
      </w:pPr>
    </w:p>
    <w:p w14:paraId="51BA2B3F"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4.13.3</w:t>
      </w:r>
      <w:r w:rsidRPr="00A34084">
        <w:rPr>
          <w:rFonts w:ascii="Arial" w:eastAsia="Cambria" w:hAnsi="Arial" w:cs="Arial"/>
          <w:sz w:val="22"/>
          <w:lang w:eastAsia="en-US"/>
        </w:rPr>
        <w:tab/>
      </w:r>
      <w:proofErr w:type="gramStart"/>
      <w:r w:rsidRPr="00A34084">
        <w:rPr>
          <w:rFonts w:ascii="Arial" w:eastAsia="Cambria" w:hAnsi="Arial" w:cs="Arial"/>
          <w:sz w:val="22"/>
          <w:lang w:eastAsia="en-US"/>
        </w:rPr>
        <w:t>The</w:t>
      </w:r>
      <w:proofErr w:type="gramEnd"/>
      <w:r w:rsidRPr="00A34084">
        <w:rPr>
          <w:rFonts w:ascii="Arial" w:eastAsia="Cambria" w:hAnsi="Arial" w:cs="Arial"/>
          <w:sz w:val="22"/>
          <w:lang w:eastAsia="en-US"/>
        </w:rPr>
        <w:t xml:space="preserve"> absence will be recorded as </w:t>
      </w:r>
      <w:proofErr w:type="spellStart"/>
      <w:r w:rsidRPr="00A34084">
        <w:rPr>
          <w:rFonts w:ascii="Arial" w:eastAsia="Cambria" w:hAnsi="Arial" w:cs="Arial"/>
          <w:b/>
          <w:bCs/>
          <w:sz w:val="22"/>
          <w:lang w:eastAsia="en-US"/>
        </w:rPr>
        <w:t>unauthorised</w:t>
      </w:r>
      <w:proofErr w:type="spellEnd"/>
      <w:r w:rsidRPr="00A34084">
        <w:rPr>
          <w:rFonts w:ascii="Arial" w:eastAsia="Cambria" w:hAnsi="Arial" w:cs="Arial"/>
          <w:sz w:val="22"/>
          <w:lang w:eastAsia="en-US"/>
        </w:rPr>
        <w:t xml:space="preserve"> if the pupil has arrived late without justifiable cause.   </w:t>
      </w:r>
    </w:p>
    <w:p w14:paraId="6E19DF62" w14:textId="77777777" w:rsidR="00473352" w:rsidRPr="00A34084" w:rsidRDefault="00473352" w:rsidP="00473352">
      <w:pPr>
        <w:spacing w:line="240" w:lineRule="auto"/>
        <w:jc w:val="both"/>
        <w:rPr>
          <w:rFonts w:ascii="Arial" w:eastAsia="Cambria" w:hAnsi="Arial" w:cs="Arial"/>
          <w:sz w:val="22"/>
          <w:lang w:eastAsia="en-US"/>
        </w:rPr>
      </w:pPr>
    </w:p>
    <w:p w14:paraId="719BA816" w14:textId="77777777" w:rsidR="00473352" w:rsidRPr="00A34084" w:rsidRDefault="00473352" w:rsidP="00473352">
      <w:pPr>
        <w:keepNext/>
        <w:spacing w:line="240" w:lineRule="auto"/>
        <w:outlineLvl w:val="0"/>
        <w:rPr>
          <w:rFonts w:ascii="Arial" w:eastAsia="Times New Roman" w:hAnsi="Arial" w:cs="Arial"/>
          <w:kern w:val="32"/>
          <w:sz w:val="22"/>
          <w:lang w:eastAsia="en-US"/>
        </w:rPr>
      </w:pPr>
      <w:r w:rsidRPr="00A34084">
        <w:rPr>
          <w:rFonts w:ascii="Arial" w:eastAsia="Times New Roman" w:hAnsi="Arial" w:cs="Arial"/>
          <w:kern w:val="32"/>
          <w:sz w:val="22"/>
          <w:lang w:eastAsia="en-US"/>
        </w:rPr>
        <w:t>4.14</w:t>
      </w:r>
      <w:r w:rsidRPr="00A34084">
        <w:rPr>
          <w:rFonts w:ascii="Arial" w:eastAsia="Times New Roman" w:hAnsi="Arial" w:cs="Arial"/>
          <w:kern w:val="32"/>
          <w:sz w:val="22"/>
          <w:lang w:eastAsia="en-US"/>
        </w:rPr>
        <w:tab/>
      </w:r>
      <w:proofErr w:type="spellStart"/>
      <w:r w:rsidRPr="00A34084">
        <w:rPr>
          <w:rFonts w:ascii="Arial" w:eastAsia="Times New Roman" w:hAnsi="Arial" w:cs="Arial"/>
          <w:kern w:val="32"/>
          <w:sz w:val="22"/>
          <w:u w:val="single"/>
          <w:lang w:eastAsia="en-US"/>
        </w:rPr>
        <w:t>Unauthorised</w:t>
      </w:r>
      <w:proofErr w:type="spellEnd"/>
      <w:r w:rsidRPr="00A34084">
        <w:rPr>
          <w:rFonts w:ascii="Arial" w:eastAsia="Times New Roman" w:hAnsi="Arial" w:cs="Arial"/>
          <w:kern w:val="32"/>
          <w:sz w:val="22"/>
          <w:u w:val="single"/>
          <w:lang w:eastAsia="en-US"/>
        </w:rPr>
        <w:t xml:space="preserve"> absence -</w:t>
      </w:r>
      <w:r w:rsidRPr="00A34084">
        <w:rPr>
          <w:rFonts w:ascii="Arial" w:eastAsia="Times New Roman" w:hAnsi="Arial" w:cs="Arial"/>
          <w:kern w:val="32"/>
          <w:sz w:val="22"/>
          <w:lang w:eastAsia="en-US"/>
        </w:rPr>
        <w:t xml:space="preserve"> Absence will not be </w:t>
      </w:r>
      <w:proofErr w:type="spellStart"/>
      <w:r w:rsidRPr="00A34084">
        <w:rPr>
          <w:rFonts w:ascii="Arial" w:eastAsia="Times New Roman" w:hAnsi="Arial" w:cs="Arial"/>
          <w:kern w:val="32"/>
          <w:sz w:val="22"/>
          <w:lang w:eastAsia="en-US"/>
        </w:rPr>
        <w:t>authorised</w:t>
      </w:r>
      <w:proofErr w:type="spellEnd"/>
      <w:r w:rsidRPr="00A34084">
        <w:rPr>
          <w:rFonts w:ascii="Arial" w:eastAsia="Times New Roman" w:hAnsi="Arial" w:cs="Arial"/>
          <w:kern w:val="32"/>
          <w:sz w:val="22"/>
          <w:lang w:eastAsia="en-US"/>
        </w:rPr>
        <w:t xml:space="preserve"> unless parents have provided a satisfactory explanation and that it has been accepted as such by the head teacher. </w:t>
      </w:r>
    </w:p>
    <w:p w14:paraId="5072E053" w14:textId="77777777" w:rsidR="00473352" w:rsidRPr="00A34084" w:rsidRDefault="00473352" w:rsidP="00473352">
      <w:pPr>
        <w:spacing w:line="240" w:lineRule="auto"/>
        <w:jc w:val="both"/>
        <w:rPr>
          <w:rFonts w:ascii="Arial" w:eastAsia="Cambria" w:hAnsi="Arial" w:cs="Arial"/>
          <w:sz w:val="22"/>
          <w:lang w:eastAsia="en-US"/>
        </w:rPr>
      </w:pPr>
    </w:p>
    <w:p w14:paraId="6214BC92"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4.14.1</w:t>
      </w:r>
      <w:r w:rsidRPr="00A34084">
        <w:rPr>
          <w:rFonts w:ascii="Arial" w:eastAsia="Times New Roman" w:hAnsi="Arial" w:cs="Arial"/>
          <w:color w:val="000000"/>
          <w:sz w:val="22"/>
          <w:lang w:eastAsia="en-US"/>
        </w:rPr>
        <w:tab/>
        <w:t>Examples of unsatisfactory explanations include but are not limited to:</w:t>
      </w:r>
    </w:p>
    <w:p w14:paraId="509326DF" w14:textId="77777777" w:rsidR="00473352" w:rsidRPr="00A34084" w:rsidRDefault="00473352" w:rsidP="00473352">
      <w:pPr>
        <w:spacing w:line="240" w:lineRule="auto"/>
        <w:jc w:val="both"/>
        <w:rPr>
          <w:rFonts w:ascii="Arial" w:eastAsia="Cambria" w:hAnsi="Arial" w:cs="Arial"/>
          <w:sz w:val="22"/>
          <w:lang w:eastAsia="en-US"/>
        </w:rPr>
      </w:pPr>
    </w:p>
    <w:p w14:paraId="38472030" w14:textId="77777777" w:rsidR="00473352" w:rsidRPr="00A34084" w:rsidRDefault="00473352" w:rsidP="00473352">
      <w:pPr>
        <w:widowControl/>
        <w:numPr>
          <w:ilvl w:val="0"/>
          <w:numId w:val="2"/>
        </w:numPr>
        <w:tabs>
          <w:tab w:val="num" w:pos="720"/>
        </w:tabs>
        <w:spacing w:line="240" w:lineRule="auto"/>
        <w:jc w:val="both"/>
        <w:rPr>
          <w:rFonts w:ascii="Arial" w:eastAsia="Cambria" w:hAnsi="Arial" w:cs="Arial"/>
          <w:sz w:val="22"/>
          <w:lang w:eastAsia="en-US"/>
        </w:rPr>
      </w:pPr>
      <w:r w:rsidRPr="00A34084">
        <w:rPr>
          <w:rFonts w:ascii="Arial" w:eastAsia="Cambria" w:hAnsi="Arial" w:cs="Arial"/>
          <w:sz w:val="22"/>
          <w:lang w:eastAsia="en-US"/>
        </w:rPr>
        <w:t>A pupil’s/family member’s birthday</w:t>
      </w:r>
    </w:p>
    <w:p w14:paraId="1BAAAFDA" w14:textId="77777777" w:rsidR="00473352" w:rsidRPr="00A34084" w:rsidRDefault="00473352" w:rsidP="00473352">
      <w:pPr>
        <w:widowControl/>
        <w:numPr>
          <w:ilvl w:val="0"/>
          <w:numId w:val="2"/>
        </w:numPr>
        <w:tabs>
          <w:tab w:val="num" w:pos="720"/>
        </w:tabs>
        <w:spacing w:line="240" w:lineRule="auto"/>
        <w:jc w:val="both"/>
        <w:rPr>
          <w:rFonts w:ascii="Arial" w:eastAsia="Cambria" w:hAnsi="Arial" w:cs="Arial"/>
          <w:sz w:val="22"/>
          <w:lang w:eastAsia="en-US"/>
        </w:rPr>
      </w:pPr>
      <w:r w:rsidRPr="00A34084">
        <w:rPr>
          <w:rFonts w:ascii="Arial" w:eastAsia="Cambria" w:hAnsi="Arial" w:cs="Arial"/>
          <w:sz w:val="22"/>
          <w:lang w:eastAsia="en-US"/>
        </w:rPr>
        <w:t>Shopping for uniforms</w:t>
      </w:r>
    </w:p>
    <w:p w14:paraId="7E28EC93" w14:textId="77777777" w:rsidR="00473352" w:rsidRPr="00A34084" w:rsidRDefault="00473352" w:rsidP="00473352">
      <w:pPr>
        <w:widowControl/>
        <w:numPr>
          <w:ilvl w:val="0"/>
          <w:numId w:val="2"/>
        </w:numPr>
        <w:tabs>
          <w:tab w:val="num" w:pos="720"/>
        </w:tabs>
        <w:spacing w:line="240" w:lineRule="auto"/>
        <w:jc w:val="both"/>
        <w:rPr>
          <w:rFonts w:ascii="Arial" w:eastAsia="Cambria" w:hAnsi="Arial" w:cs="Arial"/>
          <w:sz w:val="22"/>
          <w:lang w:eastAsia="en-US"/>
        </w:rPr>
      </w:pPr>
      <w:r w:rsidRPr="00A34084">
        <w:rPr>
          <w:rFonts w:ascii="Arial" w:eastAsia="Cambria" w:hAnsi="Arial" w:cs="Arial"/>
          <w:sz w:val="22"/>
          <w:lang w:eastAsia="en-US"/>
        </w:rPr>
        <w:t>Having their hair cut</w:t>
      </w:r>
    </w:p>
    <w:p w14:paraId="0308ADF4" w14:textId="77777777" w:rsidR="00473352" w:rsidRPr="00A34084" w:rsidRDefault="00473352" w:rsidP="00473352">
      <w:pPr>
        <w:widowControl/>
        <w:numPr>
          <w:ilvl w:val="0"/>
          <w:numId w:val="2"/>
        </w:numPr>
        <w:tabs>
          <w:tab w:val="num" w:pos="720"/>
        </w:tabs>
        <w:spacing w:line="240" w:lineRule="auto"/>
        <w:jc w:val="both"/>
        <w:rPr>
          <w:rFonts w:ascii="Arial" w:eastAsia="Cambria" w:hAnsi="Arial" w:cs="Arial"/>
          <w:sz w:val="22"/>
          <w:lang w:eastAsia="en-US"/>
        </w:rPr>
      </w:pPr>
      <w:r w:rsidRPr="00A34084">
        <w:rPr>
          <w:rFonts w:ascii="Arial" w:eastAsia="Cambria" w:hAnsi="Arial" w:cs="Arial"/>
          <w:sz w:val="22"/>
          <w:lang w:eastAsia="en-US"/>
        </w:rPr>
        <w:t>Closure of a sibling’s school for INSET (or other) purposes</w:t>
      </w:r>
    </w:p>
    <w:p w14:paraId="7F062880" w14:textId="77777777" w:rsidR="00473352" w:rsidRPr="00A34084" w:rsidRDefault="00473352" w:rsidP="00473352">
      <w:pPr>
        <w:widowControl/>
        <w:numPr>
          <w:ilvl w:val="0"/>
          <w:numId w:val="2"/>
        </w:numPr>
        <w:tabs>
          <w:tab w:val="num" w:pos="720"/>
        </w:tabs>
        <w:spacing w:line="240" w:lineRule="auto"/>
        <w:jc w:val="both"/>
        <w:rPr>
          <w:rFonts w:ascii="Arial" w:eastAsia="Cambria" w:hAnsi="Arial" w:cs="Arial"/>
          <w:sz w:val="22"/>
          <w:lang w:eastAsia="en-US"/>
        </w:rPr>
      </w:pPr>
      <w:r w:rsidRPr="00A34084">
        <w:rPr>
          <w:rFonts w:ascii="Arial" w:eastAsia="Cambria" w:hAnsi="Arial" w:cs="Arial"/>
          <w:sz w:val="22"/>
          <w:lang w:eastAsia="en-US"/>
        </w:rPr>
        <w:t>“Couldn’t get up”</w:t>
      </w:r>
    </w:p>
    <w:p w14:paraId="2A4CC5EB" w14:textId="77777777" w:rsidR="00473352" w:rsidRPr="00A34084" w:rsidRDefault="00473352" w:rsidP="00473352">
      <w:pPr>
        <w:widowControl/>
        <w:numPr>
          <w:ilvl w:val="0"/>
          <w:numId w:val="2"/>
        </w:numPr>
        <w:tabs>
          <w:tab w:val="num" w:pos="720"/>
        </w:tabs>
        <w:spacing w:line="240" w:lineRule="auto"/>
        <w:jc w:val="both"/>
        <w:rPr>
          <w:rFonts w:ascii="Arial" w:eastAsia="Cambria" w:hAnsi="Arial" w:cs="Arial"/>
          <w:sz w:val="22"/>
          <w:lang w:eastAsia="en-US"/>
        </w:rPr>
      </w:pPr>
      <w:r w:rsidRPr="00A34084">
        <w:rPr>
          <w:rFonts w:ascii="Arial" w:eastAsia="Cambria" w:hAnsi="Arial" w:cs="Arial"/>
          <w:sz w:val="22"/>
          <w:lang w:eastAsia="en-US"/>
        </w:rPr>
        <w:t>Illness where the child is considered well enough to attend school</w:t>
      </w:r>
    </w:p>
    <w:p w14:paraId="5E5185E3" w14:textId="77777777" w:rsidR="00473352" w:rsidRPr="00A34084" w:rsidRDefault="00473352" w:rsidP="00473352">
      <w:pPr>
        <w:widowControl/>
        <w:numPr>
          <w:ilvl w:val="0"/>
          <w:numId w:val="2"/>
        </w:numPr>
        <w:tabs>
          <w:tab w:val="num" w:pos="720"/>
        </w:tabs>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Family holidays     </w:t>
      </w:r>
    </w:p>
    <w:p w14:paraId="788A342C" w14:textId="77777777" w:rsidR="00473352" w:rsidRPr="00A34084" w:rsidRDefault="00473352" w:rsidP="00473352">
      <w:pPr>
        <w:spacing w:line="240" w:lineRule="auto"/>
        <w:jc w:val="both"/>
        <w:rPr>
          <w:rFonts w:ascii="Arial" w:eastAsia="Cambria" w:hAnsi="Arial" w:cs="Arial"/>
          <w:sz w:val="22"/>
          <w:lang w:eastAsia="en-US"/>
        </w:rPr>
      </w:pPr>
    </w:p>
    <w:p w14:paraId="69006C99" w14:textId="77777777" w:rsidR="00473352" w:rsidRPr="00A34084" w:rsidRDefault="00473352" w:rsidP="00473352">
      <w:pPr>
        <w:spacing w:line="240" w:lineRule="auto"/>
        <w:jc w:val="both"/>
        <w:rPr>
          <w:rFonts w:ascii="Arial" w:eastAsia="Cambria" w:hAnsi="Arial" w:cs="Arial"/>
          <w:b/>
          <w:bCs/>
          <w:sz w:val="22"/>
          <w:lang w:eastAsia="en-US"/>
        </w:rPr>
      </w:pPr>
      <w:r w:rsidRPr="00A34084">
        <w:rPr>
          <w:rFonts w:ascii="Arial" w:eastAsia="Cambria" w:hAnsi="Arial" w:cs="Arial"/>
          <w:b/>
          <w:bCs/>
          <w:sz w:val="22"/>
          <w:lang w:eastAsia="en-US"/>
        </w:rPr>
        <w:t>5.</w:t>
      </w:r>
      <w:r w:rsidRPr="00A34084">
        <w:rPr>
          <w:rFonts w:ascii="Arial" w:eastAsia="Cambria" w:hAnsi="Arial" w:cs="Arial"/>
          <w:b/>
          <w:bCs/>
          <w:sz w:val="22"/>
          <w:lang w:eastAsia="en-US"/>
        </w:rPr>
        <w:tab/>
        <w:t>Deletions from the Register</w:t>
      </w:r>
    </w:p>
    <w:p w14:paraId="50532A15" w14:textId="77777777" w:rsidR="00473352" w:rsidRPr="00A34084" w:rsidRDefault="00473352" w:rsidP="00473352">
      <w:pPr>
        <w:spacing w:line="240" w:lineRule="auto"/>
        <w:jc w:val="both"/>
        <w:rPr>
          <w:rFonts w:ascii="Arial" w:eastAsia="Cambria" w:hAnsi="Arial" w:cs="Arial"/>
          <w:sz w:val="22"/>
          <w:lang w:eastAsia="en-US"/>
        </w:rPr>
      </w:pPr>
    </w:p>
    <w:p w14:paraId="2182552D"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5.1</w:t>
      </w:r>
      <w:r w:rsidRPr="00A34084">
        <w:rPr>
          <w:rFonts w:ascii="Arial" w:eastAsia="Cambria" w:hAnsi="Arial" w:cs="Arial"/>
          <w:sz w:val="22"/>
          <w:lang w:eastAsia="en-US"/>
        </w:rPr>
        <w:tab/>
        <w:t xml:space="preserve">In accordance with the Education (Pupil Registration) (England) Regulations 2013, pupils will only be deleted from the register when one of the following circumstances applies: </w:t>
      </w:r>
    </w:p>
    <w:p w14:paraId="200A6841" w14:textId="77777777" w:rsidR="00473352" w:rsidRPr="00A34084" w:rsidRDefault="00473352" w:rsidP="00473352">
      <w:pPr>
        <w:spacing w:line="240" w:lineRule="auto"/>
        <w:jc w:val="both"/>
        <w:rPr>
          <w:rFonts w:ascii="Arial" w:eastAsia="Cambria" w:hAnsi="Arial" w:cs="Arial"/>
          <w:sz w:val="22"/>
          <w:lang w:eastAsia="en-US"/>
        </w:rPr>
      </w:pPr>
    </w:p>
    <w:p w14:paraId="4A4E5556"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t>The school is replaced by another school on a School Attendance Order</w:t>
      </w:r>
    </w:p>
    <w:p w14:paraId="3A2CA846"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t>The School Attendance Order is revoked by the local authority</w:t>
      </w:r>
    </w:p>
    <w:p w14:paraId="5E404BB6"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t>The pupil has ceased to be of compulsory school age</w:t>
      </w:r>
    </w:p>
    <w:p w14:paraId="63A56D7E"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lastRenderedPageBreak/>
        <w:t>Permanent exclusion has occurred and procedures have been completed</w:t>
      </w:r>
    </w:p>
    <w:p w14:paraId="5C665596"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t>Death of a pupil</w:t>
      </w:r>
    </w:p>
    <w:p w14:paraId="5CEE3B06"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Transfer between schools </w:t>
      </w:r>
    </w:p>
    <w:p w14:paraId="3A5B45B9"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t>Pupil withdrawn to be educated outside the school system</w:t>
      </w:r>
    </w:p>
    <w:p w14:paraId="5A8E9D4D"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t>Failure to return from an extended holiday after both the school and the local authority have tried to locate the pupil</w:t>
      </w:r>
    </w:p>
    <w:p w14:paraId="2C357DAC"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t>A medical condition prevents their attendance and return to the school before ending compulsory school-age</w:t>
      </w:r>
    </w:p>
    <w:p w14:paraId="1B22FC23"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t>In custody for more than four months (in discussion with The Youth Offending Team)</w:t>
      </w:r>
    </w:p>
    <w:p w14:paraId="282F9D96"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20 days continuous </w:t>
      </w:r>
      <w:proofErr w:type="spellStart"/>
      <w:r w:rsidRPr="00A34084">
        <w:rPr>
          <w:rFonts w:ascii="Arial" w:eastAsia="Cambria" w:hAnsi="Arial" w:cs="Arial"/>
          <w:sz w:val="22"/>
          <w:lang w:eastAsia="en-US"/>
        </w:rPr>
        <w:t>unauthorised</w:t>
      </w:r>
      <w:proofErr w:type="spellEnd"/>
      <w:r w:rsidRPr="00A34084">
        <w:rPr>
          <w:rFonts w:ascii="Arial" w:eastAsia="Cambria" w:hAnsi="Arial" w:cs="Arial"/>
          <w:sz w:val="22"/>
          <w:lang w:eastAsia="en-US"/>
        </w:rPr>
        <w:t xml:space="preserve"> absence and both the local authority and school have tried to locate the pupil</w:t>
      </w:r>
    </w:p>
    <w:p w14:paraId="45BD5949" w14:textId="77777777" w:rsidR="00473352" w:rsidRPr="00A34084" w:rsidRDefault="00473352" w:rsidP="00473352">
      <w:pPr>
        <w:widowControl/>
        <w:numPr>
          <w:ilvl w:val="0"/>
          <w:numId w:val="7"/>
        </w:numPr>
        <w:spacing w:line="240" w:lineRule="auto"/>
        <w:jc w:val="both"/>
        <w:rPr>
          <w:rFonts w:ascii="Arial" w:eastAsia="Cambria" w:hAnsi="Arial" w:cs="Arial"/>
          <w:sz w:val="22"/>
          <w:lang w:eastAsia="en-US"/>
        </w:rPr>
      </w:pPr>
      <w:r w:rsidRPr="00A34084">
        <w:rPr>
          <w:rFonts w:ascii="Arial" w:eastAsia="Cambria" w:hAnsi="Arial" w:cs="Arial"/>
          <w:sz w:val="22"/>
          <w:lang w:eastAsia="en-US"/>
        </w:rPr>
        <w:t>Left the school but not known where he/she has gone after both the school and the local authority have tried to locate the pupil</w:t>
      </w:r>
    </w:p>
    <w:p w14:paraId="0C171E8A" w14:textId="77777777" w:rsidR="00473352" w:rsidRPr="00A34084" w:rsidRDefault="00473352" w:rsidP="00473352">
      <w:pPr>
        <w:spacing w:line="240" w:lineRule="auto"/>
        <w:jc w:val="both"/>
        <w:rPr>
          <w:rFonts w:ascii="Arial" w:eastAsia="Cambria" w:hAnsi="Arial" w:cs="Arial"/>
          <w:sz w:val="22"/>
          <w:lang w:eastAsia="en-US"/>
        </w:rPr>
      </w:pPr>
    </w:p>
    <w:p w14:paraId="6DFB3F84" w14:textId="77777777" w:rsidR="00473352" w:rsidRDefault="00473352" w:rsidP="00473352">
      <w:pPr>
        <w:pStyle w:val="ListParagraph"/>
        <w:widowControl/>
        <w:numPr>
          <w:ilvl w:val="2"/>
          <w:numId w:val="39"/>
        </w:numPr>
        <w:spacing w:line="240" w:lineRule="auto"/>
        <w:jc w:val="both"/>
        <w:rPr>
          <w:rFonts w:ascii="Arial" w:eastAsia="Cambria" w:hAnsi="Arial" w:cs="Arial"/>
          <w:sz w:val="22"/>
          <w:lang w:eastAsia="en-US"/>
        </w:rPr>
      </w:pPr>
      <w:r w:rsidRPr="00A34084">
        <w:rPr>
          <w:rFonts w:ascii="Arial" w:eastAsia="Cambria" w:hAnsi="Arial" w:cs="Arial"/>
          <w:bCs/>
          <w:iCs/>
          <w:sz w:val="22"/>
          <w:lang w:eastAsia="en-US"/>
        </w:rPr>
        <w:t>Park View Community School</w:t>
      </w:r>
      <w:r w:rsidRPr="00A34084">
        <w:rPr>
          <w:rFonts w:ascii="Arial" w:eastAsia="Cambria" w:hAnsi="Arial" w:cs="Arial"/>
          <w:sz w:val="22"/>
          <w:lang w:eastAsia="en-US"/>
        </w:rPr>
        <w:t xml:space="preserve"> will follow Manchester City Council’s Children Missing Education Protocol when a pupil’s whereabouts is unknown.</w:t>
      </w:r>
    </w:p>
    <w:p w14:paraId="0ACFB205" w14:textId="77777777" w:rsidR="00B541E7" w:rsidRPr="00A34084" w:rsidRDefault="00B541E7" w:rsidP="00B541E7">
      <w:pPr>
        <w:pStyle w:val="ListParagraph"/>
        <w:widowControl/>
        <w:spacing w:line="240" w:lineRule="auto"/>
        <w:jc w:val="both"/>
        <w:rPr>
          <w:rFonts w:ascii="Arial" w:eastAsia="Cambria" w:hAnsi="Arial" w:cs="Arial"/>
          <w:sz w:val="22"/>
          <w:lang w:eastAsia="en-US"/>
        </w:rPr>
      </w:pPr>
    </w:p>
    <w:p w14:paraId="5AC08B4F" w14:textId="77777777" w:rsidR="00473352" w:rsidRPr="00A34084" w:rsidRDefault="00473352" w:rsidP="00473352">
      <w:pPr>
        <w:tabs>
          <w:tab w:val="left" w:pos="3255"/>
        </w:tabs>
        <w:spacing w:line="240" w:lineRule="auto"/>
        <w:jc w:val="both"/>
        <w:rPr>
          <w:rFonts w:ascii="Arial" w:eastAsia="Cambria" w:hAnsi="Arial" w:cs="Arial"/>
          <w:b/>
          <w:bCs/>
          <w:sz w:val="22"/>
          <w:lang w:eastAsia="en-US"/>
        </w:rPr>
      </w:pPr>
      <w:r w:rsidRPr="00A34084">
        <w:rPr>
          <w:rFonts w:ascii="Arial" w:eastAsia="Cambria" w:hAnsi="Arial" w:cs="Arial"/>
          <w:b/>
          <w:bCs/>
          <w:sz w:val="22"/>
          <w:lang w:eastAsia="en-US"/>
        </w:rPr>
        <w:t>6.      Roles and Responsibilities</w:t>
      </w:r>
      <w:r w:rsidRPr="00A34084">
        <w:rPr>
          <w:rFonts w:ascii="Arial" w:eastAsia="Cambria" w:hAnsi="Arial" w:cs="Arial"/>
          <w:b/>
          <w:bCs/>
          <w:sz w:val="22"/>
          <w:lang w:eastAsia="en-US"/>
        </w:rPr>
        <w:tab/>
      </w:r>
    </w:p>
    <w:p w14:paraId="27AD4651" w14:textId="77777777" w:rsidR="00473352" w:rsidRPr="00A34084" w:rsidRDefault="00473352" w:rsidP="00473352">
      <w:pPr>
        <w:spacing w:line="240" w:lineRule="auto"/>
        <w:jc w:val="both"/>
        <w:rPr>
          <w:rFonts w:ascii="Arial" w:eastAsia="Cambria" w:hAnsi="Arial" w:cs="Arial"/>
          <w:sz w:val="22"/>
          <w:lang w:eastAsia="en-US"/>
        </w:rPr>
      </w:pPr>
    </w:p>
    <w:p w14:paraId="3D6F6B7D"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6.1</w:t>
      </w:r>
      <w:r w:rsidRPr="00A34084">
        <w:rPr>
          <w:rFonts w:ascii="Arial" w:eastAsia="Cambria" w:hAnsi="Arial" w:cs="Arial"/>
          <w:sz w:val="22"/>
          <w:lang w:eastAsia="en-US"/>
        </w:rPr>
        <w:tab/>
      </w:r>
      <w:r w:rsidRPr="00A34084">
        <w:rPr>
          <w:rFonts w:ascii="Arial" w:eastAsia="Cambria" w:hAnsi="Arial" w:cs="Arial"/>
          <w:bCs/>
          <w:iCs/>
          <w:sz w:val="22"/>
          <w:lang w:eastAsia="en-US"/>
        </w:rPr>
        <w:t>Park View Community School</w:t>
      </w:r>
      <w:r w:rsidRPr="00A34084">
        <w:rPr>
          <w:rFonts w:ascii="Arial" w:eastAsia="Cambria" w:hAnsi="Arial" w:cs="Arial"/>
          <w:b/>
          <w:bCs/>
          <w:i/>
          <w:iCs/>
          <w:sz w:val="22"/>
          <w:lang w:eastAsia="en-US"/>
        </w:rPr>
        <w:t xml:space="preserve"> </w:t>
      </w:r>
      <w:r w:rsidRPr="00A34084">
        <w:rPr>
          <w:rFonts w:ascii="Arial" w:eastAsia="Cambria" w:hAnsi="Arial" w:cs="Arial"/>
          <w:sz w:val="22"/>
          <w:lang w:eastAsia="en-US"/>
        </w:rPr>
        <w:t xml:space="preserve">believes that improved school attendance can only be achieved if it is viewed as a shared responsibility of the school staff, governors, parents, pupils and the wider school community. </w:t>
      </w:r>
    </w:p>
    <w:p w14:paraId="767B80FC" w14:textId="77777777" w:rsidR="00473352" w:rsidRPr="00A34084" w:rsidRDefault="00473352" w:rsidP="00473352">
      <w:pPr>
        <w:spacing w:line="240" w:lineRule="auto"/>
        <w:jc w:val="both"/>
        <w:rPr>
          <w:rFonts w:ascii="Arial" w:eastAsia="Cambria" w:hAnsi="Arial" w:cs="Arial"/>
          <w:sz w:val="22"/>
          <w:lang w:eastAsia="en-US"/>
        </w:rPr>
      </w:pPr>
    </w:p>
    <w:p w14:paraId="7B1036EF" w14:textId="77777777" w:rsidR="00473352" w:rsidRPr="00A34084" w:rsidRDefault="00473352" w:rsidP="00473352">
      <w:pPr>
        <w:spacing w:line="240" w:lineRule="auto"/>
        <w:jc w:val="both"/>
        <w:rPr>
          <w:rFonts w:ascii="Arial" w:eastAsia="Cambria" w:hAnsi="Arial" w:cs="Arial"/>
          <w:b/>
          <w:bCs/>
          <w:sz w:val="22"/>
          <w:lang w:eastAsia="en-US"/>
        </w:rPr>
      </w:pPr>
      <w:r w:rsidRPr="00A34084">
        <w:rPr>
          <w:rFonts w:ascii="Arial" w:eastAsia="Cambria" w:hAnsi="Arial" w:cs="Arial"/>
          <w:sz w:val="22"/>
          <w:lang w:eastAsia="en-US"/>
        </w:rPr>
        <w:t>As such, the Governing Body will:</w:t>
      </w:r>
    </w:p>
    <w:p w14:paraId="3818648A"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Ensure that the importance and value of good attendance is promoted to pupils and their parents</w:t>
      </w:r>
    </w:p>
    <w:p w14:paraId="1AD5C366"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Annually review the school’s Attendance Policy and ensure the required resources are available to fully implement the policy  </w:t>
      </w:r>
    </w:p>
    <w:p w14:paraId="15B5DB8D"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Identify a member of the governing body to lead on attendance matters</w:t>
      </w:r>
    </w:p>
    <w:p w14:paraId="7CB46C3D"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Ensure that the Registration Regulations, England, 2013 and other attendance related legislation is complied with</w:t>
      </w:r>
    </w:p>
    <w:p w14:paraId="30A94CF5"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lastRenderedPageBreak/>
        <w:t>Agree school attendance targets and submit these to the Local Authority within the agreed timescale each year and where appropriate link these to the Performance Management of Senior Leadership within the school</w:t>
      </w:r>
    </w:p>
    <w:p w14:paraId="69FA22F3"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Monitor the school’s attendance and related issues through termly reporting at Governing Body Meetings</w:t>
      </w:r>
    </w:p>
    <w:p w14:paraId="3C1BBD36"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Ensure that attendance data is reported to the Local Authority or Department for Education as required and on time</w:t>
      </w:r>
    </w:p>
    <w:p w14:paraId="0F36A0E7"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Ensure that there is a named senior manager to lead on attendance</w:t>
      </w:r>
    </w:p>
    <w:p w14:paraId="3DC7810E"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Ensure that the school has clear systems to report, record and monitor the attendance of all pupils, including those who are educated off-site </w:t>
      </w:r>
    </w:p>
    <w:p w14:paraId="29AEC656"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Ensure that there are procedures for collecting and </w:t>
      </w:r>
      <w:proofErr w:type="spellStart"/>
      <w:r w:rsidRPr="00A34084">
        <w:rPr>
          <w:rFonts w:ascii="Arial" w:eastAsia="Cambria" w:hAnsi="Arial" w:cs="Arial"/>
          <w:sz w:val="22"/>
          <w:lang w:eastAsia="en-US"/>
        </w:rPr>
        <w:t>analysing</w:t>
      </w:r>
      <w:proofErr w:type="spellEnd"/>
      <w:r w:rsidRPr="00A34084">
        <w:rPr>
          <w:rFonts w:ascii="Arial" w:eastAsia="Cambria" w:hAnsi="Arial" w:cs="Arial"/>
          <w:sz w:val="22"/>
          <w:lang w:eastAsia="en-US"/>
        </w:rPr>
        <w:t xml:space="preserve"> attendance data frequently to identify causes and patterns of absence</w:t>
      </w:r>
    </w:p>
    <w:p w14:paraId="30FB9953"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Ensure that data is understood and used to devise solutions and to evaluate the effectiveness of interventions</w:t>
      </w:r>
    </w:p>
    <w:p w14:paraId="3F35D4F4" w14:textId="77777777" w:rsidR="00473352" w:rsidRPr="00A34084" w:rsidRDefault="00473352" w:rsidP="00473352">
      <w:pPr>
        <w:spacing w:line="240" w:lineRule="auto"/>
        <w:jc w:val="both"/>
        <w:rPr>
          <w:rFonts w:ascii="Arial" w:eastAsia="Cambria" w:hAnsi="Arial" w:cs="Arial"/>
          <w:sz w:val="22"/>
          <w:lang w:eastAsia="en-US"/>
        </w:rPr>
      </w:pPr>
    </w:p>
    <w:p w14:paraId="0F375947" w14:textId="77777777" w:rsidR="00473352" w:rsidRPr="00A34084" w:rsidRDefault="00473352" w:rsidP="00473352">
      <w:pPr>
        <w:keepNext/>
        <w:spacing w:line="240" w:lineRule="auto"/>
        <w:outlineLvl w:val="0"/>
        <w:rPr>
          <w:rFonts w:ascii="Arial" w:eastAsia="Times New Roman" w:hAnsi="Arial" w:cs="Arial"/>
          <w:kern w:val="32"/>
          <w:sz w:val="22"/>
          <w:lang w:eastAsia="en-US"/>
        </w:rPr>
      </w:pPr>
      <w:r w:rsidRPr="00A34084">
        <w:rPr>
          <w:rFonts w:ascii="Arial" w:eastAsia="Times New Roman" w:hAnsi="Arial" w:cs="Arial"/>
          <w:kern w:val="32"/>
          <w:sz w:val="22"/>
          <w:lang w:eastAsia="en-US"/>
        </w:rPr>
        <w:t>6.2</w:t>
      </w:r>
      <w:r w:rsidRPr="00A34084">
        <w:rPr>
          <w:rFonts w:ascii="Arial" w:eastAsia="Times New Roman" w:hAnsi="Arial" w:cs="Arial"/>
          <w:kern w:val="32"/>
          <w:sz w:val="22"/>
          <w:lang w:eastAsia="en-US"/>
        </w:rPr>
        <w:tab/>
        <w:t>The Leadership Team will:</w:t>
      </w:r>
    </w:p>
    <w:p w14:paraId="5968BAF4"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Actively promote the importance and value of good attendance to pupils and their parents</w:t>
      </w:r>
    </w:p>
    <w:p w14:paraId="21D90B64"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Form positive relationships with pupils and parents   </w:t>
      </w:r>
    </w:p>
    <w:p w14:paraId="1E96D29F"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Ensure that there is a whole school approach which reinforces good school attendance; with good teaching and learning experiences that encourage all pupils to attend and to achieve   </w:t>
      </w:r>
    </w:p>
    <w:p w14:paraId="1B1AE8B1" w14:textId="77777777" w:rsidR="00473352" w:rsidRPr="00A34084" w:rsidRDefault="00473352" w:rsidP="00473352">
      <w:pPr>
        <w:widowControl/>
        <w:numPr>
          <w:ilvl w:val="0"/>
          <w:numId w:val="9"/>
        </w:numPr>
        <w:spacing w:line="240" w:lineRule="auto"/>
        <w:jc w:val="both"/>
        <w:rPr>
          <w:rFonts w:ascii="Arial" w:eastAsia="Cambria" w:hAnsi="Arial" w:cs="Arial"/>
          <w:sz w:val="22"/>
          <w:lang w:eastAsia="en-US"/>
        </w:rPr>
      </w:pPr>
      <w:r w:rsidRPr="00A34084">
        <w:rPr>
          <w:rFonts w:ascii="Arial" w:eastAsia="Cambria" w:hAnsi="Arial" w:cs="Arial"/>
          <w:sz w:val="22"/>
          <w:lang w:eastAsia="en-US"/>
        </w:rPr>
        <w:t>Monitor the implementation of the Attendance Policy and ensure that the policy is reviewed annually</w:t>
      </w:r>
    </w:p>
    <w:p w14:paraId="725D9A5A" w14:textId="77777777" w:rsidR="00473352" w:rsidRPr="00A34084" w:rsidRDefault="00473352" w:rsidP="00473352">
      <w:pPr>
        <w:widowControl/>
        <w:numPr>
          <w:ilvl w:val="0"/>
          <w:numId w:val="9"/>
        </w:numPr>
        <w:spacing w:line="240" w:lineRule="auto"/>
        <w:jc w:val="both"/>
        <w:rPr>
          <w:rFonts w:ascii="Arial" w:eastAsia="Cambria" w:hAnsi="Arial" w:cs="Arial"/>
          <w:sz w:val="22"/>
          <w:lang w:eastAsia="en-US"/>
        </w:rPr>
      </w:pPr>
      <w:r w:rsidRPr="00A34084">
        <w:rPr>
          <w:rFonts w:ascii="Arial" w:eastAsia="Cambria" w:hAnsi="Arial" w:cs="Arial"/>
          <w:sz w:val="22"/>
          <w:lang w:eastAsia="en-US"/>
        </w:rPr>
        <w:t>Ensure that all staff are aware of the Attendance Policy and adequately trained to address attendance issues</w:t>
      </w:r>
    </w:p>
    <w:p w14:paraId="0BF7568D" w14:textId="77777777" w:rsidR="00473352" w:rsidRPr="00A34084" w:rsidRDefault="00473352" w:rsidP="00473352">
      <w:pPr>
        <w:widowControl/>
        <w:numPr>
          <w:ilvl w:val="0"/>
          <w:numId w:val="9"/>
        </w:numPr>
        <w:spacing w:line="240" w:lineRule="auto"/>
        <w:jc w:val="both"/>
        <w:rPr>
          <w:rFonts w:ascii="Arial" w:eastAsia="Cambria" w:hAnsi="Arial" w:cs="Arial"/>
          <w:sz w:val="22"/>
          <w:lang w:eastAsia="en-US"/>
        </w:rPr>
      </w:pPr>
      <w:r w:rsidRPr="00A34084">
        <w:rPr>
          <w:rFonts w:ascii="Arial" w:eastAsia="Cambria" w:hAnsi="Arial" w:cs="Arial"/>
          <w:sz w:val="22"/>
          <w:lang w:eastAsia="en-US"/>
        </w:rPr>
        <w:t>Ensure that the Registration Regulations, England, 2013 and other attendance related legislation is complied with</w:t>
      </w:r>
    </w:p>
    <w:p w14:paraId="2AC00969"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Ensure that there is a named senior manager to lead on attendance and allocate sufficient time and resource </w:t>
      </w:r>
    </w:p>
    <w:p w14:paraId="2435BEBD"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Return school attendance data to the Local Authority and the Department for Education as required and on time</w:t>
      </w:r>
    </w:p>
    <w:p w14:paraId="3CE317FA"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lastRenderedPageBreak/>
        <w:t>Report the school’s attendance and related issues through termly reporting to the Governing Body and on a half termly basis to the lead governor for attendance</w:t>
      </w:r>
    </w:p>
    <w:p w14:paraId="6F1B97F3"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Ensure that systems to report, record and monitor the attendance of all pupils, including those who are educated off-site are implemented </w:t>
      </w:r>
    </w:p>
    <w:p w14:paraId="10A14615"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Ensure that attendance data is collected and </w:t>
      </w:r>
      <w:proofErr w:type="spellStart"/>
      <w:r w:rsidRPr="00A34084">
        <w:rPr>
          <w:rFonts w:ascii="Arial" w:eastAsia="Cambria" w:hAnsi="Arial" w:cs="Arial"/>
          <w:sz w:val="22"/>
          <w:lang w:eastAsia="en-US"/>
        </w:rPr>
        <w:t>analysed</w:t>
      </w:r>
      <w:proofErr w:type="spellEnd"/>
      <w:r w:rsidRPr="00A34084">
        <w:rPr>
          <w:rFonts w:ascii="Arial" w:eastAsia="Cambria" w:hAnsi="Arial" w:cs="Arial"/>
          <w:sz w:val="22"/>
          <w:lang w:eastAsia="en-US"/>
        </w:rPr>
        <w:t xml:space="preserve"> frequently to identify causes and patterns of absence</w:t>
      </w:r>
    </w:p>
    <w:p w14:paraId="160A5066" w14:textId="77777777" w:rsidR="00473352" w:rsidRPr="00A34084" w:rsidRDefault="00473352" w:rsidP="00473352">
      <w:pPr>
        <w:widowControl/>
        <w:numPr>
          <w:ilvl w:val="0"/>
          <w:numId w:val="9"/>
        </w:numPr>
        <w:spacing w:line="240" w:lineRule="auto"/>
        <w:jc w:val="both"/>
        <w:rPr>
          <w:rFonts w:ascii="Arial" w:eastAsia="Cambria" w:hAnsi="Arial" w:cs="Arial"/>
          <w:sz w:val="22"/>
          <w:lang w:eastAsia="en-US"/>
        </w:rPr>
      </w:pPr>
      <w:r w:rsidRPr="00A34084">
        <w:rPr>
          <w:rFonts w:ascii="Arial" w:eastAsia="Cambria" w:hAnsi="Arial" w:cs="Arial"/>
          <w:sz w:val="22"/>
          <w:lang w:eastAsia="en-US"/>
        </w:rPr>
        <w:t>Interpret the data to devise solutions and to evaluate the effectiveness of interventions</w:t>
      </w:r>
    </w:p>
    <w:p w14:paraId="24BB1872" w14:textId="77777777" w:rsidR="00473352" w:rsidRPr="00A34084" w:rsidRDefault="00473352" w:rsidP="00473352">
      <w:pPr>
        <w:widowControl/>
        <w:numPr>
          <w:ilvl w:val="0"/>
          <w:numId w:val="9"/>
        </w:numPr>
        <w:spacing w:line="240" w:lineRule="auto"/>
        <w:jc w:val="both"/>
        <w:rPr>
          <w:rFonts w:ascii="Arial" w:eastAsia="Cambria" w:hAnsi="Arial" w:cs="Arial"/>
          <w:sz w:val="22"/>
          <w:lang w:eastAsia="en-US"/>
        </w:rPr>
      </w:pPr>
      <w:r w:rsidRPr="00A34084">
        <w:rPr>
          <w:rFonts w:ascii="Arial" w:eastAsia="Cambria" w:hAnsi="Arial" w:cs="Arial"/>
          <w:sz w:val="22"/>
          <w:lang w:eastAsia="en-US"/>
        </w:rPr>
        <w:t>Develop a multi-agency response to improve attendance and support pupils and their families</w:t>
      </w:r>
    </w:p>
    <w:p w14:paraId="38A59A84" w14:textId="77777777" w:rsidR="00473352" w:rsidRPr="00A34084" w:rsidRDefault="00473352" w:rsidP="00473352">
      <w:pPr>
        <w:widowControl/>
        <w:numPr>
          <w:ilvl w:val="0"/>
          <w:numId w:val="9"/>
        </w:numPr>
        <w:spacing w:line="240" w:lineRule="auto"/>
        <w:jc w:val="both"/>
        <w:rPr>
          <w:rFonts w:ascii="Arial" w:eastAsia="Cambria" w:hAnsi="Arial" w:cs="Arial"/>
          <w:sz w:val="22"/>
          <w:lang w:eastAsia="en-US"/>
        </w:rPr>
      </w:pPr>
      <w:r w:rsidRPr="00A34084">
        <w:rPr>
          <w:rFonts w:ascii="Arial" w:eastAsia="Cambria" w:hAnsi="Arial" w:cs="Arial"/>
          <w:sz w:val="22"/>
          <w:lang w:eastAsia="en-US"/>
        </w:rPr>
        <w:t>Document interventions used to a standard required by the local authority should legal proceedings be instigated</w:t>
      </w:r>
    </w:p>
    <w:p w14:paraId="44259045" w14:textId="77777777" w:rsidR="00473352" w:rsidRPr="00A34084" w:rsidRDefault="00473352" w:rsidP="00473352">
      <w:pPr>
        <w:spacing w:line="240" w:lineRule="auto"/>
        <w:jc w:val="both"/>
        <w:rPr>
          <w:rFonts w:ascii="Arial" w:eastAsia="Cambria" w:hAnsi="Arial" w:cs="Arial"/>
          <w:sz w:val="22"/>
          <w:lang w:eastAsia="en-US"/>
        </w:rPr>
      </w:pPr>
    </w:p>
    <w:p w14:paraId="701C8A7E" w14:textId="004D6293" w:rsidR="00473352" w:rsidRPr="00A34084" w:rsidRDefault="00473352" w:rsidP="00473352">
      <w:pPr>
        <w:spacing w:line="240" w:lineRule="auto"/>
        <w:jc w:val="both"/>
        <w:rPr>
          <w:rFonts w:ascii="Arial" w:eastAsia="Cambria" w:hAnsi="Arial" w:cs="Arial"/>
          <w:b/>
          <w:bCs/>
          <w:sz w:val="22"/>
          <w:lang w:eastAsia="en-US"/>
        </w:rPr>
      </w:pPr>
      <w:r w:rsidRPr="00A34084">
        <w:rPr>
          <w:rFonts w:ascii="Arial" w:eastAsia="Cambria" w:hAnsi="Arial" w:cs="Arial"/>
          <w:sz w:val="22"/>
          <w:lang w:eastAsia="en-US"/>
        </w:rPr>
        <w:t>6.3</w:t>
      </w:r>
      <w:r w:rsidRPr="00A34084">
        <w:rPr>
          <w:rFonts w:ascii="Arial" w:eastAsia="Cambria" w:hAnsi="Arial" w:cs="Arial"/>
          <w:sz w:val="22"/>
          <w:lang w:eastAsia="en-US"/>
        </w:rPr>
        <w:tab/>
        <w:t>Phase Leaders/Inclusion Team Staff/Class Teachers</w:t>
      </w:r>
      <w:r w:rsidR="00111C8B">
        <w:rPr>
          <w:rFonts w:ascii="Arial" w:eastAsia="Cambria" w:hAnsi="Arial" w:cs="Arial"/>
          <w:sz w:val="22"/>
          <w:lang w:eastAsia="en-US"/>
        </w:rPr>
        <w:t>/Support Staff</w:t>
      </w:r>
      <w:r w:rsidRPr="00A34084">
        <w:rPr>
          <w:rFonts w:ascii="Arial" w:eastAsia="Cambria" w:hAnsi="Arial" w:cs="Arial"/>
          <w:sz w:val="22"/>
          <w:lang w:eastAsia="en-US"/>
        </w:rPr>
        <w:t xml:space="preserve"> will:</w:t>
      </w:r>
    </w:p>
    <w:p w14:paraId="11FA0567"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Actively promote the importance and value of good attendance to pupils and their parents</w:t>
      </w:r>
    </w:p>
    <w:p w14:paraId="3FADFD2F"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Form positive relationships with pupils and parents</w:t>
      </w:r>
    </w:p>
    <w:p w14:paraId="10D6D9D4"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Contribute to a whole school approach which reinforces good school attendance; with good teaching and learning experiences that encourage all pupils to attend and to achieve</w:t>
      </w:r>
    </w:p>
    <w:p w14:paraId="1D6F671F"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Comply with the Registration Regulations, England, 2013 and other attendance related legislation   </w:t>
      </w:r>
    </w:p>
    <w:p w14:paraId="55D3C037"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r w:rsidRPr="00A34084">
        <w:rPr>
          <w:rFonts w:ascii="Arial" w:eastAsia="Cambria" w:hAnsi="Arial" w:cs="Arial"/>
          <w:sz w:val="22"/>
          <w:lang w:eastAsia="en-US"/>
        </w:rPr>
        <w:t>Implement systems to report, record and monitor the attendance of all pupils, including those who are educated off-site</w:t>
      </w:r>
    </w:p>
    <w:p w14:paraId="3781E169" w14:textId="77777777" w:rsidR="00473352" w:rsidRPr="00A34084" w:rsidRDefault="00473352" w:rsidP="00473352">
      <w:pPr>
        <w:widowControl/>
        <w:numPr>
          <w:ilvl w:val="0"/>
          <w:numId w:val="5"/>
        </w:numPr>
        <w:spacing w:line="240" w:lineRule="auto"/>
        <w:jc w:val="both"/>
        <w:rPr>
          <w:rFonts w:ascii="Arial" w:eastAsia="Cambria" w:hAnsi="Arial" w:cs="Arial"/>
          <w:sz w:val="22"/>
          <w:lang w:eastAsia="en-US"/>
        </w:rPr>
      </w:pPr>
      <w:proofErr w:type="spellStart"/>
      <w:r w:rsidRPr="00A34084">
        <w:rPr>
          <w:rFonts w:ascii="Arial" w:eastAsia="Cambria" w:hAnsi="Arial" w:cs="Arial"/>
          <w:sz w:val="22"/>
          <w:lang w:eastAsia="en-US"/>
        </w:rPr>
        <w:t>Analyse</w:t>
      </w:r>
      <w:proofErr w:type="spellEnd"/>
      <w:r w:rsidRPr="00A34084">
        <w:rPr>
          <w:rFonts w:ascii="Arial" w:eastAsia="Cambria" w:hAnsi="Arial" w:cs="Arial"/>
          <w:sz w:val="22"/>
          <w:lang w:eastAsia="en-US"/>
        </w:rPr>
        <w:t xml:space="preserve"> attendance data to identify causes and patterns of absence</w:t>
      </w:r>
    </w:p>
    <w:p w14:paraId="0CB15469" w14:textId="77777777" w:rsidR="00473352" w:rsidRPr="00A34084" w:rsidRDefault="00473352" w:rsidP="00473352">
      <w:pPr>
        <w:widowControl/>
        <w:numPr>
          <w:ilvl w:val="0"/>
          <w:numId w:val="9"/>
        </w:numPr>
        <w:spacing w:line="240" w:lineRule="auto"/>
        <w:jc w:val="both"/>
        <w:rPr>
          <w:rFonts w:ascii="Arial" w:eastAsia="Cambria" w:hAnsi="Arial" w:cs="Arial"/>
          <w:sz w:val="22"/>
          <w:lang w:eastAsia="en-US"/>
        </w:rPr>
      </w:pPr>
      <w:r w:rsidRPr="00A34084">
        <w:rPr>
          <w:rFonts w:ascii="Arial" w:eastAsia="Cambria" w:hAnsi="Arial" w:cs="Arial"/>
          <w:sz w:val="22"/>
          <w:lang w:eastAsia="en-US"/>
        </w:rPr>
        <w:t>Contribute to the evaluation of school strategies and interventions</w:t>
      </w:r>
    </w:p>
    <w:p w14:paraId="09FFFCC4" w14:textId="77777777" w:rsidR="00473352" w:rsidRPr="00A34084" w:rsidRDefault="00473352" w:rsidP="00473352">
      <w:pPr>
        <w:widowControl/>
        <w:numPr>
          <w:ilvl w:val="0"/>
          <w:numId w:val="9"/>
        </w:numPr>
        <w:spacing w:line="240" w:lineRule="auto"/>
        <w:jc w:val="both"/>
        <w:rPr>
          <w:rFonts w:ascii="Arial" w:eastAsia="Cambria" w:hAnsi="Arial" w:cs="Arial"/>
          <w:sz w:val="22"/>
          <w:lang w:eastAsia="en-US"/>
        </w:rPr>
      </w:pPr>
      <w:r w:rsidRPr="00A34084">
        <w:rPr>
          <w:rFonts w:ascii="Arial" w:eastAsia="Cambria" w:hAnsi="Arial" w:cs="Arial"/>
          <w:sz w:val="22"/>
          <w:lang w:eastAsia="en-US"/>
        </w:rPr>
        <w:t>Work with other agencies to improve attendance and support pupils and their families</w:t>
      </w:r>
    </w:p>
    <w:p w14:paraId="3C909CA8" w14:textId="77777777" w:rsidR="00473352" w:rsidRPr="00A34084" w:rsidRDefault="00473352" w:rsidP="00473352">
      <w:pPr>
        <w:widowControl/>
        <w:numPr>
          <w:ilvl w:val="0"/>
          <w:numId w:val="9"/>
        </w:numPr>
        <w:spacing w:line="240" w:lineRule="auto"/>
        <w:jc w:val="both"/>
        <w:rPr>
          <w:rFonts w:ascii="Arial" w:eastAsia="Cambria" w:hAnsi="Arial" w:cs="Arial"/>
          <w:sz w:val="22"/>
          <w:lang w:eastAsia="en-US"/>
        </w:rPr>
      </w:pPr>
      <w:r w:rsidRPr="00A34084">
        <w:rPr>
          <w:rFonts w:ascii="Arial" w:eastAsia="Cambria" w:hAnsi="Arial" w:cs="Arial"/>
          <w:sz w:val="22"/>
          <w:lang w:eastAsia="en-US"/>
        </w:rPr>
        <w:t>Document interventions used to a standard required by the local authority should legal proceedings be instigated</w:t>
      </w:r>
    </w:p>
    <w:p w14:paraId="12D6AE61" w14:textId="77777777" w:rsidR="00473352" w:rsidRDefault="00473352" w:rsidP="00473352">
      <w:pPr>
        <w:spacing w:line="240" w:lineRule="auto"/>
        <w:jc w:val="both"/>
        <w:rPr>
          <w:rFonts w:ascii="Arial" w:eastAsia="Cambria" w:hAnsi="Arial" w:cs="Arial"/>
          <w:sz w:val="22"/>
          <w:lang w:eastAsia="en-US"/>
        </w:rPr>
      </w:pPr>
    </w:p>
    <w:p w14:paraId="4899FACE" w14:textId="77777777" w:rsidR="00B56E7D" w:rsidRDefault="00B56E7D" w:rsidP="00473352">
      <w:pPr>
        <w:spacing w:line="240" w:lineRule="auto"/>
        <w:jc w:val="both"/>
        <w:rPr>
          <w:rFonts w:ascii="Arial" w:eastAsia="Cambria" w:hAnsi="Arial" w:cs="Arial"/>
          <w:sz w:val="22"/>
          <w:lang w:eastAsia="en-US"/>
        </w:rPr>
      </w:pPr>
    </w:p>
    <w:p w14:paraId="56378ECC" w14:textId="77777777" w:rsidR="00B56E7D" w:rsidRDefault="00B56E7D" w:rsidP="00473352">
      <w:pPr>
        <w:spacing w:line="240" w:lineRule="auto"/>
        <w:jc w:val="both"/>
        <w:rPr>
          <w:rFonts w:ascii="Arial" w:eastAsia="Cambria" w:hAnsi="Arial" w:cs="Arial"/>
          <w:sz w:val="22"/>
          <w:lang w:eastAsia="en-US"/>
        </w:rPr>
      </w:pPr>
    </w:p>
    <w:p w14:paraId="2C6E1069" w14:textId="77777777" w:rsidR="00B56E7D" w:rsidRPr="00A34084" w:rsidRDefault="00B56E7D" w:rsidP="00473352">
      <w:pPr>
        <w:spacing w:line="240" w:lineRule="auto"/>
        <w:jc w:val="both"/>
        <w:rPr>
          <w:rFonts w:ascii="Arial" w:eastAsia="Cambria" w:hAnsi="Arial" w:cs="Arial"/>
          <w:sz w:val="22"/>
          <w:lang w:eastAsia="en-US"/>
        </w:rPr>
      </w:pPr>
    </w:p>
    <w:p w14:paraId="50EC6E71"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lastRenderedPageBreak/>
        <w:t>6.4</w:t>
      </w:r>
      <w:r w:rsidRPr="00A34084">
        <w:rPr>
          <w:rFonts w:ascii="Arial" w:eastAsia="Times New Roman" w:hAnsi="Arial" w:cs="Arial"/>
          <w:color w:val="000000"/>
          <w:sz w:val="22"/>
          <w:lang w:eastAsia="en-US"/>
        </w:rPr>
        <w:tab/>
        <w:t>Request that Parents will:</w:t>
      </w:r>
    </w:p>
    <w:p w14:paraId="1955CF87" w14:textId="77777777" w:rsidR="00473352" w:rsidRPr="00A34084" w:rsidRDefault="00473352" w:rsidP="00473352">
      <w:pPr>
        <w:widowControl/>
        <w:numPr>
          <w:ilvl w:val="0"/>
          <w:numId w:val="10"/>
        </w:numPr>
        <w:spacing w:line="240" w:lineRule="auto"/>
        <w:jc w:val="both"/>
        <w:rPr>
          <w:rFonts w:ascii="Arial" w:eastAsia="Cambria" w:hAnsi="Arial" w:cs="Arial"/>
          <w:sz w:val="22"/>
          <w:lang w:eastAsia="en-US"/>
        </w:rPr>
      </w:pPr>
      <w:r w:rsidRPr="00A34084">
        <w:rPr>
          <w:rFonts w:ascii="Arial" w:eastAsia="Cambria" w:hAnsi="Arial" w:cs="Arial"/>
          <w:sz w:val="22"/>
          <w:lang w:eastAsia="en-US"/>
        </w:rPr>
        <w:t>Talk to their child about school and what goes on there. Take a positive interest in their child’s work and educational progress</w:t>
      </w:r>
    </w:p>
    <w:p w14:paraId="0C0725CB" w14:textId="77777777" w:rsidR="00473352" w:rsidRPr="00A34084" w:rsidRDefault="00473352" w:rsidP="00473352">
      <w:pPr>
        <w:widowControl/>
        <w:numPr>
          <w:ilvl w:val="0"/>
          <w:numId w:val="10"/>
        </w:numPr>
        <w:spacing w:line="240" w:lineRule="auto"/>
        <w:jc w:val="both"/>
        <w:rPr>
          <w:rFonts w:ascii="Arial" w:eastAsia="Cambria" w:hAnsi="Arial" w:cs="Arial"/>
          <w:sz w:val="22"/>
          <w:lang w:eastAsia="en-US"/>
        </w:rPr>
      </w:pPr>
      <w:r w:rsidRPr="00A34084">
        <w:rPr>
          <w:rFonts w:ascii="Arial" w:eastAsia="Cambria" w:hAnsi="Arial" w:cs="Arial"/>
          <w:sz w:val="22"/>
          <w:lang w:eastAsia="en-US"/>
        </w:rPr>
        <w:t>Instill the value of education and regular school attendance within the home environment</w:t>
      </w:r>
    </w:p>
    <w:p w14:paraId="0941959F" w14:textId="77777777" w:rsidR="00473352" w:rsidRPr="00A34084" w:rsidRDefault="00473352" w:rsidP="00473352">
      <w:pPr>
        <w:widowControl/>
        <w:numPr>
          <w:ilvl w:val="0"/>
          <w:numId w:val="10"/>
        </w:numPr>
        <w:spacing w:line="240" w:lineRule="auto"/>
        <w:jc w:val="both"/>
        <w:rPr>
          <w:rFonts w:ascii="Arial" w:eastAsia="Cambria" w:hAnsi="Arial" w:cs="Arial"/>
          <w:sz w:val="22"/>
          <w:lang w:eastAsia="en-US"/>
        </w:rPr>
      </w:pPr>
      <w:r w:rsidRPr="00A34084">
        <w:rPr>
          <w:rFonts w:ascii="Arial" w:eastAsia="Cambria" w:hAnsi="Arial" w:cs="Arial"/>
          <w:sz w:val="22"/>
          <w:lang w:eastAsia="en-US"/>
        </w:rPr>
        <w:t>Encourage their child to look to the future and have aspirations</w:t>
      </w:r>
    </w:p>
    <w:p w14:paraId="3415A312" w14:textId="77777777" w:rsidR="00473352" w:rsidRPr="00A34084" w:rsidRDefault="00473352" w:rsidP="00473352">
      <w:pPr>
        <w:widowControl/>
        <w:numPr>
          <w:ilvl w:val="0"/>
          <w:numId w:val="10"/>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Contact the school if their child is absent to let them know the reason why and the expected date of return. Follow this up with a written explanation. </w:t>
      </w:r>
    </w:p>
    <w:p w14:paraId="3D1DA6C2" w14:textId="287C7AD4" w:rsidR="00473352" w:rsidRPr="00A34084" w:rsidRDefault="00473352" w:rsidP="00473352">
      <w:pPr>
        <w:widowControl/>
        <w:numPr>
          <w:ilvl w:val="0"/>
          <w:numId w:val="10"/>
        </w:numPr>
        <w:spacing w:line="240" w:lineRule="auto"/>
        <w:jc w:val="both"/>
        <w:rPr>
          <w:rFonts w:ascii="Arial" w:eastAsia="Cambria" w:hAnsi="Arial" w:cs="Arial"/>
          <w:sz w:val="22"/>
          <w:lang w:eastAsia="en-US"/>
        </w:rPr>
      </w:pPr>
      <w:r w:rsidRPr="00A34084">
        <w:rPr>
          <w:rFonts w:ascii="Arial" w:eastAsia="Cambria" w:hAnsi="Arial" w:cs="Arial"/>
          <w:sz w:val="22"/>
          <w:lang w:eastAsia="en-US"/>
        </w:rPr>
        <w:t>Try to avoid unnecessary absences. Wherever poss</w:t>
      </w:r>
      <w:r w:rsidR="00751851">
        <w:rPr>
          <w:rFonts w:ascii="Arial" w:eastAsia="Cambria" w:hAnsi="Arial" w:cs="Arial"/>
          <w:sz w:val="22"/>
          <w:lang w:eastAsia="en-US"/>
        </w:rPr>
        <w:t>ible make appointments for the doctors, d</w:t>
      </w:r>
      <w:r w:rsidRPr="00A34084">
        <w:rPr>
          <w:rFonts w:ascii="Arial" w:eastAsia="Cambria" w:hAnsi="Arial" w:cs="Arial"/>
          <w:sz w:val="22"/>
          <w:lang w:eastAsia="en-US"/>
        </w:rPr>
        <w:t>entists etc. outside of school hours</w:t>
      </w:r>
    </w:p>
    <w:p w14:paraId="35932350" w14:textId="77777777" w:rsidR="00473352" w:rsidRPr="00A34084" w:rsidRDefault="00473352" w:rsidP="00473352">
      <w:pPr>
        <w:widowControl/>
        <w:numPr>
          <w:ilvl w:val="0"/>
          <w:numId w:val="10"/>
        </w:numPr>
        <w:spacing w:line="240" w:lineRule="auto"/>
        <w:jc w:val="both"/>
        <w:rPr>
          <w:rFonts w:ascii="Arial" w:eastAsia="Cambria" w:hAnsi="Arial" w:cs="Arial"/>
          <w:sz w:val="22"/>
          <w:lang w:eastAsia="en-US"/>
        </w:rPr>
      </w:pPr>
      <w:r w:rsidRPr="00A34084">
        <w:rPr>
          <w:rFonts w:ascii="Arial" w:eastAsia="Cambria" w:hAnsi="Arial" w:cs="Arial"/>
          <w:sz w:val="22"/>
          <w:lang w:eastAsia="en-US"/>
        </w:rPr>
        <w:t>Ask the school for help if their child is experiencing difficulties</w:t>
      </w:r>
    </w:p>
    <w:p w14:paraId="68BE8ECC" w14:textId="77777777" w:rsidR="00473352" w:rsidRPr="00A34084" w:rsidRDefault="00473352" w:rsidP="00473352">
      <w:pPr>
        <w:widowControl/>
        <w:numPr>
          <w:ilvl w:val="0"/>
          <w:numId w:val="10"/>
        </w:numPr>
        <w:spacing w:line="240" w:lineRule="auto"/>
        <w:jc w:val="both"/>
        <w:rPr>
          <w:rFonts w:ascii="Arial" w:eastAsia="Cambria" w:hAnsi="Arial" w:cs="Arial"/>
          <w:sz w:val="22"/>
          <w:lang w:eastAsia="en-US"/>
        </w:rPr>
      </w:pPr>
      <w:r w:rsidRPr="00A34084">
        <w:rPr>
          <w:rFonts w:ascii="Arial" w:eastAsia="Cambria" w:hAnsi="Arial" w:cs="Arial"/>
          <w:sz w:val="22"/>
          <w:lang w:eastAsia="en-US"/>
        </w:rPr>
        <w:t>Inform the school of any change in circumstances that may impact on their child’s attendance</w:t>
      </w:r>
    </w:p>
    <w:p w14:paraId="71792709" w14:textId="77777777" w:rsidR="00473352" w:rsidRPr="00A34084" w:rsidRDefault="00473352" w:rsidP="00473352">
      <w:pPr>
        <w:widowControl/>
        <w:numPr>
          <w:ilvl w:val="0"/>
          <w:numId w:val="10"/>
        </w:numPr>
        <w:spacing w:line="240" w:lineRule="auto"/>
        <w:jc w:val="both"/>
        <w:rPr>
          <w:rFonts w:ascii="Arial" w:eastAsia="Cambria" w:hAnsi="Arial" w:cs="Arial"/>
          <w:sz w:val="22"/>
          <w:lang w:eastAsia="en-US"/>
        </w:rPr>
      </w:pPr>
      <w:r w:rsidRPr="00A34084">
        <w:rPr>
          <w:rFonts w:ascii="Arial" w:eastAsia="Cambria" w:hAnsi="Arial" w:cs="Arial"/>
          <w:sz w:val="22"/>
          <w:lang w:eastAsia="en-US"/>
        </w:rPr>
        <w:t>Support the school; take every opportunity to get involved in their child’s education, form a positive relationship with school and acknowledge the importance of children receiving the same messages from both school and home</w:t>
      </w:r>
    </w:p>
    <w:p w14:paraId="4FDB78EF" w14:textId="77777777" w:rsidR="00473352" w:rsidRPr="00A34084" w:rsidRDefault="00473352" w:rsidP="00473352">
      <w:pPr>
        <w:widowControl/>
        <w:numPr>
          <w:ilvl w:val="0"/>
          <w:numId w:val="10"/>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Encourage routine at home, for example, bed times, home work, preparing school bag and uniform the evening before </w:t>
      </w:r>
    </w:p>
    <w:p w14:paraId="31BB3B9F" w14:textId="77777777" w:rsidR="00473352" w:rsidRPr="00A34084" w:rsidRDefault="00473352" w:rsidP="00473352">
      <w:pPr>
        <w:widowControl/>
        <w:numPr>
          <w:ilvl w:val="0"/>
          <w:numId w:val="10"/>
        </w:numPr>
        <w:spacing w:line="240" w:lineRule="auto"/>
        <w:jc w:val="both"/>
        <w:rPr>
          <w:rFonts w:ascii="Arial" w:eastAsia="Cambria" w:hAnsi="Arial" w:cs="Arial"/>
          <w:sz w:val="22"/>
          <w:lang w:eastAsia="en-US"/>
        </w:rPr>
      </w:pPr>
      <w:r w:rsidRPr="00A34084">
        <w:rPr>
          <w:rFonts w:ascii="Arial" w:eastAsia="Cambria" w:hAnsi="Arial" w:cs="Arial"/>
          <w:sz w:val="22"/>
          <w:lang w:eastAsia="en-US"/>
        </w:rPr>
        <w:t>Not keep their child off school to go shopping, to help at home or to look after other members of the family</w:t>
      </w:r>
    </w:p>
    <w:p w14:paraId="76EB1195" w14:textId="77777777" w:rsidR="00473352" w:rsidRPr="00A34084" w:rsidRDefault="00473352" w:rsidP="00473352">
      <w:pPr>
        <w:widowControl/>
        <w:numPr>
          <w:ilvl w:val="0"/>
          <w:numId w:val="10"/>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Avoid taking their child out of school during term-time, where this is unavoidable, and only in exceptional circumstances send a written leave request to the Head Teacher. </w:t>
      </w:r>
    </w:p>
    <w:p w14:paraId="330E84A1" w14:textId="77777777" w:rsidR="00473352" w:rsidRPr="00A34084" w:rsidRDefault="00473352" w:rsidP="00473352">
      <w:pPr>
        <w:spacing w:line="240" w:lineRule="auto"/>
        <w:jc w:val="both"/>
        <w:rPr>
          <w:rFonts w:ascii="Arial" w:eastAsia="Cambria" w:hAnsi="Arial" w:cs="Arial"/>
          <w:b/>
          <w:bCs/>
          <w:sz w:val="22"/>
          <w:lang w:eastAsia="en-US"/>
        </w:rPr>
      </w:pPr>
    </w:p>
    <w:p w14:paraId="4F02E5EF" w14:textId="77777777" w:rsidR="00473352" w:rsidRPr="00A34084" w:rsidRDefault="00473352" w:rsidP="00473352">
      <w:pPr>
        <w:spacing w:line="240" w:lineRule="auto"/>
        <w:jc w:val="both"/>
        <w:rPr>
          <w:rFonts w:ascii="Arial" w:eastAsia="Cambria" w:hAnsi="Arial" w:cs="Arial"/>
          <w:b/>
          <w:bCs/>
          <w:sz w:val="22"/>
          <w:lang w:eastAsia="en-US"/>
        </w:rPr>
      </w:pPr>
      <w:r w:rsidRPr="00A34084">
        <w:rPr>
          <w:rFonts w:ascii="Arial" w:eastAsia="Cambria" w:hAnsi="Arial" w:cs="Arial"/>
          <w:b/>
          <w:bCs/>
          <w:sz w:val="22"/>
          <w:lang w:eastAsia="en-US"/>
        </w:rPr>
        <w:t>7.</w:t>
      </w:r>
      <w:r w:rsidRPr="00A34084">
        <w:rPr>
          <w:rFonts w:ascii="Arial" w:eastAsia="Cambria" w:hAnsi="Arial" w:cs="Arial"/>
          <w:b/>
          <w:bCs/>
          <w:sz w:val="22"/>
          <w:lang w:eastAsia="en-US"/>
        </w:rPr>
        <w:tab/>
        <w:t>Using Attendance Data</w:t>
      </w:r>
    </w:p>
    <w:p w14:paraId="3D3BECAC" w14:textId="77777777" w:rsidR="00473352" w:rsidRPr="00A34084" w:rsidRDefault="00473352" w:rsidP="00473352">
      <w:pPr>
        <w:spacing w:line="240" w:lineRule="auto"/>
        <w:jc w:val="both"/>
        <w:rPr>
          <w:rFonts w:ascii="Arial" w:eastAsia="Cambria" w:hAnsi="Arial" w:cs="Arial"/>
          <w:sz w:val="22"/>
          <w:lang w:eastAsia="en-US"/>
        </w:rPr>
      </w:pPr>
    </w:p>
    <w:p w14:paraId="3EF35D13"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7.1</w:t>
      </w:r>
      <w:r w:rsidRPr="00A34084">
        <w:rPr>
          <w:rFonts w:ascii="Arial" w:eastAsia="Cambria" w:hAnsi="Arial" w:cs="Arial"/>
          <w:sz w:val="22"/>
          <w:lang w:eastAsia="en-US"/>
        </w:rPr>
        <w:tab/>
        <w:t xml:space="preserve">Pupil’s attendance will be monitored and may be shared with the Local Authority and other agencies if a pupil’s attendance is a cause for concern. </w:t>
      </w:r>
    </w:p>
    <w:p w14:paraId="19466C89" w14:textId="77777777" w:rsidR="00473352" w:rsidRPr="00A34084" w:rsidRDefault="00473352" w:rsidP="00473352">
      <w:pPr>
        <w:spacing w:line="240" w:lineRule="auto"/>
        <w:jc w:val="both"/>
        <w:rPr>
          <w:rFonts w:ascii="Arial" w:eastAsia="Cambria" w:hAnsi="Arial" w:cs="Arial"/>
          <w:sz w:val="22"/>
          <w:lang w:eastAsia="en-US"/>
        </w:rPr>
      </w:pPr>
    </w:p>
    <w:p w14:paraId="3DBE73F3" w14:textId="2F9E63D2"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7.2</w:t>
      </w:r>
      <w:r w:rsidRPr="00A34084">
        <w:rPr>
          <w:rFonts w:ascii="Arial" w:eastAsia="Cambria" w:hAnsi="Arial" w:cs="Arial"/>
          <w:sz w:val="22"/>
          <w:lang w:eastAsia="en-US"/>
        </w:rPr>
        <w:tab/>
        <w:t xml:space="preserve">Every </w:t>
      </w:r>
      <w:r w:rsidR="00111C8B">
        <w:rPr>
          <w:rFonts w:ascii="Arial" w:eastAsia="Cambria" w:hAnsi="Arial" w:cs="Arial"/>
          <w:sz w:val="22"/>
          <w:lang w:eastAsia="en-US"/>
        </w:rPr>
        <w:t>three weeks</w:t>
      </w:r>
      <w:r w:rsidRPr="00A34084">
        <w:rPr>
          <w:rFonts w:ascii="Arial" w:eastAsia="Cambria" w:hAnsi="Arial" w:cs="Arial"/>
          <w:sz w:val="22"/>
          <w:lang w:eastAsia="en-US"/>
        </w:rPr>
        <w:t xml:space="preserve"> </w:t>
      </w:r>
      <w:r w:rsidR="00D8067A">
        <w:rPr>
          <w:rFonts w:ascii="Arial" w:eastAsia="Cambria" w:hAnsi="Arial" w:cs="Arial"/>
          <w:sz w:val="22"/>
          <w:lang w:eastAsia="en-US"/>
        </w:rPr>
        <w:t>t</w:t>
      </w:r>
      <w:r w:rsidRPr="00A34084">
        <w:rPr>
          <w:rFonts w:ascii="Arial" w:eastAsia="Cambria" w:hAnsi="Arial" w:cs="Arial"/>
          <w:sz w:val="22"/>
          <w:lang w:eastAsia="en-US"/>
        </w:rPr>
        <w:t xml:space="preserve">he Attendance Administrator will provide all form class teachers with attendance data for the previous </w:t>
      </w:r>
      <w:r w:rsidR="00111C8B">
        <w:rPr>
          <w:rFonts w:ascii="Arial" w:eastAsia="Cambria" w:hAnsi="Arial" w:cs="Arial"/>
          <w:sz w:val="22"/>
          <w:lang w:eastAsia="en-US"/>
        </w:rPr>
        <w:t>three</w:t>
      </w:r>
      <w:r w:rsidRPr="00A34084">
        <w:rPr>
          <w:rFonts w:ascii="Arial" w:eastAsia="Cambria" w:hAnsi="Arial" w:cs="Arial"/>
          <w:sz w:val="22"/>
          <w:lang w:eastAsia="en-US"/>
        </w:rPr>
        <w:t xml:space="preserve"> weeks for each pupil within their class. The list will be presented in numerical descending order with the highest attenders at the top; every pupil will be </w:t>
      </w:r>
      <w:proofErr w:type="spellStart"/>
      <w:r w:rsidRPr="00A34084">
        <w:rPr>
          <w:rFonts w:ascii="Arial" w:eastAsia="Cambria" w:hAnsi="Arial" w:cs="Arial"/>
          <w:sz w:val="22"/>
          <w:lang w:eastAsia="en-US"/>
        </w:rPr>
        <w:t>colour</w:t>
      </w:r>
      <w:proofErr w:type="spellEnd"/>
      <w:r w:rsidRPr="00A34084">
        <w:rPr>
          <w:rFonts w:ascii="Arial" w:eastAsia="Cambria" w:hAnsi="Arial" w:cs="Arial"/>
          <w:sz w:val="22"/>
          <w:lang w:eastAsia="en-US"/>
        </w:rPr>
        <w:t xml:space="preserve"> coded as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73352" w:rsidRPr="00A34084" w14:paraId="00811E73" w14:textId="77777777" w:rsidTr="00B060B9">
        <w:trPr>
          <w:trHeight w:val="267"/>
        </w:trPr>
        <w:tc>
          <w:tcPr>
            <w:tcW w:w="10296" w:type="dxa"/>
          </w:tcPr>
          <w:p w14:paraId="5338801F" w14:textId="2A40AF9C" w:rsidR="00A94ED7" w:rsidRPr="00D15E4E" w:rsidRDefault="00473352" w:rsidP="00B060B9">
            <w:pPr>
              <w:spacing w:line="240" w:lineRule="auto"/>
              <w:jc w:val="both"/>
              <w:rPr>
                <w:rFonts w:ascii="Arial" w:eastAsia="Cambria" w:hAnsi="Arial" w:cs="Arial"/>
                <w:b/>
                <w:bCs/>
                <w:sz w:val="22"/>
                <w:lang w:eastAsia="en-US"/>
              </w:rPr>
            </w:pPr>
            <w:r w:rsidRPr="00D15E4E">
              <w:rPr>
                <w:rFonts w:ascii="Arial" w:eastAsia="Cambria" w:hAnsi="Arial" w:cs="Arial"/>
                <w:b/>
                <w:bCs/>
                <w:sz w:val="22"/>
                <w:lang w:eastAsia="en-US"/>
              </w:rPr>
              <w:lastRenderedPageBreak/>
              <w:t xml:space="preserve">            </w:t>
            </w:r>
            <w:r w:rsidR="00A94ED7" w:rsidRPr="00D15E4E">
              <w:rPr>
                <w:rFonts w:ascii="Arial" w:eastAsia="Cambria" w:hAnsi="Arial" w:cs="Arial"/>
                <w:b/>
                <w:bCs/>
                <w:sz w:val="22"/>
                <w:lang w:eastAsia="en-US"/>
              </w:rPr>
              <w:t xml:space="preserve">GOLD                               </w:t>
            </w:r>
            <w:r w:rsidR="002C5557" w:rsidRPr="00D15E4E">
              <w:rPr>
                <w:rFonts w:ascii="Arial" w:eastAsia="Cambria" w:hAnsi="Arial" w:cs="Arial"/>
                <w:b/>
                <w:bCs/>
                <w:sz w:val="22"/>
                <w:lang w:eastAsia="en-US"/>
              </w:rPr>
              <w:t xml:space="preserve"> </w:t>
            </w:r>
            <w:r w:rsidR="00A94ED7" w:rsidRPr="00D15E4E">
              <w:rPr>
                <w:rFonts w:ascii="Arial" w:eastAsia="Cambria" w:hAnsi="Arial" w:cs="Arial"/>
                <w:b/>
                <w:bCs/>
                <w:sz w:val="22"/>
                <w:lang w:eastAsia="en-US"/>
              </w:rPr>
              <w:t>pupils with 100% attendance</w:t>
            </w:r>
          </w:p>
          <w:p w14:paraId="4E730340" w14:textId="33CB4E10" w:rsidR="00473352" w:rsidRPr="00D15E4E" w:rsidRDefault="00473352" w:rsidP="00B060B9">
            <w:pPr>
              <w:spacing w:line="240" w:lineRule="auto"/>
              <w:jc w:val="both"/>
              <w:rPr>
                <w:rFonts w:ascii="Arial" w:eastAsia="Cambria" w:hAnsi="Arial" w:cs="Arial"/>
                <w:b/>
                <w:bCs/>
                <w:sz w:val="22"/>
                <w:lang w:eastAsia="en-US"/>
              </w:rPr>
            </w:pPr>
            <w:r w:rsidRPr="00D15E4E">
              <w:rPr>
                <w:rFonts w:ascii="Arial" w:eastAsia="Cambria" w:hAnsi="Arial" w:cs="Arial"/>
                <w:b/>
                <w:bCs/>
                <w:sz w:val="22"/>
                <w:lang w:eastAsia="en-US"/>
              </w:rPr>
              <w:t xml:space="preserve"> </w:t>
            </w:r>
            <w:r w:rsidR="00A94ED7" w:rsidRPr="00D15E4E">
              <w:rPr>
                <w:rFonts w:ascii="Arial" w:eastAsia="Cambria" w:hAnsi="Arial" w:cs="Arial"/>
                <w:b/>
                <w:bCs/>
                <w:sz w:val="22"/>
                <w:lang w:eastAsia="en-US"/>
              </w:rPr>
              <w:t xml:space="preserve">           </w:t>
            </w:r>
            <w:r w:rsidRPr="00D15E4E">
              <w:rPr>
                <w:rFonts w:ascii="Arial" w:eastAsia="Cambria" w:hAnsi="Arial" w:cs="Arial"/>
                <w:b/>
                <w:bCs/>
                <w:sz w:val="22"/>
                <w:lang w:eastAsia="en-US"/>
              </w:rPr>
              <w:t xml:space="preserve">GREEN                              pupils with </w:t>
            </w:r>
            <w:r w:rsidR="002C5557" w:rsidRPr="00D15E4E">
              <w:rPr>
                <w:rFonts w:ascii="Arial" w:eastAsia="Cambria" w:hAnsi="Arial" w:cs="Arial"/>
                <w:b/>
                <w:bCs/>
                <w:sz w:val="22"/>
                <w:lang w:eastAsia="en-US"/>
              </w:rPr>
              <w:t>96% -99% attendance</w:t>
            </w:r>
            <w:r w:rsidR="00111C8B">
              <w:rPr>
                <w:rFonts w:ascii="Arial" w:eastAsia="Cambria" w:hAnsi="Arial" w:cs="Arial"/>
                <w:b/>
                <w:bCs/>
                <w:sz w:val="22"/>
                <w:lang w:eastAsia="en-US"/>
              </w:rPr>
              <w:t xml:space="preserve"> expected</w:t>
            </w:r>
          </w:p>
          <w:p w14:paraId="2D507D27" w14:textId="36BDFDD2" w:rsidR="00473352" w:rsidRPr="00D15E4E" w:rsidRDefault="000B51D7" w:rsidP="00B060B9">
            <w:pPr>
              <w:spacing w:line="240" w:lineRule="auto"/>
              <w:jc w:val="both"/>
              <w:rPr>
                <w:rFonts w:ascii="Arial" w:eastAsia="Cambria" w:hAnsi="Arial" w:cs="Arial"/>
                <w:b/>
                <w:bCs/>
                <w:sz w:val="22"/>
                <w:lang w:eastAsia="en-US"/>
              </w:rPr>
            </w:pPr>
            <w:r>
              <w:rPr>
                <w:rFonts w:ascii="Arial" w:eastAsia="Cambria" w:hAnsi="Arial" w:cs="Arial"/>
                <w:b/>
                <w:bCs/>
                <w:sz w:val="22"/>
                <w:lang w:eastAsia="en-US"/>
              </w:rPr>
              <w:t xml:space="preserve">            </w:t>
            </w:r>
            <w:r w:rsidR="00473352" w:rsidRPr="00D15E4E">
              <w:rPr>
                <w:rFonts w:ascii="Arial" w:eastAsia="Cambria" w:hAnsi="Arial" w:cs="Arial"/>
                <w:b/>
                <w:bCs/>
                <w:sz w:val="22"/>
                <w:lang w:eastAsia="en-US"/>
              </w:rPr>
              <w:t>AMBER                             pupils with attendance between 9</w:t>
            </w:r>
            <w:r w:rsidR="00D15E4E" w:rsidRPr="00D15E4E">
              <w:rPr>
                <w:rFonts w:ascii="Arial" w:eastAsia="Cambria" w:hAnsi="Arial" w:cs="Arial"/>
                <w:b/>
                <w:bCs/>
                <w:sz w:val="22"/>
                <w:lang w:eastAsia="en-US"/>
              </w:rPr>
              <w:t>0</w:t>
            </w:r>
            <w:r w:rsidR="00473352" w:rsidRPr="00D15E4E">
              <w:rPr>
                <w:rFonts w:ascii="Arial" w:eastAsia="Cambria" w:hAnsi="Arial" w:cs="Arial"/>
                <w:b/>
                <w:bCs/>
                <w:sz w:val="22"/>
                <w:lang w:eastAsia="en-US"/>
              </w:rPr>
              <w:t>% and 9</w:t>
            </w:r>
            <w:r w:rsidR="00D15E4E" w:rsidRPr="00D15E4E">
              <w:rPr>
                <w:rFonts w:ascii="Arial" w:eastAsia="Cambria" w:hAnsi="Arial" w:cs="Arial"/>
                <w:b/>
                <w:bCs/>
                <w:sz w:val="22"/>
                <w:lang w:eastAsia="en-US"/>
              </w:rPr>
              <w:t>5</w:t>
            </w:r>
            <w:r w:rsidR="00473352" w:rsidRPr="00D15E4E">
              <w:rPr>
                <w:rFonts w:ascii="Arial" w:eastAsia="Cambria" w:hAnsi="Arial" w:cs="Arial"/>
                <w:b/>
                <w:bCs/>
                <w:sz w:val="22"/>
                <w:lang w:eastAsia="en-US"/>
              </w:rPr>
              <w:t>%</w:t>
            </w:r>
            <w:r w:rsidR="00111C8B">
              <w:rPr>
                <w:rFonts w:ascii="Arial" w:eastAsia="Cambria" w:hAnsi="Arial" w:cs="Arial"/>
                <w:b/>
                <w:bCs/>
                <w:sz w:val="22"/>
                <w:lang w:eastAsia="en-US"/>
              </w:rPr>
              <w:t xml:space="preserve"> concern</w:t>
            </w:r>
          </w:p>
          <w:p w14:paraId="03DDFEEA" w14:textId="31BF23C0" w:rsidR="00473352" w:rsidRPr="00D15E4E" w:rsidRDefault="000B51D7" w:rsidP="00B060B9">
            <w:pPr>
              <w:spacing w:line="240" w:lineRule="auto"/>
              <w:jc w:val="both"/>
              <w:rPr>
                <w:rFonts w:ascii="Arial" w:eastAsia="Cambria" w:hAnsi="Arial" w:cs="Arial"/>
                <w:b/>
                <w:bCs/>
                <w:sz w:val="22"/>
                <w:lang w:eastAsia="en-US"/>
              </w:rPr>
            </w:pPr>
            <w:r>
              <w:rPr>
                <w:rFonts w:ascii="Arial" w:eastAsia="Cambria" w:hAnsi="Arial" w:cs="Arial"/>
                <w:b/>
                <w:bCs/>
                <w:sz w:val="22"/>
                <w:lang w:eastAsia="en-US"/>
              </w:rPr>
              <w:t xml:space="preserve">            </w:t>
            </w:r>
            <w:r w:rsidR="00473352" w:rsidRPr="00D15E4E">
              <w:rPr>
                <w:rFonts w:ascii="Arial" w:eastAsia="Cambria" w:hAnsi="Arial" w:cs="Arial"/>
                <w:b/>
                <w:bCs/>
                <w:sz w:val="22"/>
                <w:lang w:eastAsia="en-US"/>
              </w:rPr>
              <w:t xml:space="preserve">RED                                   pupils with attendance </w:t>
            </w:r>
            <w:r w:rsidR="00111C8B">
              <w:rPr>
                <w:rFonts w:ascii="Arial" w:eastAsia="Cambria" w:hAnsi="Arial" w:cs="Arial"/>
                <w:b/>
                <w:bCs/>
                <w:sz w:val="22"/>
                <w:lang w:eastAsia="en-US"/>
              </w:rPr>
              <w:t xml:space="preserve">below 90% </w:t>
            </w:r>
          </w:p>
          <w:p w14:paraId="7688FDE5" w14:textId="197E792F" w:rsidR="00473352" w:rsidRPr="00A34084" w:rsidRDefault="00473352" w:rsidP="00111C8B">
            <w:pPr>
              <w:spacing w:line="240" w:lineRule="auto"/>
              <w:jc w:val="both"/>
              <w:rPr>
                <w:rFonts w:ascii="Arial" w:eastAsia="Cambria" w:hAnsi="Arial" w:cs="Arial"/>
                <w:sz w:val="22"/>
                <w:highlight w:val="yellow"/>
                <w:lang w:eastAsia="en-US"/>
              </w:rPr>
            </w:pPr>
            <w:r w:rsidRPr="00D15E4E">
              <w:rPr>
                <w:rFonts w:ascii="Arial" w:eastAsia="Cambria" w:hAnsi="Arial" w:cs="Arial"/>
                <w:b/>
                <w:bCs/>
                <w:sz w:val="22"/>
                <w:lang w:eastAsia="en-US"/>
              </w:rPr>
              <w:t xml:space="preserve"> </w:t>
            </w:r>
          </w:p>
        </w:tc>
      </w:tr>
    </w:tbl>
    <w:p w14:paraId="7479D6C0"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  </w:t>
      </w:r>
    </w:p>
    <w:p w14:paraId="01306DB4"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7.3</w:t>
      </w:r>
      <w:r w:rsidRPr="00A34084">
        <w:rPr>
          <w:rFonts w:ascii="Arial" w:eastAsia="Times New Roman" w:hAnsi="Arial" w:cs="Arial"/>
          <w:color w:val="000000"/>
          <w:sz w:val="22"/>
          <w:lang w:eastAsia="en-US"/>
        </w:rPr>
        <w:tab/>
        <w:t xml:space="preserve">An arrow next to the pupil’s name will indicate if their attendance has improved, stayed the same or deteriorated. </w:t>
      </w:r>
    </w:p>
    <w:p w14:paraId="39ED4B43" w14:textId="77777777" w:rsidR="00473352" w:rsidRPr="00A34084" w:rsidRDefault="00473352" w:rsidP="00473352">
      <w:pPr>
        <w:spacing w:line="240" w:lineRule="auto"/>
        <w:jc w:val="both"/>
        <w:rPr>
          <w:rFonts w:ascii="Arial" w:eastAsia="Cambria" w:hAnsi="Arial" w:cs="Arial"/>
          <w:sz w:val="22"/>
          <w:lang w:eastAsia="en-US"/>
        </w:rPr>
      </w:pPr>
    </w:p>
    <w:p w14:paraId="5F6D1E02"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7.4</w:t>
      </w:r>
      <w:r w:rsidRPr="00A34084">
        <w:rPr>
          <w:rFonts w:ascii="Arial" w:eastAsia="Cambria" w:hAnsi="Arial" w:cs="Arial"/>
          <w:sz w:val="22"/>
          <w:lang w:eastAsia="en-US"/>
        </w:rPr>
        <w:tab/>
        <w:t>The Senior Leadership Team will receive a complete set of data.</w:t>
      </w:r>
    </w:p>
    <w:p w14:paraId="782521C4" w14:textId="77777777" w:rsidR="00473352" w:rsidRPr="00A34084" w:rsidRDefault="00473352" w:rsidP="00473352">
      <w:pPr>
        <w:spacing w:line="240" w:lineRule="auto"/>
        <w:jc w:val="both"/>
        <w:rPr>
          <w:rFonts w:ascii="Arial" w:eastAsia="Cambria" w:hAnsi="Arial" w:cs="Arial"/>
          <w:sz w:val="22"/>
          <w:lang w:eastAsia="en-US"/>
        </w:rPr>
      </w:pPr>
    </w:p>
    <w:p w14:paraId="438D63C0"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7.5</w:t>
      </w:r>
      <w:r w:rsidRPr="00A34084">
        <w:rPr>
          <w:rFonts w:ascii="Arial" w:eastAsia="Cambria" w:hAnsi="Arial" w:cs="Arial"/>
          <w:sz w:val="22"/>
          <w:lang w:eastAsia="en-US"/>
        </w:rPr>
        <w:tab/>
        <w:t xml:space="preserve">Phase leaders will receive a complete set of data for their year groups.    </w:t>
      </w:r>
    </w:p>
    <w:p w14:paraId="223886DB" w14:textId="77777777" w:rsidR="00473352" w:rsidRPr="00A34084" w:rsidRDefault="00473352" w:rsidP="00473352">
      <w:pPr>
        <w:spacing w:line="240" w:lineRule="auto"/>
        <w:jc w:val="both"/>
        <w:rPr>
          <w:rFonts w:ascii="Arial" w:eastAsia="Cambria" w:hAnsi="Arial" w:cs="Arial"/>
          <w:sz w:val="22"/>
          <w:lang w:eastAsia="en-US"/>
        </w:rPr>
      </w:pPr>
    </w:p>
    <w:p w14:paraId="6D9A4BAF"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7.6</w:t>
      </w:r>
      <w:r w:rsidRPr="00A34084">
        <w:rPr>
          <w:rFonts w:ascii="Arial" w:eastAsia="Times New Roman" w:hAnsi="Arial" w:cs="Arial"/>
          <w:color w:val="000000"/>
          <w:sz w:val="22"/>
          <w:lang w:eastAsia="en-US"/>
        </w:rPr>
        <w:tab/>
        <w:t xml:space="preserve">This pupil level data will be used to trigger school action as set out in the escalation of intervention (Appendix 1).  </w:t>
      </w:r>
    </w:p>
    <w:p w14:paraId="53566764" w14:textId="77777777" w:rsidR="00473352" w:rsidRPr="00A34084" w:rsidRDefault="00473352" w:rsidP="00473352">
      <w:pPr>
        <w:spacing w:line="240" w:lineRule="auto"/>
        <w:jc w:val="both"/>
        <w:rPr>
          <w:rFonts w:ascii="Arial" w:eastAsia="Cambria" w:hAnsi="Arial" w:cs="Arial"/>
          <w:sz w:val="22"/>
          <w:lang w:eastAsia="en-US"/>
        </w:rPr>
      </w:pPr>
    </w:p>
    <w:p w14:paraId="34C95A0B"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7.7</w:t>
      </w:r>
      <w:r w:rsidRPr="00A34084">
        <w:rPr>
          <w:rFonts w:ascii="Arial" w:eastAsia="Cambria" w:hAnsi="Arial" w:cs="Arial"/>
          <w:sz w:val="22"/>
          <w:lang w:eastAsia="en-US"/>
        </w:rPr>
        <w:tab/>
        <w:t xml:space="preserve">Attendance data will also be used to identify emerging patterns and trends to inform whole school strategies to improve attendance and attainment. </w:t>
      </w:r>
    </w:p>
    <w:p w14:paraId="2B90355C" w14:textId="77777777" w:rsidR="00473352" w:rsidRPr="00A34084" w:rsidRDefault="00473352" w:rsidP="00473352">
      <w:pPr>
        <w:spacing w:line="240" w:lineRule="auto"/>
        <w:jc w:val="both"/>
        <w:rPr>
          <w:rFonts w:ascii="Arial" w:eastAsia="Cambria" w:hAnsi="Arial" w:cs="Arial"/>
          <w:sz w:val="22"/>
          <w:lang w:eastAsia="en-US"/>
        </w:rPr>
      </w:pPr>
    </w:p>
    <w:p w14:paraId="565BCA56"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7.8</w:t>
      </w:r>
      <w:r w:rsidRPr="00A34084">
        <w:rPr>
          <w:rFonts w:ascii="Arial" w:eastAsia="Cambria" w:hAnsi="Arial" w:cs="Arial"/>
          <w:sz w:val="22"/>
          <w:lang w:eastAsia="en-US"/>
        </w:rPr>
        <w:tab/>
      </w:r>
      <w:r w:rsidRPr="00A34084">
        <w:rPr>
          <w:rFonts w:ascii="Arial" w:eastAsia="Cambria" w:hAnsi="Arial" w:cs="Arial"/>
          <w:bCs/>
          <w:iCs/>
          <w:sz w:val="22"/>
          <w:lang w:eastAsia="en-US"/>
        </w:rPr>
        <w:t>Park View Community School</w:t>
      </w:r>
      <w:r w:rsidRPr="00A34084">
        <w:rPr>
          <w:rFonts w:ascii="Arial" w:eastAsia="Cambria" w:hAnsi="Arial" w:cs="Arial"/>
          <w:sz w:val="22"/>
          <w:lang w:eastAsia="en-US"/>
        </w:rPr>
        <w:t xml:space="preserve"> will share attendance data with the Department for Education and the local authority as required. </w:t>
      </w:r>
    </w:p>
    <w:p w14:paraId="1A6E1CC3" w14:textId="77777777" w:rsidR="00473352" w:rsidRPr="00A34084" w:rsidRDefault="00473352" w:rsidP="00473352">
      <w:pPr>
        <w:spacing w:line="240" w:lineRule="auto"/>
        <w:jc w:val="both"/>
        <w:rPr>
          <w:rFonts w:ascii="Arial" w:eastAsia="Cambria" w:hAnsi="Arial" w:cs="Arial"/>
          <w:sz w:val="22"/>
          <w:lang w:eastAsia="en-US"/>
        </w:rPr>
      </w:pPr>
    </w:p>
    <w:p w14:paraId="0D521E50"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7.9</w:t>
      </w:r>
      <w:r w:rsidRPr="00A34084">
        <w:rPr>
          <w:rFonts w:ascii="Arial" w:eastAsia="Times New Roman" w:hAnsi="Arial" w:cs="Arial"/>
          <w:color w:val="000000"/>
          <w:sz w:val="22"/>
          <w:lang w:eastAsia="en-US"/>
        </w:rPr>
        <w:tab/>
        <w:t xml:space="preserve">All information shared will be done so in accordance with the Data Protection Act 1998.   </w:t>
      </w:r>
    </w:p>
    <w:p w14:paraId="2261A2C1" w14:textId="77777777" w:rsidR="00473352" w:rsidRPr="00A34084" w:rsidRDefault="00473352" w:rsidP="00473352">
      <w:pPr>
        <w:spacing w:line="240" w:lineRule="auto"/>
        <w:jc w:val="both"/>
        <w:rPr>
          <w:rFonts w:ascii="Arial" w:eastAsia="Cambria" w:hAnsi="Arial" w:cs="Arial"/>
          <w:b/>
          <w:bCs/>
          <w:sz w:val="22"/>
          <w:lang w:eastAsia="en-US"/>
        </w:rPr>
      </w:pPr>
    </w:p>
    <w:p w14:paraId="16AD88BA" w14:textId="77777777" w:rsidR="00473352" w:rsidRPr="00A34084" w:rsidRDefault="00473352" w:rsidP="00473352">
      <w:pPr>
        <w:spacing w:line="240" w:lineRule="auto"/>
        <w:jc w:val="both"/>
        <w:rPr>
          <w:rFonts w:ascii="Arial" w:eastAsia="Cambria" w:hAnsi="Arial" w:cs="Arial"/>
          <w:b/>
          <w:bCs/>
          <w:sz w:val="22"/>
          <w:lang w:eastAsia="en-US"/>
        </w:rPr>
      </w:pPr>
      <w:r w:rsidRPr="00A34084">
        <w:rPr>
          <w:rFonts w:ascii="Arial" w:eastAsia="Cambria" w:hAnsi="Arial" w:cs="Arial"/>
          <w:b/>
          <w:bCs/>
          <w:sz w:val="22"/>
          <w:lang w:eastAsia="en-US"/>
        </w:rPr>
        <w:t>8.</w:t>
      </w:r>
      <w:r w:rsidRPr="00A34084">
        <w:rPr>
          <w:rFonts w:ascii="Arial" w:eastAsia="Cambria" w:hAnsi="Arial" w:cs="Arial"/>
          <w:b/>
          <w:bCs/>
          <w:sz w:val="22"/>
          <w:lang w:eastAsia="en-US"/>
        </w:rPr>
        <w:tab/>
        <w:t>Support Systems</w:t>
      </w:r>
    </w:p>
    <w:p w14:paraId="1A630D68" w14:textId="77777777" w:rsidR="00473352" w:rsidRPr="00A34084" w:rsidRDefault="00473352" w:rsidP="00473352">
      <w:pPr>
        <w:spacing w:line="240" w:lineRule="auto"/>
        <w:jc w:val="both"/>
        <w:rPr>
          <w:rFonts w:ascii="Arial" w:eastAsia="Cambria" w:hAnsi="Arial" w:cs="Arial"/>
          <w:sz w:val="22"/>
          <w:lang w:eastAsia="en-US"/>
        </w:rPr>
      </w:pPr>
    </w:p>
    <w:p w14:paraId="65060D58"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8.1</w:t>
      </w:r>
      <w:r w:rsidRPr="00A34084">
        <w:rPr>
          <w:rFonts w:ascii="Arial" w:eastAsia="Cambria" w:hAnsi="Arial" w:cs="Arial"/>
          <w:sz w:val="22"/>
          <w:lang w:eastAsia="en-US"/>
        </w:rPr>
        <w:tab/>
        <w:t xml:space="preserve">The school </w:t>
      </w:r>
      <w:proofErr w:type="spellStart"/>
      <w:r w:rsidRPr="00A34084">
        <w:rPr>
          <w:rFonts w:ascii="Arial" w:eastAsia="Cambria" w:hAnsi="Arial" w:cs="Arial"/>
          <w:sz w:val="22"/>
          <w:lang w:eastAsia="en-US"/>
        </w:rPr>
        <w:t>recognises</w:t>
      </w:r>
      <w:proofErr w:type="spellEnd"/>
      <w:r w:rsidRPr="00A34084">
        <w:rPr>
          <w:rFonts w:ascii="Arial" w:eastAsia="Cambria" w:hAnsi="Arial" w:cs="Arial"/>
          <w:sz w:val="22"/>
          <w:lang w:eastAsia="en-US"/>
        </w:rPr>
        <w:t xml:space="preserve"> that poor attendance is often an indication of difficulties and trauma in a child’s life. This may be related to problems at home and/or in school. Parents should make school aware of any difficulties or changes in circumstances that may affect their child’s attendance and or </w:t>
      </w:r>
      <w:proofErr w:type="spellStart"/>
      <w:r w:rsidRPr="00A34084">
        <w:rPr>
          <w:rFonts w:ascii="Arial" w:eastAsia="Cambria" w:hAnsi="Arial" w:cs="Arial"/>
          <w:sz w:val="22"/>
          <w:lang w:eastAsia="en-US"/>
        </w:rPr>
        <w:t>behaviour</w:t>
      </w:r>
      <w:proofErr w:type="spellEnd"/>
      <w:r w:rsidRPr="00A34084">
        <w:rPr>
          <w:rFonts w:ascii="Arial" w:eastAsia="Cambria" w:hAnsi="Arial" w:cs="Arial"/>
          <w:sz w:val="22"/>
          <w:lang w:eastAsia="en-US"/>
        </w:rPr>
        <w:t xml:space="preserve"> in school, for example, bereavement, divorce/separation, </w:t>
      </w:r>
      <w:proofErr w:type="gramStart"/>
      <w:r w:rsidRPr="00A34084">
        <w:rPr>
          <w:rFonts w:ascii="Arial" w:eastAsia="Cambria" w:hAnsi="Arial" w:cs="Arial"/>
          <w:sz w:val="22"/>
          <w:lang w:eastAsia="en-US"/>
        </w:rPr>
        <w:t>incidents</w:t>
      </w:r>
      <w:proofErr w:type="gramEnd"/>
      <w:r w:rsidRPr="00A34084">
        <w:rPr>
          <w:rFonts w:ascii="Arial" w:eastAsia="Cambria" w:hAnsi="Arial" w:cs="Arial"/>
          <w:sz w:val="22"/>
          <w:lang w:eastAsia="en-US"/>
        </w:rPr>
        <w:t xml:space="preserve"> of domestic abuse. This will help the school identify any </w:t>
      </w:r>
      <w:r w:rsidRPr="00A34084">
        <w:rPr>
          <w:rFonts w:ascii="Arial" w:eastAsia="Cambria" w:hAnsi="Arial" w:cs="Arial"/>
          <w:sz w:val="22"/>
          <w:lang w:eastAsia="en-US"/>
        </w:rPr>
        <w:lastRenderedPageBreak/>
        <w:t xml:space="preserve">additional support that may be required. It is expected that the child and their family work collaboratively with school to identify the anxiety based school avoidance resources most appropriate for support and to accept the support that is offered or advised.  </w:t>
      </w:r>
    </w:p>
    <w:p w14:paraId="343ADC82" w14:textId="77777777" w:rsidR="00473352" w:rsidRPr="00A34084" w:rsidRDefault="00473352" w:rsidP="00473352">
      <w:pPr>
        <w:spacing w:line="240" w:lineRule="auto"/>
        <w:jc w:val="both"/>
        <w:rPr>
          <w:rFonts w:ascii="Arial" w:eastAsia="Cambria" w:hAnsi="Arial" w:cs="Arial"/>
          <w:sz w:val="22"/>
          <w:lang w:eastAsia="en-US"/>
        </w:rPr>
      </w:pPr>
    </w:p>
    <w:p w14:paraId="512A4483"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8.2</w:t>
      </w:r>
      <w:r w:rsidRPr="00A34084">
        <w:rPr>
          <w:rFonts w:ascii="Arial" w:eastAsia="Cambria" w:hAnsi="Arial" w:cs="Arial"/>
          <w:sz w:val="22"/>
          <w:lang w:eastAsia="en-US"/>
        </w:rPr>
        <w:tab/>
      </w:r>
      <w:r w:rsidRPr="00A34084">
        <w:rPr>
          <w:rFonts w:ascii="Arial" w:eastAsia="Cambria" w:hAnsi="Arial" w:cs="Arial"/>
          <w:bCs/>
          <w:iCs/>
          <w:sz w:val="22"/>
          <w:lang w:eastAsia="en-US"/>
        </w:rPr>
        <w:t>Park View Community School</w:t>
      </w:r>
      <w:r w:rsidRPr="00A34084">
        <w:rPr>
          <w:rFonts w:ascii="Arial" w:eastAsia="Cambria" w:hAnsi="Arial" w:cs="Arial"/>
          <w:b/>
          <w:bCs/>
          <w:i/>
          <w:iCs/>
          <w:sz w:val="22"/>
          <w:lang w:eastAsia="en-US"/>
        </w:rPr>
        <w:t xml:space="preserve"> </w:t>
      </w:r>
      <w:r w:rsidRPr="00A34084">
        <w:rPr>
          <w:rFonts w:ascii="Arial" w:eastAsia="Cambria" w:hAnsi="Arial" w:cs="Arial"/>
          <w:sz w:val="22"/>
          <w:lang w:eastAsia="en-US"/>
        </w:rPr>
        <w:t xml:space="preserve">also </w:t>
      </w:r>
      <w:proofErr w:type="spellStart"/>
      <w:r w:rsidRPr="00A34084">
        <w:rPr>
          <w:rFonts w:ascii="Arial" w:eastAsia="Cambria" w:hAnsi="Arial" w:cs="Arial"/>
          <w:sz w:val="22"/>
          <w:lang w:eastAsia="en-US"/>
        </w:rPr>
        <w:t>recognises</w:t>
      </w:r>
      <w:proofErr w:type="spellEnd"/>
      <w:r w:rsidRPr="00A34084">
        <w:rPr>
          <w:rFonts w:ascii="Arial" w:eastAsia="Cambria" w:hAnsi="Arial" w:cs="Arial"/>
          <w:sz w:val="22"/>
          <w:lang w:eastAsia="en-US"/>
        </w:rPr>
        <w:t xml:space="preserve"> that some pupils are more likely to require additional support to attain good attendance, for example, those pupils with special educational needs, those with physical or mental health needs, migrant and refugee pupils and looked after children.  </w:t>
      </w:r>
    </w:p>
    <w:p w14:paraId="5D9334E6" w14:textId="77777777" w:rsidR="00473352" w:rsidRPr="00A34084" w:rsidRDefault="00473352" w:rsidP="00473352">
      <w:pPr>
        <w:spacing w:line="240" w:lineRule="auto"/>
        <w:jc w:val="both"/>
        <w:rPr>
          <w:rFonts w:ascii="Arial" w:eastAsia="Cambria" w:hAnsi="Arial" w:cs="Arial"/>
          <w:sz w:val="22"/>
          <w:lang w:eastAsia="en-US"/>
        </w:rPr>
      </w:pPr>
    </w:p>
    <w:p w14:paraId="738F3242" w14:textId="7D9CA76F" w:rsidR="00473352" w:rsidRPr="00111C8B" w:rsidRDefault="00473352" w:rsidP="00111C8B">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8.3</w:t>
      </w:r>
      <w:r w:rsidRPr="00A34084">
        <w:rPr>
          <w:rFonts w:ascii="Arial" w:eastAsia="Times New Roman" w:hAnsi="Arial" w:cs="Arial"/>
          <w:color w:val="000000"/>
          <w:sz w:val="22"/>
          <w:lang w:eastAsia="en-US"/>
        </w:rPr>
        <w:tab/>
        <w:t>The school will implement a range of strategies to support improved attendance. Strategies used will include:</w:t>
      </w:r>
    </w:p>
    <w:p w14:paraId="5787F7B3"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Discussion with parents and pupils</w:t>
      </w:r>
    </w:p>
    <w:p w14:paraId="16367342"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Attendance panels</w:t>
      </w:r>
    </w:p>
    <w:p w14:paraId="41F06DAA"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Parenting contracts</w:t>
      </w:r>
    </w:p>
    <w:p w14:paraId="3FABDF8F"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Attendance report cards</w:t>
      </w:r>
    </w:p>
    <w:p w14:paraId="3FAC51C2"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Referrals to support agencies</w:t>
      </w:r>
    </w:p>
    <w:p w14:paraId="50C94D07"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Learning mentors</w:t>
      </w:r>
    </w:p>
    <w:p w14:paraId="559CDF4E"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Pupil Voice Activities</w:t>
      </w:r>
    </w:p>
    <w:p w14:paraId="7E2FA466"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Friendship groups</w:t>
      </w:r>
    </w:p>
    <w:p w14:paraId="04C2E0EF"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PSHE</w:t>
      </w:r>
    </w:p>
    <w:p w14:paraId="433BD850"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Anxiety-based attendance avoidance materials</w:t>
      </w:r>
    </w:p>
    <w:p w14:paraId="69E64456"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Trauma-informed approaches</w:t>
      </w:r>
    </w:p>
    <w:p w14:paraId="41D877D3"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Early help referral options</w:t>
      </w:r>
    </w:p>
    <w:p w14:paraId="2879B8AA"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Family learning</w:t>
      </w:r>
    </w:p>
    <w:p w14:paraId="60AE1185"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Reward systems</w:t>
      </w:r>
    </w:p>
    <w:p w14:paraId="10E30B43"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Time limited part time time-tables</w:t>
      </w:r>
    </w:p>
    <w:p w14:paraId="7133CB0D"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Additional learning support</w:t>
      </w:r>
    </w:p>
    <w:p w14:paraId="6B019706"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proofErr w:type="spellStart"/>
      <w:r w:rsidRPr="00A34084">
        <w:rPr>
          <w:rFonts w:ascii="Arial" w:eastAsia="Cambria" w:hAnsi="Arial" w:cs="Arial"/>
          <w:sz w:val="22"/>
          <w:lang w:eastAsia="en-US"/>
        </w:rPr>
        <w:t>Behaviour</w:t>
      </w:r>
      <w:proofErr w:type="spellEnd"/>
      <w:r w:rsidRPr="00A34084">
        <w:rPr>
          <w:rFonts w:ascii="Arial" w:eastAsia="Cambria" w:hAnsi="Arial" w:cs="Arial"/>
          <w:sz w:val="22"/>
          <w:lang w:eastAsia="en-US"/>
        </w:rPr>
        <w:t xml:space="preserve"> support</w:t>
      </w:r>
    </w:p>
    <w:p w14:paraId="370BB133"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Inclusion resources</w:t>
      </w:r>
    </w:p>
    <w:p w14:paraId="5699BA48" w14:textId="77777777" w:rsidR="00473352" w:rsidRPr="00A34084" w:rsidRDefault="00473352" w:rsidP="00473352">
      <w:pPr>
        <w:widowControl/>
        <w:numPr>
          <w:ilvl w:val="0"/>
          <w:numId w:val="8"/>
        </w:numPr>
        <w:spacing w:line="240" w:lineRule="auto"/>
        <w:jc w:val="both"/>
        <w:rPr>
          <w:rFonts w:ascii="Arial" w:eastAsia="Cambria" w:hAnsi="Arial" w:cs="Arial"/>
          <w:sz w:val="22"/>
          <w:lang w:eastAsia="en-US"/>
        </w:rPr>
      </w:pPr>
      <w:r w:rsidRPr="00A34084">
        <w:rPr>
          <w:rFonts w:ascii="Arial" w:eastAsia="Cambria" w:hAnsi="Arial" w:cs="Arial"/>
          <w:sz w:val="22"/>
          <w:lang w:eastAsia="en-US"/>
        </w:rPr>
        <w:t>Reintegration support packages</w:t>
      </w:r>
    </w:p>
    <w:p w14:paraId="628C444E" w14:textId="77777777" w:rsidR="00473352" w:rsidRPr="00A34084" w:rsidRDefault="00473352" w:rsidP="00473352">
      <w:pPr>
        <w:spacing w:line="240" w:lineRule="auto"/>
        <w:jc w:val="both"/>
        <w:rPr>
          <w:rFonts w:ascii="Arial" w:eastAsia="Cambria" w:hAnsi="Arial" w:cs="Arial"/>
          <w:sz w:val="22"/>
          <w:lang w:eastAsia="en-US"/>
        </w:rPr>
      </w:pPr>
    </w:p>
    <w:p w14:paraId="3A25509C"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8.4</w:t>
      </w:r>
      <w:r w:rsidRPr="00A34084">
        <w:rPr>
          <w:rFonts w:ascii="Arial" w:eastAsia="Cambria" w:hAnsi="Arial" w:cs="Arial"/>
          <w:sz w:val="22"/>
          <w:lang w:eastAsia="en-US"/>
        </w:rPr>
        <w:tab/>
        <w:t xml:space="preserve">Support offered to families </w:t>
      </w:r>
      <w:proofErr w:type="gramStart"/>
      <w:r w:rsidRPr="00A34084">
        <w:rPr>
          <w:rFonts w:ascii="Arial" w:eastAsia="Cambria" w:hAnsi="Arial" w:cs="Arial"/>
          <w:sz w:val="22"/>
          <w:lang w:eastAsia="en-US"/>
        </w:rPr>
        <w:t>will</w:t>
      </w:r>
      <w:proofErr w:type="gramEnd"/>
      <w:r w:rsidRPr="00A34084">
        <w:rPr>
          <w:rFonts w:ascii="Arial" w:eastAsia="Cambria" w:hAnsi="Arial" w:cs="Arial"/>
          <w:sz w:val="22"/>
          <w:lang w:eastAsia="en-US"/>
        </w:rPr>
        <w:t xml:space="preserve"> be child </w:t>
      </w:r>
      <w:proofErr w:type="spellStart"/>
      <w:r w:rsidRPr="00A34084">
        <w:rPr>
          <w:rFonts w:ascii="Arial" w:eastAsia="Cambria" w:hAnsi="Arial" w:cs="Arial"/>
          <w:sz w:val="22"/>
          <w:lang w:eastAsia="en-US"/>
        </w:rPr>
        <w:t>centred</w:t>
      </w:r>
      <w:proofErr w:type="spellEnd"/>
      <w:r w:rsidRPr="00A34084">
        <w:rPr>
          <w:rFonts w:ascii="Arial" w:eastAsia="Cambria" w:hAnsi="Arial" w:cs="Arial"/>
          <w:sz w:val="22"/>
          <w:lang w:eastAsia="en-US"/>
        </w:rPr>
        <w:t>, trauma-informed and inclusive; planned in discussion and agreement with both parents and pupils.</w:t>
      </w:r>
      <w:r w:rsidRPr="00A34084">
        <w:rPr>
          <w:rFonts w:ascii="Arial" w:eastAsia="Cambria" w:hAnsi="Arial" w:cs="Arial"/>
          <w:sz w:val="22"/>
          <w:lang w:eastAsia="en-US"/>
        </w:rPr>
        <w:tab/>
      </w:r>
    </w:p>
    <w:p w14:paraId="44923635" w14:textId="77777777" w:rsidR="00473352" w:rsidRPr="00A34084" w:rsidRDefault="00473352" w:rsidP="00473352">
      <w:pPr>
        <w:spacing w:line="240" w:lineRule="auto"/>
        <w:jc w:val="both"/>
        <w:rPr>
          <w:rFonts w:ascii="Arial" w:eastAsia="Cambria" w:hAnsi="Arial" w:cs="Arial"/>
          <w:sz w:val="22"/>
          <w:lang w:eastAsia="en-US"/>
        </w:rPr>
      </w:pPr>
    </w:p>
    <w:p w14:paraId="3836584F"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8.5</w:t>
      </w:r>
      <w:r w:rsidRPr="00A34084">
        <w:rPr>
          <w:rFonts w:ascii="Arial" w:eastAsia="Cambria" w:hAnsi="Arial" w:cs="Arial"/>
          <w:sz w:val="22"/>
          <w:lang w:eastAsia="en-US"/>
        </w:rPr>
        <w:tab/>
        <w:t xml:space="preserve">Where parents fail or refuse to engage with the support offered and further </w:t>
      </w:r>
      <w:proofErr w:type="spellStart"/>
      <w:r w:rsidRPr="00A34084">
        <w:rPr>
          <w:rFonts w:ascii="Arial" w:eastAsia="Cambria" w:hAnsi="Arial" w:cs="Arial"/>
          <w:sz w:val="22"/>
          <w:lang w:eastAsia="en-US"/>
        </w:rPr>
        <w:t>unauthorised</w:t>
      </w:r>
      <w:proofErr w:type="spellEnd"/>
      <w:r w:rsidRPr="00A34084">
        <w:rPr>
          <w:rFonts w:ascii="Arial" w:eastAsia="Cambria" w:hAnsi="Arial" w:cs="Arial"/>
          <w:sz w:val="22"/>
          <w:lang w:eastAsia="en-US"/>
        </w:rPr>
        <w:t xml:space="preserve"> absence occurs, </w:t>
      </w:r>
      <w:r w:rsidRPr="00A34084">
        <w:rPr>
          <w:rFonts w:ascii="Arial" w:eastAsia="Cambria" w:hAnsi="Arial" w:cs="Arial"/>
          <w:bCs/>
          <w:iCs/>
          <w:sz w:val="22"/>
          <w:lang w:eastAsia="en-US"/>
        </w:rPr>
        <w:t>Park View Community School</w:t>
      </w:r>
      <w:r w:rsidRPr="00A34084">
        <w:rPr>
          <w:rFonts w:ascii="Arial" w:eastAsia="Cambria" w:hAnsi="Arial" w:cs="Arial"/>
          <w:sz w:val="22"/>
          <w:lang w:eastAsia="en-US"/>
        </w:rPr>
        <w:t xml:space="preserve"> will consider the use of legal sanctions.</w:t>
      </w:r>
      <w:r w:rsidRPr="00A34084">
        <w:rPr>
          <w:rFonts w:ascii="Arial" w:eastAsia="Cambria" w:hAnsi="Arial" w:cs="Arial"/>
          <w:sz w:val="22"/>
          <w:lang w:eastAsia="en-US"/>
        </w:rPr>
        <w:tab/>
      </w:r>
    </w:p>
    <w:p w14:paraId="17E6AC5D" w14:textId="77777777" w:rsidR="00473352" w:rsidRPr="00A34084" w:rsidRDefault="00473352" w:rsidP="00473352">
      <w:pPr>
        <w:spacing w:line="240" w:lineRule="auto"/>
        <w:jc w:val="both"/>
        <w:rPr>
          <w:rFonts w:ascii="Arial" w:eastAsia="Cambria" w:hAnsi="Arial" w:cs="Arial"/>
          <w:sz w:val="22"/>
          <w:lang w:eastAsia="en-US"/>
        </w:rPr>
      </w:pPr>
    </w:p>
    <w:p w14:paraId="076F2136" w14:textId="77777777" w:rsidR="00473352" w:rsidRPr="00A34084" w:rsidRDefault="00473352" w:rsidP="00473352">
      <w:pPr>
        <w:spacing w:line="240" w:lineRule="auto"/>
        <w:jc w:val="both"/>
        <w:rPr>
          <w:rFonts w:ascii="Arial" w:eastAsia="Cambria" w:hAnsi="Arial" w:cs="Arial"/>
          <w:b/>
          <w:bCs/>
          <w:sz w:val="22"/>
          <w:lang w:eastAsia="en-US"/>
        </w:rPr>
      </w:pPr>
      <w:r w:rsidRPr="00A34084">
        <w:rPr>
          <w:rFonts w:ascii="Arial" w:eastAsia="Cambria" w:hAnsi="Arial" w:cs="Arial"/>
          <w:b/>
          <w:bCs/>
          <w:sz w:val="22"/>
          <w:lang w:eastAsia="en-US"/>
        </w:rPr>
        <w:t>9.</w:t>
      </w:r>
      <w:r w:rsidRPr="00A34084">
        <w:rPr>
          <w:rFonts w:ascii="Arial" w:eastAsia="Cambria" w:hAnsi="Arial" w:cs="Arial"/>
          <w:b/>
          <w:bCs/>
          <w:sz w:val="22"/>
          <w:lang w:eastAsia="en-US"/>
        </w:rPr>
        <w:tab/>
        <w:t>Legal Interventions</w:t>
      </w:r>
    </w:p>
    <w:p w14:paraId="4D59DBA6" w14:textId="77777777" w:rsidR="00473352" w:rsidRPr="00A34084" w:rsidRDefault="00473352" w:rsidP="00473352">
      <w:pPr>
        <w:keepNext/>
        <w:spacing w:line="240" w:lineRule="auto"/>
        <w:outlineLvl w:val="0"/>
        <w:rPr>
          <w:rFonts w:ascii="Arial" w:eastAsia="Times New Roman" w:hAnsi="Arial" w:cs="Arial"/>
          <w:kern w:val="32"/>
          <w:sz w:val="22"/>
          <w:lang w:eastAsia="en-US"/>
        </w:rPr>
      </w:pPr>
    </w:p>
    <w:p w14:paraId="0B4C50A4" w14:textId="77777777" w:rsidR="00473352" w:rsidRPr="00A34084" w:rsidRDefault="00473352" w:rsidP="00473352">
      <w:pPr>
        <w:keepNext/>
        <w:spacing w:line="240" w:lineRule="auto"/>
        <w:outlineLvl w:val="0"/>
        <w:rPr>
          <w:rFonts w:ascii="Arial" w:eastAsia="Times New Roman" w:hAnsi="Arial" w:cs="Arial"/>
          <w:kern w:val="32"/>
          <w:sz w:val="22"/>
          <w:lang w:eastAsia="en-US"/>
        </w:rPr>
      </w:pPr>
      <w:r w:rsidRPr="00A34084">
        <w:rPr>
          <w:rFonts w:ascii="Arial" w:eastAsia="Times New Roman" w:hAnsi="Arial" w:cs="Arial"/>
          <w:kern w:val="32"/>
          <w:sz w:val="22"/>
          <w:lang w:eastAsia="en-US"/>
        </w:rPr>
        <w:t>9.1</w:t>
      </w:r>
      <w:r w:rsidRPr="00A34084">
        <w:rPr>
          <w:rFonts w:ascii="Arial" w:eastAsia="Times New Roman" w:hAnsi="Arial" w:cs="Arial"/>
          <w:b/>
          <w:bCs/>
          <w:kern w:val="32"/>
          <w:sz w:val="22"/>
          <w:lang w:eastAsia="en-US"/>
        </w:rPr>
        <w:tab/>
      </w:r>
      <w:r w:rsidRPr="00A34084">
        <w:rPr>
          <w:rFonts w:ascii="Arial" w:eastAsia="Times New Roman" w:hAnsi="Arial" w:cs="Arial"/>
          <w:kern w:val="32"/>
          <w:sz w:val="22"/>
          <w:u w:val="single"/>
          <w:lang w:eastAsia="en-US"/>
        </w:rPr>
        <w:t>Prosecution</w:t>
      </w:r>
      <w:r w:rsidRPr="00A34084">
        <w:rPr>
          <w:rFonts w:ascii="Arial" w:eastAsia="Times New Roman" w:hAnsi="Arial" w:cs="Arial"/>
          <w:b/>
          <w:bCs/>
          <w:kern w:val="32"/>
          <w:sz w:val="22"/>
          <w:lang w:eastAsia="en-US"/>
        </w:rPr>
        <w:t xml:space="preserve"> </w:t>
      </w:r>
      <w:proofErr w:type="gramStart"/>
      <w:r w:rsidRPr="00A34084">
        <w:rPr>
          <w:rFonts w:ascii="Arial" w:eastAsia="Times New Roman" w:hAnsi="Arial" w:cs="Arial"/>
          <w:kern w:val="32"/>
          <w:sz w:val="22"/>
          <w:lang w:eastAsia="en-US"/>
        </w:rPr>
        <w:t>Where</w:t>
      </w:r>
      <w:proofErr w:type="gramEnd"/>
      <w:r w:rsidRPr="00A34084">
        <w:rPr>
          <w:rFonts w:ascii="Arial" w:eastAsia="Times New Roman" w:hAnsi="Arial" w:cs="Arial"/>
          <w:kern w:val="32"/>
          <w:sz w:val="22"/>
          <w:lang w:eastAsia="en-US"/>
        </w:rPr>
        <w:t xml:space="preserve"> intervention fails to bring about an improvement in attendance, the Local Authority will be notified and legal action in the Magistrates’ Court may be taken. The school will provide the Local Authority with evidence required for a prosecution under Section 444 of the Education Act 1996 and will appear as a prosecution witness if required by the court. This is to ensure that parents </w:t>
      </w:r>
      <w:proofErr w:type="spellStart"/>
      <w:r w:rsidRPr="00A34084">
        <w:rPr>
          <w:rFonts w:ascii="Arial" w:eastAsia="Times New Roman" w:hAnsi="Arial" w:cs="Arial"/>
          <w:kern w:val="32"/>
          <w:sz w:val="22"/>
          <w:lang w:eastAsia="en-US"/>
        </w:rPr>
        <w:t>realise</w:t>
      </w:r>
      <w:proofErr w:type="spellEnd"/>
      <w:r w:rsidRPr="00A34084">
        <w:rPr>
          <w:rFonts w:ascii="Arial" w:eastAsia="Times New Roman" w:hAnsi="Arial" w:cs="Arial"/>
          <w:kern w:val="32"/>
          <w:sz w:val="22"/>
          <w:lang w:eastAsia="en-US"/>
        </w:rPr>
        <w:t xml:space="preserve"> their own responsibilities in ensuring attendance at school and most importantly about returning children to education.</w:t>
      </w:r>
    </w:p>
    <w:p w14:paraId="09BE552F"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65D6A8FD"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9.1.1</w:t>
      </w:r>
      <w:r w:rsidRPr="00A34084">
        <w:rPr>
          <w:rFonts w:ascii="Arial" w:eastAsia="Times New Roman" w:hAnsi="Arial" w:cs="Arial"/>
          <w:color w:val="000000"/>
          <w:sz w:val="22"/>
          <w:lang w:eastAsia="en-US"/>
        </w:rPr>
        <w:tab/>
        <w:t xml:space="preserve">Section 444 of the Education Act 1996 states that if a parent fails to ensure the regular school attendance of their child if he/she is a registered pupil at a school and is of compulsory school age, then they are guilty of an offence. </w:t>
      </w:r>
    </w:p>
    <w:p w14:paraId="771DE599" w14:textId="77777777" w:rsidR="00473352" w:rsidRPr="00A34084" w:rsidRDefault="00473352" w:rsidP="00473352">
      <w:pPr>
        <w:spacing w:line="240" w:lineRule="auto"/>
        <w:jc w:val="both"/>
        <w:rPr>
          <w:rFonts w:ascii="Arial" w:eastAsia="Cambria" w:hAnsi="Arial" w:cs="Arial"/>
          <w:sz w:val="22"/>
          <w:lang w:eastAsia="en-US"/>
        </w:rPr>
      </w:pPr>
    </w:p>
    <w:p w14:paraId="50FE09CE"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9.1.2</w:t>
      </w:r>
      <w:r w:rsidRPr="00A34084">
        <w:rPr>
          <w:rFonts w:ascii="Arial" w:eastAsia="Times New Roman" w:hAnsi="Arial" w:cs="Arial"/>
          <w:color w:val="000000"/>
          <w:sz w:val="22"/>
          <w:lang w:eastAsia="en-US"/>
        </w:rPr>
        <w:tab/>
      </w:r>
      <w:proofErr w:type="gramStart"/>
      <w:r w:rsidRPr="00A34084">
        <w:rPr>
          <w:rFonts w:ascii="Arial" w:eastAsia="Times New Roman" w:hAnsi="Arial" w:cs="Arial"/>
          <w:color w:val="000000"/>
          <w:sz w:val="22"/>
          <w:lang w:eastAsia="en-US"/>
        </w:rPr>
        <w:t>A</w:t>
      </w:r>
      <w:proofErr w:type="gramEnd"/>
      <w:r w:rsidRPr="00A34084">
        <w:rPr>
          <w:rFonts w:ascii="Arial" w:eastAsia="Times New Roman" w:hAnsi="Arial" w:cs="Arial"/>
          <w:color w:val="000000"/>
          <w:sz w:val="22"/>
          <w:lang w:eastAsia="en-US"/>
        </w:rPr>
        <w:t xml:space="preserve"> parent found guilty of this offence can be fined up to £2500 and or be imprisoned for a period of up to three months.</w:t>
      </w:r>
    </w:p>
    <w:p w14:paraId="3CCAFAFA"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520B2C2D"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9.1.3</w:t>
      </w:r>
      <w:r w:rsidRPr="00A34084">
        <w:rPr>
          <w:rFonts w:ascii="Arial" w:eastAsia="Times New Roman" w:hAnsi="Arial" w:cs="Arial"/>
          <w:color w:val="000000"/>
          <w:sz w:val="22"/>
          <w:lang w:eastAsia="en-US"/>
        </w:rPr>
        <w:tab/>
        <w:t>Alternatives to Section 444 prosecution are Parenting Contracts, Penalty Notices or an Education Supervision Order.</w:t>
      </w:r>
    </w:p>
    <w:p w14:paraId="11AA8EA5"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572F10AE"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9.2</w:t>
      </w:r>
      <w:r w:rsidRPr="00A34084">
        <w:rPr>
          <w:rFonts w:ascii="Arial" w:eastAsia="Times New Roman" w:hAnsi="Arial" w:cs="Arial"/>
          <w:b/>
          <w:bCs/>
          <w:color w:val="000000"/>
          <w:sz w:val="22"/>
          <w:lang w:eastAsia="en-US"/>
        </w:rPr>
        <w:tab/>
      </w:r>
      <w:r w:rsidRPr="00A34084">
        <w:rPr>
          <w:rFonts w:ascii="Arial" w:eastAsia="Times New Roman" w:hAnsi="Arial" w:cs="Arial"/>
          <w:color w:val="000000"/>
          <w:sz w:val="22"/>
          <w:u w:val="single"/>
          <w:lang w:eastAsia="en-US"/>
        </w:rPr>
        <w:t>Parenting Contracts</w:t>
      </w:r>
      <w:r w:rsidRPr="00A34084">
        <w:rPr>
          <w:rFonts w:ascii="Arial" w:eastAsia="Times New Roman" w:hAnsi="Arial" w:cs="Arial"/>
          <w:color w:val="000000"/>
          <w:sz w:val="22"/>
          <w:lang w:eastAsia="en-US"/>
        </w:rPr>
        <w:t xml:space="preserve"> (Anti Social </w:t>
      </w:r>
      <w:proofErr w:type="spellStart"/>
      <w:r w:rsidRPr="00A34084">
        <w:rPr>
          <w:rFonts w:ascii="Arial" w:eastAsia="Times New Roman" w:hAnsi="Arial" w:cs="Arial"/>
          <w:color w:val="000000"/>
          <w:sz w:val="22"/>
          <w:lang w:eastAsia="en-US"/>
        </w:rPr>
        <w:t>Behaviour</w:t>
      </w:r>
      <w:proofErr w:type="spellEnd"/>
      <w:r w:rsidRPr="00A34084">
        <w:rPr>
          <w:rFonts w:ascii="Arial" w:eastAsia="Times New Roman" w:hAnsi="Arial" w:cs="Arial"/>
          <w:color w:val="000000"/>
          <w:sz w:val="22"/>
          <w:lang w:eastAsia="en-US"/>
        </w:rPr>
        <w:t xml:space="preserve"> Act 2003) A Parenting contract is a voluntary agreement between school and the parent, it can also be extended to include the child and any other agencies offering support to resolve any difficulties leading to improved attendance. </w:t>
      </w:r>
    </w:p>
    <w:p w14:paraId="439FBAA7"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61C87188"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9.2.1</w:t>
      </w:r>
      <w:r w:rsidRPr="00A34084">
        <w:rPr>
          <w:rFonts w:ascii="Arial" w:eastAsia="Times New Roman" w:hAnsi="Arial" w:cs="Arial"/>
          <w:color w:val="000000"/>
          <w:sz w:val="22"/>
          <w:lang w:eastAsia="en-US"/>
        </w:rPr>
        <w:tab/>
      </w:r>
      <w:proofErr w:type="gramStart"/>
      <w:r w:rsidRPr="00A34084">
        <w:rPr>
          <w:rFonts w:ascii="Arial" w:eastAsia="Times New Roman" w:hAnsi="Arial" w:cs="Arial"/>
          <w:color w:val="000000"/>
          <w:sz w:val="22"/>
          <w:lang w:eastAsia="en-US"/>
        </w:rPr>
        <w:t>The</w:t>
      </w:r>
      <w:proofErr w:type="gramEnd"/>
      <w:r w:rsidRPr="00A34084">
        <w:rPr>
          <w:rFonts w:ascii="Arial" w:eastAsia="Times New Roman" w:hAnsi="Arial" w:cs="Arial"/>
          <w:color w:val="000000"/>
          <w:sz w:val="22"/>
          <w:lang w:eastAsia="en-US"/>
        </w:rPr>
        <w:t xml:space="preserve"> contract will outline attendance targets and will detail agreed actions that will help to achieve the target. The contract will be reviewed regularly. </w:t>
      </w:r>
    </w:p>
    <w:p w14:paraId="61B85894"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782B0E5D"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lastRenderedPageBreak/>
        <w:t>9.2.2</w:t>
      </w:r>
      <w:r w:rsidRPr="00A34084">
        <w:rPr>
          <w:rFonts w:ascii="Arial" w:eastAsia="Times New Roman" w:hAnsi="Arial" w:cs="Arial"/>
          <w:color w:val="000000"/>
          <w:sz w:val="22"/>
          <w:lang w:eastAsia="en-US"/>
        </w:rPr>
        <w:tab/>
      </w:r>
      <w:proofErr w:type="gramStart"/>
      <w:r w:rsidRPr="00A34084">
        <w:rPr>
          <w:rFonts w:ascii="Arial" w:eastAsia="Times New Roman" w:hAnsi="Arial" w:cs="Arial"/>
          <w:color w:val="000000"/>
          <w:sz w:val="22"/>
          <w:lang w:eastAsia="en-US"/>
        </w:rPr>
        <w:t>The</w:t>
      </w:r>
      <w:proofErr w:type="gramEnd"/>
      <w:r w:rsidRPr="00A34084">
        <w:rPr>
          <w:rFonts w:ascii="Arial" w:eastAsia="Times New Roman" w:hAnsi="Arial" w:cs="Arial"/>
          <w:color w:val="000000"/>
          <w:sz w:val="22"/>
          <w:lang w:eastAsia="en-US"/>
        </w:rPr>
        <w:t xml:space="preserve"> contract can be used as evidence in a prosecution should parents fail to carry out agreed actions. </w:t>
      </w:r>
    </w:p>
    <w:p w14:paraId="26D2F581"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0621291D"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9.2.3</w:t>
      </w:r>
      <w:r w:rsidRPr="00A34084">
        <w:rPr>
          <w:rFonts w:ascii="Arial" w:eastAsia="Times New Roman" w:hAnsi="Arial" w:cs="Arial"/>
          <w:color w:val="000000"/>
          <w:sz w:val="22"/>
          <w:lang w:eastAsia="en-US"/>
        </w:rPr>
        <w:tab/>
        <w:t xml:space="preserve">Parenting Contracts will be used in accordance with Manchester City Council’s Parenting Contract Protocol.   </w:t>
      </w:r>
    </w:p>
    <w:p w14:paraId="4132E972"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p>
    <w:p w14:paraId="59327ED3" w14:textId="77777777" w:rsidR="00473352" w:rsidRPr="00A34084" w:rsidRDefault="00473352" w:rsidP="00473352">
      <w:pPr>
        <w:autoSpaceDE w:val="0"/>
        <w:autoSpaceDN w:val="0"/>
        <w:adjustRightInd w:val="0"/>
        <w:spacing w:line="240" w:lineRule="auto"/>
        <w:rPr>
          <w:rFonts w:ascii="Arial" w:eastAsia="Times New Roman" w:hAnsi="Arial" w:cs="Arial"/>
          <w:color w:val="000000"/>
          <w:sz w:val="22"/>
          <w:lang w:eastAsia="en-US"/>
        </w:rPr>
      </w:pPr>
      <w:r w:rsidRPr="00A34084">
        <w:rPr>
          <w:rFonts w:ascii="Arial" w:eastAsia="Times New Roman" w:hAnsi="Arial" w:cs="Arial"/>
          <w:color w:val="000000"/>
          <w:sz w:val="22"/>
          <w:lang w:eastAsia="en-US"/>
        </w:rPr>
        <w:t>9.3</w:t>
      </w:r>
      <w:r w:rsidRPr="00A34084">
        <w:rPr>
          <w:rFonts w:ascii="Arial" w:eastAsia="Times New Roman" w:hAnsi="Arial" w:cs="Arial"/>
          <w:b/>
          <w:bCs/>
          <w:color w:val="000000"/>
          <w:sz w:val="22"/>
          <w:lang w:eastAsia="en-US"/>
        </w:rPr>
        <w:tab/>
      </w:r>
      <w:r w:rsidRPr="00A34084">
        <w:rPr>
          <w:rFonts w:ascii="Arial" w:eastAsia="Times New Roman" w:hAnsi="Arial" w:cs="Arial"/>
          <w:color w:val="000000"/>
          <w:sz w:val="22"/>
          <w:u w:val="single"/>
          <w:lang w:eastAsia="en-US"/>
        </w:rPr>
        <w:t>Penalty Notices</w:t>
      </w:r>
      <w:r w:rsidRPr="00A34084">
        <w:rPr>
          <w:rFonts w:ascii="Arial" w:eastAsia="Times New Roman" w:hAnsi="Arial" w:cs="Arial"/>
          <w:color w:val="000000"/>
          <w:sz w:val="22"/>
          <w:lang w:eastAsia="en-US"/>
        </w:rPr>
        <w:t xml:space="preserve"> (Anti Social </w:t>
      </w:r>
      <w:proofErr w:type="spellStart"/>
      <w:r w:rsidRPr="00A34084">
        <w:rPr>
          <w:rFonts w:ascii="Arial" w:eastAsia="Times New Roman" w:hAnsi="Arial" w:cs="Arial"/>
          <w:color w:val="000000"/>
          <w:sz w:val="22"/>
          <w:lang w:eastAsia="en-US"/>
        </w:rPr>
        <w:t>Behaviour</w:t>
      </w:r>
      <w:proofErr w:type="spellEnd"/>
      <w:r w:rsidRPr="00A34084">
        <w:rPr>
          <w:rFonts w:ascii="Arial" w:eastAsia="Times New Roman" w:hAnsi="Arial" w:cs="Arial"/>
          <w:color w:val="000000"/>
          <w:sz w:val="22"/>
          <w:lang w:eastAsia="en-US"/>
        </w:rPr>
        <w:t xml:space="preserve"> Act 2003) Penalty Notices will be considered when:</w:t>
      </w:r>
    </w:p>
    <w:p w14:paraId="01383847" w14:textId="77777777" w:rsidR="00473352" w:rsidRPr="00A34084" w:rsidRDefault="00473352" w:rsidP="00473352">
      <w:pPr>
        <w:spacing w:line="240" w:lineRule="auto"/>
        <w:jc w:val="both"/>
        <w:rPr>
          <w:rFonts w:ascii="Arial" w:eastAsia="Cambria" w:hAnsi="Arial" w:cs="Arial"/>
          <w:sz w:val="22"/>
          <w:lang w:eastAsia="en-US"/>
        </w:rPr>
      </w:pPr>
    </w:p>
    <w:p w14:paraId="64D3A42D" w14:textId="77777777" w:rsidR="00473352" w:rsidRPr="00A34084" w:rsidRDefault="00473352" w:rsidP="00473352">
      <w:pPr>
        <w:widowControl/>
        <w:numPr>
          <w:ilvl w:val="0"/>
          <w:numId w:val="6"/>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A pupil is absent from school and the absence has not been </w:t>
      </w:r>
      <w:proofErr w:type="spellStart"/>
      <w:r w:rsidRPr="00A34084">
        <w:rPr>
          <w:rFonts w:ascii="Arial" w:eastAsia="Cambria" w:hAnsi="Arial" w:cs="Arial"/>
          <w:sz w:val="22"/>
          <w:lang w:eastAsia="en-US"/>
        </w:rPr>
        <w:t>authorised</w:t>
      </w:r>
      <w:proofErr w:type="spellEnd"/>
      <w:r w:rsidRPr="00A34084">
        <w:rPr>
          <w:rFonts w:ascii="Arial" w:eastAsia="Cambria" w:hAnsi="Arial" w:cs="Arial"/>
          <w:sz w:val="22"/>
          <w:lang w:eastAsia="en-US"/>
        </w:rPr>
        <w:t xml:space="preserve"> by the school</w:t>
      </w:r>
    </w:p>
    <w:p w14:paraId="264E4EE2" w14:textId="66F3683C" w:rsidR="00473352" w:rsidRDefault="00473352" w:rsidP="00473352">
      <w:pPr>
        <w:widowControl/>
        <w:numPr>
          <w:ilvl w:val="0"/>
          <w:numId w:val="6"/>
        </w:numPr>
        <w:spacing w:line="240" w:lineRule="auto"/>
        <w:jc w:val="both"/>
        <w:rPr>
          <w:rFonts w:ascii="Arial" w:eastAsia="Cambria" w:hAnsi="Arial" w:cs="Arial"/>
          <w:sz w:val="22"/>
          <w:lang w:eastAsia="en-US"/>
        </w:rPr>
      </w:pPr>
      <w:r w:rsidRPr="00A34084">
        <w:rPr>
          <w:rFonts w:ascii="Arial" w:eastAsia="Cambria" w:hAnsi="Arial" w:cs="Arial"/>
          <w:sz w:val="22"/>
          <w:lang w:eastAsia="en-US"/>
        </w:rPr>
        <w:t xml:space="preserve">A pupil has accrued </w:t>
      </w:r>
      <w:proofErr w:type="spellStart"/>
      <w:r w:rsidRPr="00A34084">
        <w:rPr>
          <w:rFonts w:ascii="Arial" w:eastAsia="Cambria" w:hAnsi="Arial" w:cs="Arial"/>
          <w:sz w:val="22"/>
          <w:lang w:eastAsia="en-US"/>
        </w:rPr>
        <w:t>unauthorised</w:t>
      </w:r>
      <w:proofErr w:type="spellEnd"/>
      <w:r w:rsidRPr="00A34084">
        <w:rPr>
          <w:rFonts w:ascii="Arial" w:eastAsia="Cambria" w:hAnsi="Arial" w:cs="Arial"/>
          <w:sz w:val="22"/>
          <w:lang w:eastAsia="en-US"/>
        </w:rPr>
        <w:t xml:space="preserve"> absence without reasons provided and/or accepted as exceptional by the </w:t>
      </w:r>
      <w:proofErr w:type="spellStart"/>
      <w:r w:rsidRPr="00A34084">
        <w:rPr>
          <w:rFonts w:ascii="Arial" w:eastAsia="Cambria" w:hAnsi="Arial" w:cs="Arial"/>
          <w:sz w:val="22"/>
          <w:lang w:eastAsia="en-US"/>
        </w:rPr>
        <w:t>headteacher</w:t>
      </w:r>
      <w:proofErr w:type="spellEnd"/>
      <w:r w:rsidRPr="00A34084">
        <w:rPr>
          <w:rFonts w:ascii="Arial" w:eastAsia="Cambria" w:hAnsi="Arial" w:cs="Arial"/>
          <w:sz w:val="22"/>
          <w:lang w:eastAsia="en-US"/>
        </w:rPr>
        <w:t xml:space="preserve"> </w:t>
      </w:r>
    </w:p>
    <w:p w14:paraId="22F2A808" w14:textId="3A5DC87F" w:rsidR="00FA6D8C" w:rsidRPr="00A34084" w:rsidRDefault="00FA6D8C" w:rsidP="00473352">
      <w:pPr>
        <w:widowControl/>
        <w:numPr>
          <w:ilvl w:val="0"/>
          <w:numId w:val="6"/>
        </w:numPr>
        <w:spacing w:line="240" w:lineRule="auto"/>
        <w:jc w:val="both"/>
        <w:rPr>
          <w:rFonts w:ascii="Arial" w:eastAsia="Cambria" w:hAnsi="Arial" w:cs="Arial"/>
          <w:sz w:val="22"/>
          <w:lang w:eastAsia="en-US"/>
        </w:rPr>
      </w:pPr>
      <w:r>
        <w:rPr>
          <w:rFonts w:ascii="Arial" w:eastAsia="Cambria" w:hAnsi="Arial" w:cs="Arial"/>
          <w:sz w:val="22"/>
          <w:lang w:eastAsia="en-US"/>
        </w:rPr>
        <w:t xml:space="preserve">The parent is reporting illness as a reason for repeated absence but is failing to provide medical evidence after the school has requested it, therefore absence is </w:t>
      </w:r>
      <w:proofErr w:type="spellStart"/>
      <w:r>
        <w:rPr>
          <w:rFonts w:ascii="Arial" w:eastAsia="Cambria" w:hAnsi="Arial" w:cs="Arial"/>
          <w:sz w:val="22"/>
          <w:lang w:eastAsia="en-US"/>
        </w:rPr>
        <w:t>unauthorised</w:t>
      </w:r>
      <w:proofErr w:type="spellEnd"/>
    </w:p>
    <w:p w14:paraId="2534EEB3" w14:textId="77777777" w:rsidR="00473352" w:rsidRPr="00A34084" w:rsidRDefault="00473352" w:rsidP="00473352">
      <w:pPr>
        <w:spacing w:line="240" w:lineRule="auto"/>
        <w:jc w:val="both"/>
        <w:rPr>
          <w:rFonts w:ascii="Arial" w:eastAsia="Cambria" w:hAnsi="Arial" w:cs="Arial"/>
          <w:sz w:val="22"/>
          <w:lang w:eastAsia="en-US"/>
        </w:rPr>
      </w:pPr>
    </w:p>
    <w:p w14:paraId="7AB5FE26"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9.3.1</w:t>
      </w:r>
      <w:r w:rsidRPr="00A34084">
        <w:rPr>
          <w:rFonts w:ascii="Arial" w:eastAsia="Cambria" w:hAnsi="Arial" w:cs="Arial"/>
          <w:sz w:val="22"/>
          <w:lang w:eastAsia="en-US"/>
        </w:rPr>
        <w:tab/>
        <w:t>A Penalty Notice gives the parent the opportunity to discharge themselves of their legal responsibility if a £120 fine is paid within 28 days, reduced to £60 if paid within 21 days of the date the Notice was issued.</w:t>
      </w:r>
      <w:r w:rsidRPr="00A34084">
        <w:rPr>
          <w:rFonts w:ascii="Arial" w:eastAsia="Cambria" w:hAnsi="Arial" w:cs="Arial"/>
          <w:sz w:val="22"/>
          <w:lang w:eastAsia="en-US"/>
        </w:rPr>
        <w:tab/>
      </w:r>
    </w:p>
    <w:p w14:paraId="32E3EFB1" w14:textId="77777777" w:rsidR="00473352" w:rsidRPr="00A34084" w:rsidRDefault="00473352" w:rsidP="00473352">
      <w:pPr>
        <w:spacing w:line="240" w:lineRule="auto"/>
        <w:jc w:val="both"/>
        <w:rPr>
          <w:rFonts w:ascii="Arial" w:eastAsia="Cambria" w:hAnsi="Arial" w:cs="Arial"/>
          <w:sz w:val="22"/>
          <w:lang w:eastAsia="en-US"/>
        </w:rPr>
      </w:pPr>
    </w:p>
    <w:p w14:paraId="6D6F24C0"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9.3.2</w:t>
      </w:r>
      <w:r w:rsidRPr="00A34084">
        <w:rPr>
          <w:rFonts w:ascii="Arial" w:eastAsia="Cambria" w:hAnsi="Arial" w:cs="Arial"/>
          <w:sz w:val="22"/>
          <w:lang w:eastAsia="en-US"/>
        </w:rPr>
        <w:tab/>
        <w:t>Failure to pay the Penalty Notice may result in a prosecution under Section 444 of the Education Act 1996.</w:t>
      </w:r>
    </w:p>
    <w:p w14:paraId="5BE1D694" w14:textId="77777777" w:rsidR="00473352" w:rsidRPr="00A34084" w:rsidRDefault="00473352" w:rsidP="00473352">
      <w:pPr>
        <w:spacing w:line="240" w:lineRule="auto"/>
        <w:jc w:val="both"/>
        <w:rPr>
          <w:rFonts w:ascii="Arial" w:eastAsia="Cambria" w:hAnsi="Arial" w:cs="Arial"/>
          <w:sz w:val="22"/>
          <w:lang w:eastAsia="en-US"/>
        </w:rPr>
      </w:pPr>
    </w:p>
    <w:p w14:paraId="01F1DD49" w14:textId="77777777" w:rsidR="00473352" w:rsidRPr="00A34084" w:rsidRDefault="00473352" w:rsidP="00473352">
      <w:pPr>
        <w:spacing w:line="240" w:lineRule="auto"/>
        <w:jc w:val="both"/>
        <w:rPr>
          <w:rFonts w:ascii="Arial" w:eastAsia="Cambria" w:hAnsi="Arial" w:cs="Arial"/>
          <w:sz w:val="22"/>
          <w:lang w:eastAsia="en-US"/>
        </w:rPr>
      </w:pPr>
      <w:r w:rsidRPr="00A34084">
        <w:rPr>
          <w:rFonts w:ascii="Arial" w:eastAsia="Cambria" w:hAnsi="Arial" w:cs="Arial"/>
          <w:sz w:val="22"/>
          <w:lang w:eastAsia="en-US"/>
        </w:rPr>
        <w:t>9.3.3</w:t>
      </w:r>
      <w:r w:rsidRPr="00A34084">
        <w:rPr>
          <w:rFonts w:ascii="Arial" w:eastAsia="Cambria" w:hAnsi="Arial" w:cs="Arial"/>
          <w:sz w:val="22"/>
          <w:lang w:eastAsia="en-US"/>
        </w:rPr>
        <w:tab/>
        <w:t>Penalty Notices will be used in accordance with Manchester City Council’s Penalty Notice Protocol.</w:t>
      </w:r>
    </w:p>
    <w:p w14:paraId="36C2F41D" w14:textId="77777777" w:rsidR="00473352" w:rsidRPr="00A34084" w:rsidRDefault="00473352" w:rsidP="00473352">
      <w:pPr>
        <w:spacing w:line="240" w:lineRule="auto"/>
        <w:jc w:val="both"/>
        <w:rPr>
          <w:rFonts w:ascii="Arial" w:eastAsia="Cambria" w:hAnsi="Arial" w:cs="Arial"/>
          <w:b/>
          <w:bCs/>
          <w:sz w:val="22"/>
          <w:lang w:eastAsia="en-US"/>
        </w:rPr>
      </w:pPr>
    </w:p>
    <w:p w14:paraId="701BD806" w14:textId="77777777" w:rsidR="00473352" w:rsidRPr="00A34084" w:rsidRDefault="00473352" w:rsidP="00473352">
      <w:pPr>
        <w:spacing w:line="240" w:lineRule="auto"/>
        <w:rPr>
          <w:rFonts w:ascii="Arial" w:eastAsia="Cambria" w:hAnsi="Arial" w:cs="Arial"/>
          <w:b/>
          <w:bCs/>
          <w:sz w:val="22"/>
          <w:lang w:eastAsia="en-US"/>
        </w:rPr>
      </w:pPr>
      <w:r w:rsidRPr="00A34084">
        <w:rPr>
          <w:rFonts w:ascii="Arial" w:eastAsia="Cambria" w:hAnsi="Arial" w:cs="Arial"/>
          <w:b/>
          <w:bCs/>
          <w:sz w:val="22"/>
          <w:lang w:eastAsia="en-US"/>
        </w:rPr>
        <w:br w:type="page"/>
      </w:r>
      <w:r w:rsidRPr="00A34084">
        <w:rPr>
          <w:rFonts w:ascii="Arial" w:eastAsia="Cambria" w:hAnsi="Arial" w:cs="Arial"/>
          <w:b/>
          <w:bCs/>
          <w:sz w:val="22"/>
          <w:lang w:eastAsia="en-US"/>
        </w:rPr>
        <w:lastRenderedPageBreak/>
        <w:t>Appendix 1</w:t>
      </w:r>
    </w:p>
    <w:p w14:paraId="773B46B4" w14:textId="77777777" w:rsidR="00473352" w:rsidRPr="00A34084" w:rsidRDefault="00473352" w:rsidP="00473352">
      <w:pPr>
        <w:spacing w:line="240" w:lineRule="auto"/>
        <w:rPr>
          <w:rFonts w:ascii="Arial" w:eastAsia="Cambria" w:hAnsi="Arial" w:cs="Arial"/>
          <w:b/>
          <w:bCs/>
          <w:sz w:val="22"/>
          <w:lang w:eastAsia="en-US"/>
        </w:rPr>
      </w:pPr>
      <w:r w:rsidRPr="00A34084">
        <w:rPr>
          <w:rFonts w:ascii="Arial" w:eastAsia="Cambria" w:hAnsi="Arial" w:cs="Arial"/>
          <w:b/>
          <w:bCs/>
          <w:sz w:val="22"/>
          <w:lang w:eastAsia="en-US"/>
        </w:rPr>
        <w:t>Escalation of Attendance Interventions</w:t>
      </w:r>
    </w:p>
    <w:p w14:paraId="38145037" w14:textId="0069F95A" w:rsidR="00473352" w:rsidRPr="00355A44" w:rsidRDefault="00473352" w:rsidP="00473352">
      <w:pPr>
        <w:spacing w:line="240" w:lineRule="auto"/>
        <w:jc w:val="both"/>
        <w:rPr>
          <w:rFonts w:ascii="Arial" w:eastAsia="Cambria" w:hAnsi="Arial" w:cs="Arial"/>
          <w:b/>
          <w:bCs/>
          <w:sz w:val="22"/>
          <w:lang w:eastAsia="en-US"/>
        </w:rPr>
      </w:pPr>
      <w:r w:rsidRPr="00355A44">
        <w:rPr>
          <w:rFonts w:ascii="Arial" w:eastAsia="Cambria" w:hAnsi="Arial" w:cs="Arial"/>
          <w:b/>
          <w:bCs/>
          <w:sz w:val="22"/>
          <w:lang w:eastAsia="en-US"/>
        </w:rPr>
        <w:t>G</w:t>
      </w:r>
      <w:r w:rsidR="00D8067A" w:rsidRPr="00355A44">
        <w:rPr>
          <w:rFonts w:ascii="Arial" w:eastAsia="Cambria" w:hAnsi="Arial" w:cs="Arial"/>
          <w:b/>
          <w:bCs/>
          <w:sz w:val="22"/>
          <w:lang w:eastAsia="en-US"/>
        </w:rPr>
        <w:t>OLD</w:t>
      </w:r>
      <w:r w:rsidRPr="00355A44">
        <w:rPr>
          <w:rFonts w:ascii="Arial" w:eastAsia="Cambria" w:hAnsi="Arial" w:cs="Arial"/>
          <w:b/>
          <w:bCs/>
          <w:sz w:val="22"/>
          <w:lang w:eastAsia="en-US"/>
        </w:rPr>
        <w:t xml:space="preserve"> </w:t>
      </w:r>
      <w:r w:rsidRPr="00355A44">
        <w:rPr>
          <w:rFonts w:ascii="Arial" w:eastAsia="Cambria" w:hAnsi="Arial" w:cs="Arial"/>
          <w:b/>
          <w:bCs/>
          <w:sz w:val="22"/>
          <w:lang w:eastAsia="en-US"/>
        </w:rPr>
        <w:tab/>
        <w:t xml:space="preserve">pupils with attendance 100% </w:t>
      </w:r>
    </w:p>
    <w:p w14:paraId="7C8FA8EA" w14:textId="7B602D8A" w:rsidR="00CF3A46" w:rsidRPr="00355A44" w:rsidRDefault="00CF3A46" w:rsidP="00CF3A46">
      <w:pPr>
        <w:pStyle w:val="ListParagraph"/>
        <w:numPr>
          <w:ilvl w:val="0"/>
          <w:numId w:val="42"/>
        </w:numPr>
        <w:spacing w:line="240" w:lineRule="auto"/>
        <w:jc w:val="both"/>
        <w:rPr>
          <w:rFonts w:ascii="Arial" w:eastAsia="Cambria" w:hAnsi="Arial" w:cs="Arial"/>
          <w:bCs/>
          <w:sz w:val="22"/>
          <w:lang w:eastAsia="en-US"/>
        </w:rPr>
      </w:pPr>
      <w:proofErr w:type="gramStart"/>
      <w:r w:rsidRPr="00355A44">
        <w:rPr>
          <w:rFonts w:ascii="Arial" w:eastAsia="Cambria" w:hAnsi="Arial" w:cs="Arial"/>
          <w:bCs/>
          <w:sz w:val="22"/>
          <w:lang w:eastAsia="en-US"/>
        </w:rPr>
        <w:t>daily</w:t>
      </w:r>
      <w:proofErr w:type="gramEnd"/>
      <w:r w:rsidRPr="00355A44">
        <w:rPr>
          <w:rFonts w:ascii="Arial" w:eastAsia="Cambria" w:hAnsi="Arial" w:cs="Arial"/>
          <w:bCs/>
          <w:sz w:val="22"/>
          <w:lang w:eastAsia="en-US"/>
        </w:rPr>
        <w:t xml:space="preserve"> praise in class</w:t>
      </w:r>
    </w:p>
    <w:p w14:paraId="3718710B" w14:textId="303C9E32" w:rsidR="00CF3A46" w:rsidRPr="00355A44" w:rsidRDefault="00CF3A46" w:rsidP="00CF3A46">
      <w:pPr>
        <w:pStyle w:val="ListParagraph"/>
        <w:numPr>
          <w:ilvl w:val="0"/>
          <w:numId w:val="42"/>
        </w:numPr>
        <w:spacing w:line="240" w:lineRule="auto"/>
        <w:jc w:val="both"/>
        <w:rPr>
          <w:rFonts w:ascii="Arial" w:eastAsia="Cambria" w:hAnsi="Arial" w:cs="Arial"/>
          <w:bCs/>
          <w:sz w:val="22"/>
          <w:lang w:eastAsia="en-US"/>
        </w:rPr>
      </w:pPr>
      <w:proofErr w:type="gramStart"/>
      <w:r w:rsidRPr="00355A44">
        <w:rPr>
          <w:rFonts w:ascii="Arial" w:eastAsia="Cambria" w:hAnsi="Arial" w:cs="Arial"/>
          <w:bCs/>
          <w:sz w:val="22"/>
          <w:lang w:eastAsia="en-US"/>
        </w:rPr>
        <w:t>name</w:t>
      </w:r>
      <w:proofErr w:type="gramEnd"/>
      <w:r w:rsidRPr="00355A44">
        <w:rPr>
          <w:rFonts w:ascii="Arial" w:eastAsia="Cambria" w:hAnsi="Arial" w:cs="Arial"/>
          <w:bCs/>
          <w:sz w:val="22"/>
          <w:lang w:eastAsia="en-US"/>
        </w:rPr>
        <w:t xml:space="preserve"> in weekly 100% attendance raffle</w:t>
      </w:r>
    </w:p>
    <w:p w14:paraId="33C00CF5" w14:textId="32D592F1" w:rsidR="00CF3A46" w:rsidRPr="00355A44" w:rsidRDefault="00CF3A46" w:rsidP="00CF3A46">
      <w:pPr>
        <w:pStyle w:val="ListParagraph"/>
        <w:numPr>
          <w:ilvl w:val="0"/>
          <w:numId w:val="42"/>
        </w:numPr>
        <w:spacing w:line="240" w:lineRule="auto"/>
        <w:jc w:val="both"/>
        <w:rPr>
          <w:rFonts w:ascii="Arial" w:eastAsia="Cambria" w:hAnsi="Arial" w:cs="Arial"/>
          <w:bCs/>
          <w:sz w:val="22"/>
          <w:lang w:eastAsia="en-US"/>
        </w:rPr>
      </w:pPr>
      <w:proofErr w:type="gramStart"/>
      <w:r w:rsidRPr="00355A44">
        <w:rPr>
          <w:rFonts w:ascii="Arial" w:eastAsia="Cambria" w:hAnsi="Arial" w:cs="Arial"/>
          <w:bCs/>
          <w:sz w:val="22"/>
          <w:lang w:eastAsia="en-US"/>
        </w:rPr>
        <w:t>three</w:t>
      </w:r>
      <w:proofErr w:type="gramEnd"/>
      <w:r w:rsidRPr="00355A44">
        <w:rPr>
          <w:rFonts w:ascii="Arial" w:eastAsia="Cambria" w:hAnsi="Arial" w:cs="Arial"/>
          <w:bCs/>
          <w:sz w:val="22"/>
          <w:lang w:eastAsia="en-US"/>
        </w:rPr>
        <w:t>-weekly reward including communication with parent via text</w:t>
      </w:r>
    </w:p>
    <w:p w14:paraId="69BDD65D" w14:textId="40859EFD" w:rsidR="00CF3A46" w:rsidRPr="00355A44" w:rsidRDefault="00CF3A46" w:rsidP="00CF3A46">
      <w:pPr>
        <w:pStyle w:val="ListParagraph"/>
        <w:numPr>
          <w:ilvl w:val="0"/>
          <w:numId w:val="42"/>
        </w:numPr>
        <w:spacing w:line="240" w:lineRule="auto"/>
        <w:jc w:val="both"/>
        <w:rPr>
          <w:rFonts w:ascii="Arial" w:eastAsia="Cambria" w:hAnsi="Arial" w:cs="Arial"/>
          <w:bCs/>
          <w:sz w:val="22"/>
          <w:lang w:eastAsia="en-US"/>
        </w:rPr>
      </w:pPr>
      <w:proofErr w:type="gramStart"/>
      <w:r w:rsidRPr="00355A44">
        <w:rPr>
          <w:rFonts w:ascii="Arial" w:eastAsia="Cambria" w:hAnsi="Arial" w:cs="Arial"/>
          <w:bCs/>
          <w:sz w:val="22"/>
          <w:lang w:eastAsia="en-US"/>
        </w:rPr>
        <w:t>certificate</w:t>
      </w:r>
      <w:proofErr w:type="gramEnd"/>
      <w:r w:rsidRPr="00355A44">
        <w:rPr>
          <w:rFonts w:ascii="Arial" w:eastAsia="Cambria" w:hAnsi="Arial" w:cs="Arial"/>
          <w:bCs/>
          <w:sz w:val="22"/>
          <w:lang w:eastAsia="en-US"/>
        </w:rPr>
        <w:t xml:space="preserve"> each half term</w:t>
      </w:r>
    </w:p>
    <w:p w14:paraId="4672E345" w14:textId="1B6E2997" w:rsidR="00CF3A46" w:rsidRPr="00355A44" w:rsidRDefault="00CF3A46" w:rsidP="00CF3A46">
      <w:pPr>
        <w:pStyle w:val="ListParagraph"/>
        <w:numPr>
          <w:ilvl w:val="0"/>
          <w:numId w:val="42"/>
        </w:numPr>
        <w:spacing w:line="240" w:lineRule="auto"/>
        <w:jc w:val="both"/>
        <w:rPr>
          <w:rFonts w:ascii="Arial" w:eastAsia="Cambria" w:hAnsi="Arial" w:cs="Arial"/>
          <w:bCs/>
          <w:sz w:val="22"/>
          <w:lang w:eastAsia="en-US"/>
        </w:rPr>
      </w:pPr>
      <w:proofErr w:type="gramStart"/>
      <w:r w:rsidRPr="00355A44">
        <w:rPr>
          <w:rFonts w:ascii="Arial" w:eastAsia="Cambria" w:hAnsi="Arial" w:cs="Arial"/>
          <w:bCs/>
          <w:sz w:val="22"/>
          <w:lang w:eastAsia="en-US"/>
        </w:rPr>
        <w:t>prize</w:t>
      </w:r>
      <w:proofErr w:type="gramEnd"/>
      <w:r w:rsidRPr="00355A44">
        <w:rPr>
          <w:rFonts w:ascii="Arial" w:eastAsia="Cambria" w:hAnsi="Arial" w:cs="Arial"/>
          <w:bCs/>
          <w:sz w:val="22"/>
          <w:lang w:eastAsia="en-US"/>
        </w:rPr>
        <w:t xml:space="preserve"> each term</w:t>
      </w:r>
    </w:p>
    <w:p w14:paraId="762F9B85" w14:textId="6C3E4B76" w:rsidR="00CF3A46" w:rsidRPr="00355A44" w:rsidRDefault="00CF3A46" w:rsidP="00CF3A46">
      <w:pPr>
        <w:pStyle w:val="ListParagraph"/>
        <w:numPr>
          <w:ilvl w:val="0"/>
          <w:numId w:val="42"/>
        </w:numPr>
        <w:spacing w:line="240" w:lineRule="auto"/>
        <w:jc w:val="both"/>
        <w:rPr>
          <w:rFonts w:ascii="Arial" w:eastAsia="Cambria" w:hAnsi="Arial" w:cs="Arial"/>
          <w:bCs/>
          <w:sz w:val="22"/>
          <w:lang w:eastAsia="en-US"/>
        </w:rPr>
      </w:pPr>
      <w:proofErr w:type="gramStart"/>
      <w:r w:rsidRPr="00355A44">
        <w:rPr>
          <w:rFonts w:ascii="Arial" w:eastAsia="Cambria" w:hAnsi="Arial" w:cs="Arial"/>
          <w:bCs/>
          <w:sz w:val="22"/>
          <w:lang w:eastAsia="en-US"/>
        </w:rPr>
        <w:t>annual</w:t>
      </w:r>
      <w:proofErr w:type="gramEnd"/>
      <w:r w:rsidRPr="00355A44">
        <w:rPr>
          <w:rFonts w:ascii="Arial" w:eastAsia="Cambria" w:hAnsi="Arial" w:cs="Arial"/>
          <w:bCs/>
          <w:sz w:val="22"/>
          <w:lang w:eastAsia="en-US"/>
        </w:rPr>
        <w:t xml:space="preserve"> free trip</w:t>
      </w:r>
    </w:p>
    <w:p w14:paraId="3ADD9F8C" w14:textId="77777777" w:rsidR="00CF3A46" w:rsidRPr="00355A44" w:rsidRDefault="00CF3A46" w:rsidP="00473352">
      <w:pPr>
        <w:spacing w:line="240" w:lineRule="auto"/>
        <w:jc w:val="both"/>
        <w:rPr>
          <w:rFonts w:ascii="Arial" w:eastAsia="Cambria" w:hAnsi="Arial" w:cs="Arial"/>
          <w:b/>
          <w:bCs/>
          <w:sz w:val="22"/>
          <w:lang w:eastAsia="en-US"/>
        </w:rPr>
      </w:pPr>
    </w:p>
    <w:p w14:paraId="70D043C2" w14:textId="11497A6A" w:rsidR="00473352" w:rsidRPr="00355A44" w:rsidRDefault="00D8067A" w:rsidP="00D8067A">
      <w:pPr>
        <w:keepNext/>
        <w:spacing w:before="240" w:line="240" w:lineRule="auto"/>
        <w:outlineLvl w:val="2"/>
        <w:rPr>
          <w:rFonts w:ascii="Arial" w:eastAsia="Times New Roman" w:hAnsi="Arial" w:cs="Arial"/>
          <w:b/>
          <w:bCs/>
          <w:sz w:val="22"/>
          <w:lang w:eastAsia="en-US"/>
        </w:rPr>
      </w:pPr>
      <w:r w:rsidRPr="00355A44">
        <w:rPr>
          <w:rFonts w:ascii="Arial" w:eastAsia="Times New Roman" w:hAnsi="Arial" w:cs="Arial"/>
          <w:b/>
          <w:bCs/>
          <w:sz w:val="22"/>
          <w:lang w:eastAsia="en-US"/>
        </w:rPr>
        <w:t xml:space="preserve">GREEN </w:t>
      </w:r>
      <w:r w:rsidR="00473352" w:rsidRPr="00355A44">
        <w:rPr>
          <w:rFonts w:ascii="Arial" w:eastAsia="Times New Roman" w:hAnsi="Arial" w:cs="Arial"/>
          <w:b/>
          <w:bCs/>
          <w:sz w:val="22"/>
          <w:lang w:eastAsia="en-US"/>
        </w:rPr>
        <w:t>pupils with attendance between 96% and 9</w:t>
      </w:r>
      <w:r w:rsidRPr="00355A44">
        <w:rPr>
          <w:rFonts w:ascii="Arial" w:eastAsia="Times New Roman" w:hAnsi="Arial" w:cs="Arial"/>
          <w:b/>
          <w:bCs/>
          <w:sz w:val="22"/>
          <w:lang w:eastAsia="en-US"/>
        </w:rPr>
        <w:t>9</w:t>
      </w:r>
      <w:r w:rsidR="00473352" w:rsidRPr="00355A44">
        <w:rPr>
          <w:rFonts w:ascii="Arial" w:eastAsia="Times New Roman" w:hAnsi="Arial" w:cs="Arial"/>
          <w:b/>
          <w:bCs/>
          <w:sz w:val="22"/>
          <w:lang w:eastAsia="en-US"/>
        </w:rPr>
        <w:t>%</w:t>
      </w:r>
    </w:p>
    <w:p w14:paraId="5378C4E5" w14:textId="58D85622" w:rsidR="00CF3A46" w:rsidRPr="00355A44" w:rsidRDefault="00CF3A46" w:rsidP="00CF3A46">
      <w:pPr>
        <w:pStyle w:val="ListParagraph"/>
        <w:numPr>
          <w:ilvl w:val="0"/>
          <w:numId w:val="38"/>
        </w:numPr>
        <w:spacing w:line="240" w:lineRule="auto"/>
        <w:jc w:val="both"/>
        <w:rPr>
          <w:rFonts w:ascii="Arial" w:eastAsia="Cambria" w:hAnsi="Arial" w:cs="Arial"/>
          <w:bCs/>
          <w:sz w:val="22"/>
          <w:lang w:eastAsia="en-US"/>
        </w:rPr>
      </w:pPr>
      <w:proofErr w:type="gramStart"/>
      <w:r w:rsidRPr="00355A44">
        <w:rPr>
          <w:rFonts w:ascii="Arial" w:eastAsia="Cambria" w:hAnsi="Arial" w:cs="Arial"/>
          <w:bCs/>
          <w:sz w:val="22"/>
          <w:lang w:eastAsia="en-US"/>
        </w:rPr>
        <w:t>daily</w:t>
      </w:r>
      <w:proofErr w:type="gramEnd"/>
      <w:r w:rsidRPr="00355A44">
        <w:rPr>
          <w:rFonts w:ascii="Arial" w:eastAsia="Cambria" w:hAnsi="Arial" w:cs="Arial"/>
          <w:bCs/>
          <w:sz w:val="22"/>
          <w:lang w:eastAsia="en-US"/>
        </w:rPr>
        <w:t xml:space="preserve"> praise</w:t>
      </w:r>
      <w:r w:rsidR="007C13B3" w:rsidRPr="00355A44">
        <w:rPr>
          <w:rFonts w:ascii="Arial" w:eastAsia="Cambria" w:hAnsi="Arial" w:cs="Arial"/>
          <w:bCs/>
          <w:sz w:val="22"/>
          <w:lang w:eastAsia="en-US"/>
        </w:rPr>
        <w:t>/reward</w:t>
      </w:r>
      <w:r w:rsidRPr="00355A44">
        <w:rPr>
          <w:rFonts w:ascii="Arial" w:eastAsia="Cambria" w:hAnsi="Arial" w:cs="Arial"/>
          <w:bCs/>
          <w:sz w:val="22"/>
          <w:lang w:eastAsia="en-US"/>
        </w:rPr>
        <w:t xml:space="preserve"> in class for those 98% or above</w:t>
      </w:r>
    </w:p>
    <w:p w14:paraId="5B267369" w14:textId="718AA099" w:rsidR="00CF3A46" w:rsidRPr="00355A44" w:rsidRDefault="00CF3A46" w:rsidP="00CF3A46">
      <w:pPr>
        <w:pStyle w:val="ListParagraph"/>
        <w:numPr>
          <w:ilvl w:val="0"/>
          <w:numId w:val="38"/>
        </w:numPr>
        <w:spacing w:line="240" w:lineRule="auto"/>
        <w:jc w:val="both"/>
        <w:rPr>
          <w:rFonts w:ascii="Arial" w:eastAsia="Cambria" w:hAnsi="Arial" w:cs="Arial"/>
          <w:bCs/>
          <w:sz w:val="22"/>
          <w:lang w:eastAsia="en-US"/>
        </w:rPr>
      </w:pPr>
      <w:proofErr w:type="gramStart"/>
      <w:r w:rsidRPr="00355A44">
        <w:rPr>
          <w:rFonts w:ascii="Arial" w:eastAsia="Cambria" w:hAnsi="Arial" w:cs="Arial"/>
          <w:bCs/>
          <w:sz w:val="22"/>
          <w:lang w:eastAsia="en-US"/>
        </w:rPr>
        <w:t>personal</w:t>
      </w:r>
      <w:proofErr w:type="gramEnd"/>
      <w:r w:rsidRPr="00355A44">
        <w:rPr>
          <w:rFonts w:ascii="Arial" w:eastAsia="Cambria" w:hAnsi="Arial" w:cs="Arial"/>
          <w:bCs/>
          <w:sz w:val="22"/>
          <w:lang w:eastAsia="en-US"/>
        </w:rPr>
        <w:t xml:space="preserve"> target for those below 98% to motivate to improve</w:t>
      </w:r>
    </w:p>
    <w:p w14:paraId="6D266466" w14:textId="11BFA8C1" w:rsidR="00CF3A46" w:rsidRPr="00355A44" w:rsidRDefault="00CF3A46" w:rsidP="00CF3A46">
      <w:pPr>
        <w:pStyle w:val="ListParagraph"/>
        <w:numPr>
          <w:ilvl w:val="0"/>
          <w:numId w:val="38"/>
        </w:numPr>
        <w:spacing w:line="240" w:lineRule="auto"/>
        <w:jc w:val="both"/>
        <w:rPr>
          <w:rFonts w:ascii="Arial" w:eastAsia="Cambria" w:hAnsi="Arial" w:cs="Arial"/>
          <w:bCs/>
          <w:sz w:val="22"/>
          <w:lang w:eastAsia="en-US"/>
        </w:rPr>
      </w:pPr>
      <w:proofErr w:type="gramStart"/>
      <w:r w:rsidRPr="00355A44">
        <w:rPr>
          <w:rFonts w:ascii="Arial" w:eastAsia="Cambria" w:hAnsi="Arial" w:cs="Arial"/>
          <w:bCs/>
          <w:sz w:val="22"/>
          <w:lang w:eastAsia="en-US"/>
        </w:rPr>
        <w:t>monitoring</w:t>
      </w:r>
      <w:proofErr w:type="gramEnd"/>
      <w:r w:rsidRPr="00355A44">
        <w:rPr>
          <w:rFonts w:ascii="Arial" w:eastAsia="Cambria" w:hAnsi="Arial" w:cs="Arial"/>
          <w:bCs/>
          <w:sz w:val="22"/>
          <w:lang w:eastAsia="en-US"/>
        </w:rPr>
        <w:t xml:space="preserve"> of those at risk</w:t>
      </w:r>
      <w:r w:rsidR="007C13B3" w:rsidRPr="00355A44">
        <w:rPr>
          <w:rFonts w:ascii="Arial" w:eastAsia="Cambria" w:hAnsi="Arial" w:cs="Arial"/>
          <w:bCs/>
          <w:sz w:val="22"/>
          <w:lang w:eastAsia="en-US"/>
        </w:rPr>
        <w:t xml:space="preserve"> of falling into amber category</w:t>
      </w:r>
      <w:r w:rsidRPr="00355A44">
        <w:rPr>
          <w:rFonts w:ascii="Arial" w:eastAsia="Cambria" w:hAnsi="Arial" w:cs="Arial"/>
          <w:bCs/>
          <w:sz w:val="22"/>
          <w:lang w:eastAsia="en-US"/>
        </w:rPr>
        <w:t xml:space="preserve"> and this will be highlighted via three-weekly register sweep with letter to parent </w:t>
      </w:r>
      <w:r w:rsidR="007C13B3" w:rsidRPr="00355A44">
        <w:rPr>
          <w:rFonts w:ascii="Arial" w:eastAsia="Cambria" w:hAnsi="Arial" w:cs="Arial"/>
          <w:bCs/>
          <w:sz w:val="22"/>
          <w:lang w:eastAsia="en-US"/>
        </w:rPr>
        <w:t xml:space="preserve">with a </w:t>
      </w:r>
      <w:r w:rsidRPr="00355A44">
        <w:rPr>
          <w:rFonts w:ascii="Arial" w:eastAsia="Cambria" w:hAnsi="Arial" w:cs="Arial"/>
          <w:bCs/>
          <w:sz w:val="22"/>
          <w:lang w:eastAsia="en-US"/>
        </w:rPr>
        <w:t xml:space="preserve">target for child to remain within the </w:t>
      </w:r>
      <w:r w:rsidR="007C13B3" w:rsidRPr="00355A44">
        <w:rPr>
          <w:rFonts w:ascii="Arial" w:eastAsia="Cambria" w:hAnsi="Arial" w:cs="Arial"/>
          <w:bCs/>
          <w:sz w:val="22"/>
          <w:lang w:eastAsia="en-US"/>
        </w:rPr>
        <w:t>green category and improve attendance percentage within the category</w:t>
      </w:r>
    </w:p>
    <w:p w14:paraId="00C44CE9" w14:textId="48C44590" w:rsidR="00473352" w:rsidRPr="00355A44" w:rsidRDefault="007C13B3" w:rsidP="00473352">
      <w:pPr>
        <w:pStyle w:val="ListParagraph"/>
        <w:widowControl/>
        <w:numPr>
          <w:ilvl w:val="0"/>
          <w:numId w:val="38"/>
        </w:numPr>
        <w:spacing w:after="0" w:line="240" w:lineRule="auto"/>
        <w:jc w:val="both"/>
        <w:rPr>
          <w:rFonts w:ascii="Arial" w:eastAsia="Cambria" w:hAnsi="Arial" w:cs="Arial"/>
          <w:sz w:val="22"/>
          <w:lang w:eastAsia="en-US"/>
        </w:rPr>
      </w:pPr>
      <w:proofErr w:type="gramStart"/>
      <w:r w:rsidRPr="00355A44">
        <w:rPr>
          <w:rFonts w:ascii="Arial" w:eastAsia="Cambria" w:hAnsi="Arial" w:cs="Arial"/>
          <w:bCs/>
          <w:sz w:val="22"/>
          <w:lang w:eastAsia="en-US"/>
        </w:rPr>
        <w:t>reward</w:t>
      </w:r>
      <w:proofErr w:type="gramEnd"/>
      <w:r w:rsidRPr="00355A44">
        <w:rPr>
          <w:rFonts w:ascii="Arial" w:eastAsia="Cambria" w:hAnsi="Arial" w:cs="Arial"/>
          <w:bCs/>
          <w:sz w:val="22"/>
          <w:lang w:eastAsia="en-US"/>
        </w:rPr>
        <w:t xml:space="preserve"> in class for </w:t>
      </w:r>
      <w:r w:rsidR="00CF3A46" w:rsidRPr="00355A44">
        <w:rPr>
          <w:rFonts w:ascii="Arial" w:eastAsia="Cambria" w:hAnsi="Arial" w:cs="Arial"/>
          <w:bCs/>
          <w:sz w:val="22"/>
          <w:lang w:eastAsia="en-US"/>
        </w:rPr>
        <w:t>improvement</w:t>
      </w:r>
    </w:p>
    <w:p w14:paraId="59AB1F8D" w14:textId="653EB108" w:rsidR="007C13B3" w:rsidRPr="00355A44" w:rsidRDefault="007C13B3" w:rsidP="007C13B3">
      <w:pPr>
        <w:pStyle w:val="ListParagraph"/>
        <w:widowControl/>
        <w:numPr>
          <w:ilvl w:val="0"/>
          <w:numId w:val="38"/>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where</w:t>
      </w:r>
      <w:proofErr w:type="gramEnd"/>
      <w:r w:rsidRPr="00355A44">
        <w:rPr>
          <w:rFonts w:ascii="Arial" w:eastAsia="Cambria" w:hAnsi="Arial" w:cs="Arial"/>
          <w:sz w:val="22"/>
          <w:lang w:eastAsia="en-US"/>
        </w:rPr>
        <w:t xml:space="preserve"> </w:t>
      </w:r>
      <w:proofErr w:type="spellStart"/>
      <w:r w:rsidRPr="00355A44">
        <w:rPr>
          <w:rFonts w:ascii="Arial" w:eastAsia="Cambria" w:hAnsi="Arial" w:cs="Arial"/>
          <w:sz w:val="22"/>
          <w:lang w:eastAsia="en-US"/>
        </w:rPr>
        <w:t>unauthorised</w:t>
      </w:r>
      <w:proofErr w:type="spellEnd"/>
      <w:r w:rsidRPr="00355A44">
        <w:rPr>
          <w:rFonts w:ascii="Arial" w:eastAsia="Cambria" w:hAnsi="Arial" w:cs="Arial"/>
          <w:sz w:val="22"/>
          <w:lang w:eastAsia="en-US"/>
        </w:rPr>
        <w:t xml:space="preserve"> absence has occurred or attendance has not improved following </w:t>
      </w:r>
      <w:r w:rsidR="00E66311" w:rsidRPr="00355A44">
        <w:rPr>
          <w:rFonts w:ascii="Arial" w:eastAsia="Cambria" w:hAnsi="Arial" w:cs="Arial"/>
          <w:sz w:val="22"/>
          <w:lang w:eastAsia="en-US"/>
        </w:rPr>
        <w:t>letter,</w:t>
      </w:r>
      <w:r w:rsidRPr="00355A44">
        <w:rPr>
          <w:rFonts w:ascii="Arial" w:eastAsia="Cambria" w:hAnsi="Arial" w:cs="Arial"/>
          <w:sz w:val="22"/>
          <w:lang w:eastAsia="en-US"/>
        </w:rPr>
        <w:t xml:space="preserve"> a </w:t>
      </w:r>
      <w:r w:rsidR="00E66311" w:rsidRPr="00355A44">
        <w:rPr>
          <w:rFonts w:ascii="Arial" w:eastAsia="Cambria" w:hAnsi="Arial" w:cs="Arial"/>
          <w:sz w:val="22"/>
          <w:lang w:eastAsia="en-US"/>
        </w:rPr>
        <w:t xml:space="preserve">further </w:t>
      </w:r>
      <w:r w:rsidRPr="00355A44">
        <w:rPr>
          <w:rFonts w:ascii="Arial" w:eastAsia="Cambria" w:hAnsi="Arial" w:cs="Arial"/>
          <w:sz w:val="22"/>
          <w:lang w:eastAsia="en-US"/>
        </w:rPr>
        <w:t>letter will be sent to parents advising of concern and outlining the parents’ responsibilities</w:t>
      </w:r>
    </w:p>
    <w:p w14:paraId="5D01500B" w14:textId="77777777" w:rsidR="00473352" w:rsidRPr="00E90C0A" w:rsidRDefault="00473352" w:rsidP="00473352">
      <w:pPr>
        <w:spacing w:line="240" w:lineRule="auto"/>
        <w:jc w:val="both"/>
        <w:rPr>
          <w:rFonts w:ascii="Arial" w:eastAsia="Cambria" w:hAnsi="Arial" w:cs="Arial"/>
          <w:sz w:val="22"/>
          <w:highlight w:val="yellow"/>
          <w:lang w:eastAsia="en-US"/>
        </w:rPr>
      </w:pPr>
    </w:p>
    <w:p w14:paraId="1668AC76" w14:textId="420DA68C" w:rsidR="00473352" w:rsidRPr="00355A44" w:rsidRDefault="00473352" w:rsidP="00473352">
      <w:pPr>
        <w:spacing w:line="240" w:lineRule="auto"/>
        <w:jc w:val="both"/>
        <w:rPr>
          <w:rFonts w:ascii="Arial" w:eastAsia="Times New Roman" w:hAnsi="Arial" w:cs="Arial"/>
          <w:b/>
          <w:bCs/>
          <w:iCs/>
          <w:sz w:val="22"/>
          <w:lang w:eastAsia="en-US"/>
        </w:rPr>
      </w:pPr>
      <w:r w:rsidRPr="00355A44">
        <w:rPr>
          <w:rFonts w:ascii="Arial" w:eastAsia="Cambria" w:hAnsi="Arial" w:cs="Arial"/>
          <w:sz w:val="22"/>
          <w:lang w:eastAsia="en-US"/>
        </w:rPr>
        <w:t xml:space="preserve"> </w:t>
      </w:r>
      <w:r w:rsidRPr="00355A44">
        <w:rPr>
          <w:rFonts w:ascii="Arial" w:eastAsia="Times New Roman" w:hAnsi="Arial" w:cs="Arial"/>
          <w:b/>
          <w:bCs/>
          <w:iCs/>
          <w:sz w:val="22"/>
          <w:lang w:eastAsia="en-US"/>
        </w:rPr>
        <w:t xml:space="preserve">AMBER pupils with attendance </w:t>
      </w:r>
      <w:r w:rsidR="00AC2863" w:rsidRPr="00355A44">
        <w:rPr>
          <w:rFonts w:ascii="Arial" w:eastAsia="Times New Roman" w:hAnsi="Arial" w:cs="Arial"/>
          <w:b/>
          <w:bCs/>
          <w:iCs/>
          <w:sz w:val="22"/>
          <w:lang w:eastAsia="en-US"/>
        </w:rPr>
        <w:t>between 90</w:t>
      </w:r>
      <w:r w:rsidRPr="00355A44">
        <w:rPr>
          <w:rFonts w:ascii="Arial" w:eastAsia="Times New Roman" w:hAnsi="Arial" w:cs="Arial"/>
          <w:b/>
          <w:bCs/>
          <w:iCs/>
          <w:sz w:val="22"/>
          <w:lang w:eastAsia="en-US"/>
        </w:rPr>
        <w:t>% and 9</w:t>
      </w:r>
      <w:r w:rsidR="00AC2863" w:rsidRPr="00355A44">
        <w:rPr>
          <w:rFonts w:ascii="Arial" w:eastAsia="Times New Roman" w:hAnsi="Arial" w:cs="Arial"/>
          <w:b/>
          <w:bCs/>
          <w:iCs/>
          <w:sz w:val="22"/>
          <w:lang w:eastAsia="en-US"/>
        </w:rPr>
        <w:t>5</w:t>
      </w:r>
      <w:r w:rsidRPr="00355A44">
        <w:rPr>
          <w:rFonts w:ascii="Arial" w:eastAsia="Times New Roman" w:hAnsi="Arial" w:cs="Arial"/>
          <w:b/>
          <w:bCs/>
          <w:iCs/>
          <w:sz w:val="22"/>
          <w:lang w:eastAsia="en-US"/>
        </w:rPr>
        <w:t>%</w:t>
      </w:r>
    </w:p>
    <w:p w14:paraId="2BDA7C22" w14:textId="77777777" w:rsidR="00473352" w:rsidRPr="00E90C0A" w:rsidRDefault="00473352" w:rsidP="00473352">
      <w:pPr>
        <w:spacing w:line="240" w:lineRule="auto"/>
        <w:jc w:val="both"/>
        <w:rPr>
          <w:rFonts w:ascii="Arial" w:eastAsia="Cambria" w:hAnsi="Arial" w:cs="Arial"/>
          <w:sz w:val="22"/>
          <w:highlight w:val="yellow"/>
          <w:lang w:eastAsia="en-US"/>
        </w:rPr>
      </w:pPr>
    </w:p>
    <w:p w14:paraId="77D8E83C" w14:textId="60AA8FD7" w:rsidR="00473352" w:rsidRPr="00355A44" w:rsidRDefault="00E66311" w:rsidP="00473352">
      <w:pPr>
        <w:widowControl/>
        <w:numPr>
          <w:ilvl w:val="0"/>
          <w:numId w:val="30"/>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i</w:t>
      </w:r>
      <w:r w:rsidR="00473352" w:rsidRPr="00355A44">
        <w:rPr>
          <w:rFonts w:ascii="Arial" w:eastAsia="Cambria" w:hAnsi="Arial" w:cs="Arial"/>
          <w:sz w:val="22"/>
          <w:lang w:eastAsia="en-US"/>
        </w:rPr>
        <w:t>dentify</w:t>
      </w:r>
      <w:proofErr w:type="gramEnd"/>
      <w:r w:rsidR="00473352" w:rsidRPr="00355A44">
        <w:rPr>
          <w:rFonts w:ascii="Arial" w:eastAsia="Cambria" w:hAnsi="Arial" w:cs="Arial"/>
          <w:sz w:val="22"/>
          <w:lang w:eastAsia="en-US"/>
        </w:rPr>
        <w:t xml:space="preserve"> underlying home/school issues that may be causing absence</w:t>
      </w:r>
    </w:p>
    <w:p w14:paraId="07D61C76" w14:textId="35E28E61" w:rsidR="00473352" w:rsidRPr="00355A44" w:rsidRDefault="00E66311" w:rsidP="00473352">
      <w:pPr>
        <w:widowControl/>
        <w:numPr>
          <w:ilvl w:val="0"/>
          <w:numId w:val="30"/>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l</w:t>
      </w:r>
      <w:r w:rsidR="00AC2863" w:rsidRPr="00355A44">
        <w:rPr>
          <w:rFonts w:ascii="Arial" w:eastAsia="Cambria" w:hAnsi="Arial" w:cs="Arial"/>
          <w:sz w:val="22"/>
          <w:lang w:eastAsia="en-US"/>
        </w:rPr>
        <w:t>iaise</w:t>
      </w:r>
      <w:proofErr w:type="gramEnd"/>
      <w:r w:rsidR="00AC2863" w:rsidRPr="00355A44">
        <w:rPr>
          <w:rFonts w:ascii="Arial" w:eastAsia="Cambria" w:hAnsi="Arial" w:cs="Arial"/>
          <w:sz w:val="22"/>
          <w:lang w:eastAsia="en-US"/>
        </w:rPr>
        <w:t xml:space="preserve"> with the class teacher </w:t>
      </w:r>
      <w:r w:rsidR="00473352" w:rsidRPr="00355A44">
        <w:rPr>
          <w:rFonts w:ascii="Arial" w:eastAsia="Cambria" w:hAnsi="Arial" w:cs="Arial"/>
          <w:sz w:val="22"/>
          <w:lang w:eastAsia="en-US"/>
        </w:rPr>
        <w:t xml:space="preserve">arrangements </w:t>
      </w:r>
      <w:r w:rsidRPr="00355A44">
        <w:rPr>
          <w:rFonts w:ascii="Arial" w:eastAsia="Cambria" w:hAnsi="Arial" w:cs="Arial"/>
          <w:sz w:val="22"/>
          <w:lang w:eastAsia="en-US"/>
        </w:rPr>
        <w:t>additional catch-up work to be sent home</w:t>
      </w:r>
    </w:p>
    <w:p w14:paraId="3C0E8F05" w14:textId="4D34A267" w:rsidR="00473352" w:rsidRPr="00355A44" w:rsidRDefault="00E66311" w:rsidP="00473352">
      <w:pPr>
        <w:widowControl/>
        <w:numPr>
          <w:ilvl w:val="0"/>
          <w:numId w:val="30"/>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draw</w:t>
      </w:r>
      <w:proofErr w:type="gramEnd"/>
      <w:r w:rsidRPr="00355A44">
        <w:rPr>
          <w:rFonts w:ascii="Arial" w:eastAsia="Cambria" w:hAnsi="Arial" w:cs="Arial"/>
          <w:sz w:val="22"/>
          <w:lang w:eastAsia="en-US"/>
        </w:rPr>
        <w:t xml:space="preserve"> up attendance improvement plan with targets and rewards and time scales</w:t>
      </w:r>
    </w:p>
    <w:p w14:paraId="1E00F80A" w14:textId="77777777" w:rsidR="00E66311" w:rsidRPr="00355A44" w:rsidRDefault="00E66311" w:rsidP="00E66311">
      <w:pPr>
        <w:widowControl/>
        <w:numPr>
          <w:ilvl w:val="0"/>
          <w:numId w:val="30"/>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parent</w:t>
      </w:r>
      <w:proofErr w:type="gramEnd"/>
      <w:r w:rsidRPr="00355A44">
        <w:rPr>
          <w:rFonts w:ascii="Arial" w:eastAsia="Cambria" w:hAnsi="Arial" w:cs="Arial"/>
          <w:sz w:val="22"/>
          <w:lang w:eastAsia="en-US"/>
        </w:rPr>
        <w:t xml:space="preserve"> meeting to discuss the above (soft panel)</w:t>
      </w:r>
    </w:p>
    <w:p w14:paraId="77471EE8" w14:textId="5969BA0C" w:rsidR="00E66311" w:rsidRPr="00355A44" w:rsidRDefault="00E66311" w:rsidP="00E66311">
      <w:pPr>
        <w:widowControl/>
        <w:numPr>
          <w:ilvl w:val="0"/>
          <w:numId w:val="30"/>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request</w:t>
      </w:r>
      <w:proofErr w:type="gramEnd"/>
      <w:r w:rsidRPr="00355A44">
        <w:rPr>
          <w:rFonts w:ascii="Arial" w:eastAsia="Cambria" w:hAnsi="Arial" w:cs="Arial"/>
          <w:sz w:val="22"/>
          <w:lang w:eastAsia="en-US"/>
        </w:rPr>
        <w:t xml:space="preserve"> medical evidence for any further medical absence  </w:t>
      </w:r>
    </w:p>
    <w:p w14:paraId="1A6D5B77" w14:textId="0187D6D6" w:rsidR="00E66311" w:rsidRPr="00355A44" w:rsidRDefault="00E66311" w:rsidP="00E66311">
      <w:pPr>
        <w:widowControl/>
        <w:numPr>
          <w:ilvl w:val="0"/>
          <w:numId w:val="30"/>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consider</w:t>
      </w:r>
      <w:proofErr w:type="gramEnd"/>
      <w:r w:rsidRPr="00355A44">
        <w:rPr>
          <w:rFonts w:ascii="Arial" w:eastAsia="Cambria" w:hAnsi="Arial" w:cs="Arial"/>
          <w:sz w:val="22"/>
          <w:lang w:eastAsia="en-US"/>
        </w:rPr>
        <w:t xml:space="preserve"> starting penalty notice process (15 day monitoring period)</w:t>
      </w:r>
    </w:p>
    <w:p w14:paraId="76237EDC" w14:textId="44AFB04F" w:rsidR="00473352" w:rsidRPr="00355A44" w:rsidRDefault="00473352" w:rsidP="00E66311">
      <w:pPr>
        <w:widowControl/>
        <w:numPr>
          <w:ilvl w:val="0"/>
          <w:numId w:val="30"/>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where</w:t>
      </w:r>
      <w:proofErr w:type="gramEnd"/>
      <w:r w:rsidRPr="00355A44">
        <w:rPr>
          <w:rFonts w:ascii="Arial" w:eastAsia="Cambria" w:hAnsi="Arial" w:cs="Arial"/>
          <w:sz w:val="22"/>
          <w:lang w:eastAsia="en-US"/>
        </w:rPr>
        <w:t xml:space="preserve"> </w:t>
      </w:r>
      <w:proofErr w:type="spellStart"/>
      <w:r w:rsidRPr="00355A44">
        <w:rPr>
          <w:rFonts w:ascii="Arial" w:eastAsia="Cambria" w:hAnsi="Arial" w:cs="Arial"/>
          <w:sz w:val="22"/>
          <w:lang w:eastAsia="en-US"/>
        </w:rPr>
        <w:t>unauthorised</w:t>
      </w:r>
      <w:proofErr w:type="spellEnd"/>
      <w:r w:rsidRPr="00355A44">
        <w:rPr>
          <w:rFonts w:ascii="Arial" w:eastAsia="Cambria" w:hAnsi="Arial" w:cs="Arial"/>
          <w:sz w:val="22"/>
          <w:lang w:eastAsia="en-US"/>
        </w:rPr>
        <w:t xml:space="preserve"> absence has occurred or attendance has not improved following the review with </w:t>
      </w:r>
      <w:r w:rsidR="00E66311" w:rsidRPr="00355A44">
        <w:rPr>
          <w:rFonts w:ascii="Arial" w:eastAsia="Cambria" w:hAnsi="Arial" w:cs="Arial"/>
          <w:sz w:val="22"/>
          <w:lang w:eastAsia="en-US"/>
        </w:rPr>
        <w:t xml:space="preserve">parents and work in school with the pupil – further meeting  (hard panel) </w:t>
      </w:r>
    </w:p>
    <w:p w14:paraId="2C9EF6CE" w14:textId="53B5EBB8" w:rsidR="00473352" w:rsidRPr="00355A44" w:rsidRDefault="00E66311" w:rsidP="00473352">
      <w:pPr>
        <w:widowControl/>
        <w:numPr>
          <w:ilvl w:val="0"/>
          <w:numId w:val="30"/>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agree</w:t>
      </w:r>
      <w:proofErr w:type="gramEnd"/>
      <w:r w:rsidRPr="00355A44">
        <w:rPr>
          <w:rFonts w:ascii="Arial" w:eastAsia="Cambria" w:hAnsi="Arial" w:cs="Arial"/>
          <w:sz w:val="22"/>
          <w:lang w:eastAsia="en-US"/>
        </w:rPr>
        <w:t xml:space="preserve"> a review date (15 days)</w:t>
      </w:r>
    </w:p>
    <w:p w14:paraId="696F07D6" w14:textId="563889FD" w:rsidR="00473352" w:rsidRPr="00355A44" w:rsidRDefault="00E66311" w:rsidP="00473352">
      <w:pPr>
        <w:widowControl/>
        <w:numPr>
          <w:ilvl w:val="0"/>
          <w:numId w:val="33"/>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a</w:t>
      </w:r>
      <w:r w:rsidR="00473352" w:rsidRPr="00355A44">
        <w:rPr>
          <w:rFonts w:ascii="Arial" w:eastAsia="Cambria" w:hAnsi="Arial" w:cs="Arial"/>
          <w:sz w:val="22"/>
          <w:lang w:eastAsia="en-US"/>
        </w:rPr>
        <w:t>ll</w:t>
      </w:r>
      <w:proofErr w:type="gramEnd"/>
      <w:r w:rsidR="00473352" w:rsidRPr="00355A44">
        <w:rPr>
          <w:rFonts w:ascii="Arial" w:eastAsia="Cambria" w:hAnsi="Arial" w:cs="Arial"/>
          <w:sz w:val="22"/>
          <w:lang w:eastAsia="en-US"/>
        </w:rPr>
        <w:t xml:space="preserve"> parties confident that issues have been resolved and the attendance will improve.    </w:t>
      </w:r>
    </w:p>
    <w:p w14:paraId="638C9620" w14:textId="2AC78E6D" w:rsidR="00473352" w:rsidRPr="00355A44" w:rsidRDefault="00E66311" w:rsidP="00473352">
      <w:pPr>
        <w:widowControl/>
        <w:numPr>
          <w:ilvl w:val="0"/>
          <w:numId w:val="33"/>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p</w:t>
      </w:r>
      <w:r w:rsidR="00473352" w:rsidRPr="00355A44">
        <w:rPr>
          <w:rFonts w:ascii="Arial" w:eastAsia="Cambria" w:hAnsi="Arial" w:cs="Arial"/>
          <w:sz w:val="22"/>
          <w:lang w:eastAsia="en-US"/>
        </w:rPr>
        <w:t>arenting</w:t>
      </w:r>
      <w:proofErr w:type="gramEnd"/>
      <w:r w:rsidR="00473352" w:rsidRPr="00355A44">
        <w:rPr>
          <w:rFonts w:ascii="Arial" w:eastAsia="Cambria" w:hAnsi="Arial" w:cs="Arial"/>
          <w:sz w:val="22"/>
          <w:lang w:eastAsia="en-US"/>
        </w:rPr>
        <w:t xml:space="preserve"> contract agreed</w:t>
      </w:r>
    </w:p>
    <w:p w14:paraId="23682D5B" w14:textId="6FBCA4A0" w:rsidR="00473352" w:rsidRPr="00355A44" w:rsidRDefault="000B0D99" w:rsidP="00473352">
      <w:pPr>
        <w:widowControl/>
        <w:numPr>
          <w:ilvl w:val="0"/>
          <w:numId w:val="33"/>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p</w:t>
      </w:r>
      <w:r w:rsidR="00473352" w:rsidRPr="00355A44">
        <w:rPr>
          <w:rFonts w:ascii="Arial" w:eastAsia="Cambria" w:hAnsi="Arial" w:cs="Arial"/>
          <w:sz w:val="22"/>
          <w:lang w:eastAsia="en-US"/>
        </w:rPr>
        <w:t>enalty</w:t>
      </w:r>
      <w:proofErr w:type="gramEnd"/>
      <w:r w:rsidR="00473352" w:rsidRPr="00355A44">
        <w:rPr>
          <w:rFonts w:ascii="Arial" w:eastAsia="Cambria" w:hAnsi="Arial" w:cs="Arial"/>
          <w:sz w:val="22"/>
          <w:lang w:eastAsia="en-US"/>
        </w:rPr>
        <w:t xml:space="preserve"> Notice 15 school day monitoring period commences</w:t>
      </w:r>
    </w:p>
    <w:p w14:paraId="6EA0CCD4" w14:textId="05175115" w:rsidR="00473352" w:rsidRPr="00355A44" w:rsidRDefault="000B0D99" w:rsidP="00473352">
      <w:pPr>
        <w:widowControl/>
        <w:numPr>
          <w:ilvl w:val="0"/>
          <w:numId w:val="33"/>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a</w:t>
      </w:r>
      <w:r w:rsidR="00473352" w:rsidRPr="00355A44">
        <w:rPr>
          <w:rFonts w:ascii="Arial" w:eastAsia="Cambria" w:hAnsi="Arial" w:cs="Arial"/>
          <w:sz w:val="22"/>
          <w:lang w:eastAsia="en-US"/>
        </w:rPr>
        <w:t>gree</w:t>
      </w:r>
      <w:proofErr w:type="gramEnd"/>
      <w:r w:rsidR="00473352" w:rsidRPr="00355A44">
        <w:rPr>
          <w:rFonts w:ascii="Arial" w:eastAsia="Cambria" w:hAnsi="Arial" w:cs="Arial"/>
          <w:sz w:val="22"/>
          <w:lang w:eastAsia="en-US"/>
        </w:rPr>
        <w:t xml:space="preserve"> a review date</w:t>
      </w:r>
    </w:p>
    <w:p w14:paraId="29DED9E0" w14:textId="77777777" w:rsidR="00473352" w:rsidRPr="00E90C0A" w:rsidRDefault="00473352" w:rsidP="00473352">
      <w:pPr>
        <w:spacing w:line="240" w:lineRule="auto"/>
        <w:jc w:val="both"/>
        <w:rPr>
          <w:rFonts w:ascii="Arial" w:eastAsia="Cambria" w:hAnsi="Arial" w:cs="Arial"/>
          <w:sz w:val="22"/>
          <w:highlight w:val="yellow"/>
          <w:lang w:eastAsia="en-US"/>
        </w:rPr>
      </w:pPr>
    </w:p>
    <w:p w14:paraId="65593FC3" w14:textId="4CC74D06" w:rsidR="00473352" w:rsidRPr="00355A44" w:rsidRDefault="000B0D99" w:rsidP="00473352">
      <w:pPr>
        <w:pStyle w:val="ListParagraph"/>
        <w:widowControl/>
        <w:numPr>
          <w:ilvl w:val="0"/>
          <w:numId w:val="34"/>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lastRenderedPageBreak/>
        <w:t>w</w:t>
      </w:r>
      <w:r w:rsidR="00473352" w:rsidRPr="00355A44">
        <w:rPr>
          <w:rFonts w:ascii="Arial" w:eastAsia="Cambria" w:hAnsi="Arial" w:cs="Arial"/>
          <w:sz w:val="22"/>
          <w:lang w:eastAsia="en-US"/>
        </w:rPr>
        <w:t>here</w:t>
      </w:r>
      <w:proofErr w:type="gramEnd"/>
      <w:r w:rsidR="00473352" w:rsidRPr="00355A44">
        <w:rPr>
          <w:rFonts w:ascii="Arial" w:eastAsia="Cambria" w:hAnsi="Arial" w:cs="Arial"/>
          <w:sz w:val="22"/>
          <w:lang w:eastAsia="en-US"/>
        </w:rPr>
        <w:t xml:space="preserve"> parents fail to attend the meeting without a satisfactory reason and </w:t>
      </w:r>
      <w:proofErr w:type="spellStart"/>
      <w:r w:rsidR="00473352" w:rsidRPr="00355A44">
        <w:rPr>
          <w:rFonts w:ascii="Arial" w:eastAsia="Cambria" w:hAnsi="Arial" w:cs="Arial"/>
          <w:sz w:val="22"/>
          <w:lang w:eastAsia="en-US"/>
        </w:rPr>
        <w:t>unauthorised</w:t>
      </w:r>
      <w:proofErr w:type="spellEnd"/>
      <w:r w:rsidR="00473352" w:rsidRPr="00355A44">
        <w:rPr>
          <w:rFonts w:ascii="Arial" w:eastAsia="Cambria" w:hAnsi="Arial" w:cs="Arial"/>
          <w:sz w:val="22"/>
          <w:lang w:eastAsia="en-US"/>
        </w:rPr>
        <w:t xml:space="preserve"> absence has occurred, the penalty notice monitoring period will automatically commence.   </w:t>
      </w:r>
    </w:p>
    <w:p w14:paraId="2BF0106E" w14:textId="59A15DD2" w:rsidR="00473352" w:rsidRPr="00355A44" w:rsidRDefault="000B0D99" w:rsidP="00473352">
      <w:pPr>
        <w:pStyle w:val="ListParagraph"/>
        <w:widowControl/>
        <w:numPr>
          <w:ilvl w:val="0"/>
          <w:numId w:val="34"/>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w</w:t>
      </w:r>
      <w:r w:rsidR="00473352" w:rsidRPr="00355A44">
        <w:rPr>
          <w:rFonts w:ascii="Arial" w:eastAsia="Cambria" w:hAnsi="Arial" w:cs="Arial"/>
          <w:sz w:val="22"/>
          <w:lang w:eastAsia="en-US"/>
        </w:rPr>
        <w:t>here</w:t>
      </w:r>
      <w:proofErr w:type="gramEnd"/>
      <w:r w:rsidR="00473352" w:rsidRPr="00355A44">
        <w:rPr>
          <w:rFonts w:ascii="Arial" w:eastAsia="Cambria" w:hAnsi="Arial" w:cs="Arial"/>
          <w:sz w:val="22"/>
          <w:lang w:eastAsia="en-US"/>
        </w:rPr>
        <w:t xml:space="preserve"> these interventions have already been implemented and have had unsatisfactory impact, the parent will be invited to an Attendance Panel where the possible outcomes will be:</w:t>
      </w:r>
    </w:p>
    <w:p w14:paraId="33B317B7" w14:textId="3E5833D3" w:rsidR="00473352" w:rsidRPr="00355A44" w:rsidRDefault="000B0D99" w:rsidP="00473352">
      <w:pPr>
        <w:pStyle w:val="ListParagraph"/>
        <w:widowControl/>
        <w:numPr>
          <w:ilvl w:val="0"/>
          <w:numId w:val="34"/>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c</w:t>
      </w:r>
      <w:r w:rsidR="00473352" w:rsidRPr="00355A44">
        <w:rPr>
          <w:rFonts w:ascii="Arial" w:eastAsia="Cambria" w:hAnsi="Arial" w:cs="Arial"/>
          <w:sz w:val="22"/>
          <w:lang w:eastAsia="en-US"/>
        </w:rPr>
        <w:t>omplete</w:t>
      </w:r>
      <w:proofErr w:type="gramEnd"/>
      <w:r w:rsidR="00473352" w:rsidRPr="00355A44">
        <w:rPr>
          <w:rFonts w:ascii="Arial" w:eastAsia="Cambria" w:hAnsi="Arial" w:cs="Arial"/>
          <w:sz w:val="22"/>
          <w:lang w:eastAsia="en-US"/>
        </w:rPr>
        <w:t xml:space="preserve"> a </w:t>
      </w:r>
      <w:r w:rsidRPr="00355A44">
        <w:rPr>
          <w:rFonts w:ascii="Arial" w:eastAsia="Cambria" w:hAnsi="Arial" w:cs="Arial"/>
          <w:sz w:val="22"/>
          <w:lang w:eastAsia="en-US"/>
        </w:rPr>
        <w:t>M</w:t>
      </w:r>
      <w:r w:rsidR="00473352" w:rsidRPr="00355A44">
        <w:rPr>
          <w:rFonts w:ascii="Arial" w:eastAsia="Cambria" w:hAnsi="Arial" w:cs="Arial"/>
          <w:sz w:val="22"/>
          <w:lang w:eastAsia="en-US"/>
        </w:rPr>
        <w:t>CAF leading to multi agency support</w:t>
      </w:r>
    </w:p>
    <w:p w14:paraId="78A19374" w14:textId="7D0B8196" w:rsidR="00473352" w:rsidRPr="00355A44" w:rsidRDefault="00355A44" w:rsidP="00473352">
      <w:pPr>
        <w:pStyle w:val="ListParagraph"/>
        <w:widowControl/>
        <w:numPr>
          <w:ilvl w:val="0"/>
          <w:numId w:val="34"/>
        </w:numPr>
        <w:spacing w:after="0" w:line="240" w:lineRule="auto"/>
        <w:jc w:val="both"/>
        <w:rPr>
          <w:rFonts w:ascii="Arial" w:eastAsia="Cambria" w:hAnsi="Arial" w:cs="Arial"/>
          <w:sz w:val="22"/>
          <w:lang w:eastAsia="en-US"/>
        </w:rPr>
      </w:pPr>
      <w:proofErr w:type="gramStart"/>
      <w:r>
        <w:rPr>
          <w:rFonts w:ascii="Arial" w:eastAsia="Cambria" w:hAnsi="Arial" w:cs="Arial"/>
          <w:sz w:val="22"/>
          <w:lang w:eastAsia="en-US"/>
        </w:rPr>
        <w:t>r</w:t>
      </w:r>
      <w:r w:rsidR="00473352" w:rsidRPr="00355A44">
        <w:rPr>
          <w:rFonts w:ascii="Arial" w:eastAsia="Cambria" w:hAnsi="Arial" w:cs="Arial"/>
          <w:sz w:val="22"/>
          <w:lang w:eastAsia="en-US"/>
        </w:rPr>
        <w:t>efer</w:t>
      </w:r>
      <w:proofErr w:type="gramEnd"/>
      <w:r w:rsidR="00473352" w:rsidRPr="00355A44">
        <w:rPr>
          <w:rFonts w:ascii="Arial" w:eastAsia="Cambria" w:hAnsi="Arial" w:cs="Arial"/>
          <w:sz w:val="22"/>
          <w:lang w:eastAsia="en-US"/>
        </w:rPr>
        <w:t xml:space="preserve"> to the Local Authority to initiate legal proceedings</w:t>
      </w:r>
    </w:p>
    <w:p w14:paraId="69A2D062" w14:textId="31631D6E" w:rsidR="00473352" w:rsidRPr="00355A44" w:rsidRDefault="000B0D99" w:rsidP="00473352">
      <w:pPr>
        <w:pStyle w:val="ListParagraph"/>
        <w:widowControl/>
        <w:numPr>
          <w:ilvl w:val="0"/>
          <w:numId w:val="22"/>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w</w:t>
      </w:r>
      <w:r w:rsidR="00473352" w:rsidRPr="00355A44">
        <w:rPr>
          <w:rFonts w:ascii="Arial" w:eastAsia="Cambria" w:hAnsi="Arial" w:cs="Arial"/>
          <w:sz w:val="22"/>
          <w:lang w:eastAsia="en-US"/>
        </w:rPr>
        <w:t>here</w:t>
      </w:r>
      <w:proofErr w:type="gramEnd"/>
      <w:r w:rsidR="00473352" w:rsidRPr="00355A44">
        <w:rPr>
          <w:rFonts w:ascii="Arial" w:eastAsia="Cambria" w:hAnsi="Arial" w:cs="Arial"/>
          <w:sz w:val="22"/>
          <w:lang w:eastAsia="en-US"/>
        </w:rPr>
        <w:t xml:space="preserve"> a parent fails to attend the meeting without providing a satisfactory reason, a minimum of two home visits with the purpose to engage with the parent will be carried out prior to referral to the Local Authority. </w:t>
      </w:r>
    </w:p>
    <w:p w14:paraId="4B7BC745" w14:textId="140B28A4" w:rsidR="00473352" w:rsidRPr="00355A44" w:rsidRDefault="000B0D99" w:rsidP="00E66311">
      <w:pPr>
        <w:pStyle w:val="ListParagraph"/>
        <w:widowControl/>
        <w:numPr>
          <w:ilvl w:val="0"/>
          <w:numId w:val="22"/>
        </w:numPr>
        <w:spacing w:after="0" w:line="240" w:lineRule="auto"/>
        <w:jc w:val="both"/>
        <w:rPr>
          <w:rFonts w:ascii="Arial" w:eastAsia="Cambria" w:hAnsi="Arial" w:cs="Arial"/>
          <w:b/>
          <w:bCs/>
          <w:sz w:val="22"/>
          <w:lang w:eastAsia="en-US"/>
        </w:rPr>
      </w:pPr>
      <w:r w:rsidRPr="00355A44">
        <w:rPr>
          <w:rFonts w:ascii="Arial" w:eastAsia="Cambria" w:hAnsi="Arial" w:cs="Arial"/>
          <w:sz w:val="22"/>
          <w:lang w:eastAsia="en-US"/>
        </w:rPr>
        <w:t>DSL with responsibility for attendance</w:t>
      </w:r>
      <w:r w:rsidR="00473352" w:rsidRPr="00355A44">
        <w:rPr>
          <w:rFonts w:ascii="Arial" w:eastAsia="Cambria" w:hAnsi="Arial" w:cs="Arial"/>
          <w:sz w:val="22"/>
          <w:lang w:eastAsia="en-US"/>
        </w:rPr>
        <w:t xml:space="preserve"> will be responsible for all action at this level and will record all intervention and outcomes. </w:t>
      </w:r>
    </w:p>
    <w:p w14:paraId="0B22E7B5" w14:textId="77777777" w:rsidR="000B0D99" w:rsidRDefault="000B0D99" w:rsidP="000B0D99">
      <w:pPr>
        <w:widowControl/>
        <w:spacing w:after="0" w:line="240" w:lineRule="auto"/>
        <w:jc w:val="both"/>
        <w:rPr>
          <w:rFonts w:ascii="Arial" w:eastAsia="Cambria" w:hAnsi="Arial" w:cs="Arial"/>
          <w:b/>
          <w:bCs/>
          <w:sz w:val="22"/>
          <w:highlight w:val="yellow"/>
          <w:lang w:eastAsia="en-US"/>
        </w:rPr>
      </w:pPr>
    </w:p>
    <w:p w14:paraId="3DD89720" w14:textId="77777777" w:rsidR="000B0D99" w:rsidRPr="000B0D99" w:rsidRDefault="000B0D99" w:rsidP="000B0D99">
      <w:pPr>
        <w:widowControl/>
        <w:spacing w:after="0" w:line="240" w:lineRule="auto"/>
        <w:jc w:val="both"/>
        <w:rPr>
          <w:rFonts w:ascii="Arial" w:eastAsia="Cambria" w:hAnsi="Arial" w:cs="Arial"/>
          <w:b/>
          <w:bCs/>
          <w:sz w:val="22"/>
          <w:highlight w:val="yellow"/>
          <w:lang w:eastAsia="en-US"/>
        </w:rPr>
      </w:pPr>
    </w:p>
    <w:p w14:paraId="02EA640D" w14:textId="3D774B55" w:rsidR="00473352" w:rsidRPr="00355A44" w:rsidRDefault="00473352" w:rsidP="00473352">
      <w:pPr>
        <w:spacing w:line="240" w:lineRule="auto"/>
        <w:jc w:val="both"/>
        <w:rPr>
          <w:rFonts w:ascii="Arial" w:eastAsia="Cambria" w:hAnsi="Arial" w:cs="Arial"/>
          <w:b/>
          <w:bCs/>
          <w:sz w:val="22"/>
          <w:lang w:eastAsia="en-US"/>
        </w:rPr>
      </w:pPr>
      <w:r w:rsidRPr="00355A44">
        <w:rPr>
          <w:rFonts w:ascii="Arial" w:eastAsia="Cambria" w:hAnsi="Arial" w:cs="Arial"/>
          <w:b/>
          <w:bCs/>
          <w:sz w:val="22"/>
          <w:lang w:eastAsia="en-US"/>
        </w:rPr>
        <w:t>RED</w:t>
      </w:r>
      <w:r w:rsidRPr="00355A44">
        <w:rPr>
          <w:rFonts w:ascii="Arial" w:eastAsia="Cambria" w:hAnsi="Arial" w:cs="Arial"/>
          <w:b/>
          <w:bCs/>
          <w:sz w:val="22"/>
          <w:lang w:eastAsia="en-US"/>
        </w:rPr>
        <w:tab/>
        <w:t>pupils with attendance below 90%</w:t>
      </w:r>
    </w:p>
    <w:p w14:paraId="750D0343" w14:textId="2FF396DE" w:rsidR="00473352" w:rsidRPr="00355A44" w:rsidRDefault="000B0D99" w:rsidP="00473352">
      <w:pPr>
        <w:pStyle w:val="ListParagraph"/>
        <w:widowControl/>
        <w:numPr>
          <w:ilvl w:val="0"/>
          <w:numId w:val="26"/>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p</w:t>
      </w:r>
      <w:r w:rsidR="00473352" w:rsidRPr="00355A44">
        <w:rPr>
          <w:rFonts w:ascii="Arial" w:eastAsia="Cambria" w:hAnsi="Arial" w:cs="Arial"/>
          <w:sz w:val="22"/>
          <w:lang w:eastAsia="en-US"/>
        </w:rPr>
        <w:t>upils</w:t>
      </w:r>
      <w:proofErr w:type="gramEnd"/>
      <w:r w:rsidR="00473352" w:rsidRPr="00355A44">
        <w:rPr>
          <w:rFonts w:ascii="Arial" w:eastAsia="Cambria" w:hAnsi="Arial" w:cs="Arial"/>
          <w:sz w:val="22"/>
          <w:lang w:eastAsia="en-US"/>
        </w:rPr>
        <w:t xml:space="preserve"> who have attendance below 90% are considered to be persistently absent from school. To ensure that intervention is focused and meets the needs of individuals, pupils will be grouped in to one of the following categories:</w:t>
      </w:r>
    </w:p>
    <w:p w14:paraId="0F43188E" w14:textId="77777777" w:rsidR="00473352" w:rsidRPr="00355A44" w:rsidRDefault="00473352" w:rsidP="00473352">
      <w:pPr>
        <w:spacing w:line="240" w:lineRule="auto"/>
        <w:jc w:val="both"/>
        <w:rPr>
          <w:rFonts w:ascii="Arial" w:eastAsia="Cambria" w:hAnsi="Arial" w:cs="Arial"/>
          <w:sz w:val="22"/>
          <w:lang w:eastAsia="en-US"/>
        </w:rPr>
      </w:pPr>
    </w:p>
    <w:p w14:paraId="1C11C9B1" w14:textId="77777777" w:rsidR="00473352" w:rsidRPr="00355A44" w:rsidRDefault="00473352"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Looked After Children and Children on the Child Protection Register</w:t>
      </w:r>
    </w:p>
    <w:p w14:paraId="7173576D" w14:textId="77777777" w:rsidR="00473352" w:rsidRPr="00355A44" w:rsidRDefault="00473352"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Special Educational Needs</w:t>
      </w:r>
      <w:r w:rsidRPr="00355A44">
        <w:rPr>
          <w:rFonts w:ascii="Arial" w:eastAsia="Cambria" w:hAnsi="Arial" w:cs="Arial"/>
          <w:sz w:val="22"/>
          <w:lang w:eastAsia="en-US"/>
        </w:rPr>
        <w:tab/>
      </w:r>
    </w:p>
    <w:p w14:paraId="70A0D838" w14:textId="77777777" w:rsidR="00473352" w:rsidRPr="00355A44" w:rsidRDefault="00473352"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Long term non attendance</w:t>
      </w:r>
    </w:p>
    <w:p w14:paraId="3BBD39E3" w14:textId="65629374" w:rsidR="00D41971" w:rsidRPr="00355A44" w:rsidRDefault="00D41971"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Social and emotional needs</w:t>
      </w:r>
    </w:p>
    <w:p w14:paraId="6593E024" w14:textId="77777777" w:rsidR="00473352" w:rsidRPr="00355A44" w:rsidRDefault="00473352"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 xml:space="preserve">Parental support/needs </w:t>
      </w:r>
      <w:proofErr w:type="spellStart"/>
      <w:r w:rsidRPr="00355A44">
        <w:rPr>
          <w:rFonts w:ascii="Arial" w:eastAsia="Cambria" w:hAnsi="Arial" w:cs="Arial"/>
          <w:sz w:val="22"/>
          <w:lang w:eastAsia="en-US"/>
        </w:rPr>
        <w:t>eg</w:t>
      </w:r>
      <w:proofErr w:type="spellEnd"/>
      <w:r w:rsidRPr="00355A44">
        <w:rPr>
          <w:rFonts w:ascii="Arial" w:eastAsia="Cambria" w:hAnsi="Arial" w:cs="Arial"/>
          <w:sz w:val="22"/>
          <w:lang w:eastAsia="en-US"/>
        </w:rPr>
        <w:t xml:space="preserve"> parental drug use, young </w:t>
      </w:r>
      <w:proofErr w:type="spellStart"/>
      <w:r w:rsidRPr="00355A44">
        <w:rPr>
          <w:rFonts w:ascii="Arial" w:eastAsia="Cambria" w:hAnsi="Arial" w:cs="Arial"/>
          <w:sz w:val="22"/>
          <w:lang w:eastAsia="en-US"/>
        </w:rPr>
        <w:t>carers</w:t>
      </w:r>
      <w:proofErr w:type="spellEnd"/>
      <w:r w:rsidRPr="00355A44">
        <w:rPr>
          <w:rFonts w:ascii="Arial" w:eastAsia="Cambria" w:hAnsi="Arial" w:cs="Arial"/>
          <w:sz w:val="22"/>
          <w:lang w:eastAsia="en-US"/>
        </w:rPr>
        <w:t xml:space="preserve">, domestic violence  </w:t>
      </w:r>
    </w:p>
    <w:p w14:paraId="750AB265" w14:textId="77777777" w:rsidR="00473352" w:rsidRPr="00355A44" w:rsidRDefault="00473352"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 xml:space="preserve">School issues </w:t>
      </w:r>
      <w:proofErr w:type="spellStart"/>
      <w:r w:rsidRPr="00355A44">
        <w:rPr>
          <w:rFonts w:ascii="Arial" w:eastAsia="Cambria" w:hAnsi="Arial" w:cs="Arial"/>
          <w:sz w:val="22"/>
          <w:lang w:eastAsia="en-US"/>
        </w:rPr>
        <w:t>eg</w:t>
      </w:r>
      <w:proofErr w:type="spellEnd"/>
      <w:r w:rsidRPr="00355A44">
        <w:rPr>
          <w:rFonts w:ascii="Arial" w:eastAsia="Cambria" w:hAnsi="Arial" w:cs="Arial"/>
          <w:sz w:val="22"/>
          <w:lang w:eastAsia="en-US"/>
        </w:rPr>
        <w:t xml:space="preserve"> bullying, poor teacher/pupil relationship, curriculum issues  </w:t>
      </w:r>
    </w:p>
    <w:p w14:paraId="366ACD6B" w14:textId="0627EAFF" w:rsidR="00473352" w:rsidRPr="00355A44" w:rsidRDefault="000B0D99"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Parents have o</w:t>
      </w:r>
      <w:r w:rsidR="00473352" w:rsidRPr="00355A44">
        <w:rPr>
          <w:rFonts w:ascii="Arial" w:eastAsia="Cambria" w:hAnsi="Arial" w:cs="Arial"/>
          <w:sz w:val="22"/>
          <w:lang w:eastAsia="en-US"/>
        </w:rPr>
        <w:t xml:space="preserve">ffended or have an </w:t>
      </w:r>
      <w:r w:rsidRPr="00355A44">
        <w:rPr>
          <w:rFonts w:ascii="Arial" w:eastAsia="Cambria" w:hAnsi="Arial" w:cs="Arial"/>
          <w:sz w:val="22"/>
          <w:lang w:eastAsia="en-US"/>
        </w:rPr>
        <w:t>ASBO</w:t>
      </w:r>
    </w:p>
    <w:p w14:paraId="3A575E1C" w14:textId="77777777" w:rsidR="00473352" w:rsidRPr="00355A44" w:rsidRDefault="00473352"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English as an Additional Language</w:t>
      </w:r>
    </w:p>
    <w:p w14:paraId="44C222A7" w14:textId="77777777" w:rsidR="00473352" w:rsidRPr="00355A44" w:rsidRDefault="00473352"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 xml:space="preserve">Ethnic minority </w:t>
      </w:r>
    </w:p>
    <w:p w14:paraId="66B82945" w14:textId="77777777" w:rsidR="00473352" w:rsidRPr="00355A44" w:rsidRDefault="00473352"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Mid Year Admissions</w:t>
      </w:r>
    </w:p>
    <w:p w14:paraId="42143CA5" w14:textId="77777777" w:rsidR="00473352" w:rsidRPr="00355A44" w:rsidRDefault="00473352"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 xml:space="preserve">Gifted and Talented </w:t>
      </w:r>
    </w:p>
    <w:p w14:paraId="1D675418" w14:textId="77777777" w:rsidR="00473352" w:rsidRPr="00355A44" w:rsidRDefault="00473352" w:rsidP="00473352">
      <w:pPr>
        <w:widowControl/>
        <w:numPr>
          <w:ilvl w:val="0"/>
          <w:numId w:val="27"/>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Other</w:t>
      </w:r>
    </w:p>
    <w:p w14:paraId="2011E181" w14:textId="77777777" w:rsidR="00473352" w:rsidRPr="00355A44" w:rsidRDefault="00473352" w:rsidP="00473352">
      <w:pPr>
        <w:spacing w:line="240" w:lineRule="auto"/>
        <w:jc w:val="both"/>
        <w:rPr>
          <w:rFonts w:ascii="Arial" w:eastAsia="Cambria" w:hAnsi="Arial" w:cs="Arial"/>
          <w:sz w:val="22"/>
          <w:lang w:eastAsia="en-US"/>
        </w:rPr>
      </w:pPr>
    </w:p>
    <w:p w14:paraId="6904E1F6" w14:textId="376A8F11" w:rsidR="00473352" w:rsidRPr="00355A44" w:rsidRDefault="000B0D99" w:rsidP="00473352">
      <w:pPr>
        <w:pStyle w:val="ListParagraph"/>
        <w:widowControl/>
        <w:numPr>
          <w:ilvl w:val="0"/>
          <w:numId w:val="28"/>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DSL with responsibility for attendance will</w:t>
      </w:r>
      <w:r w:rsidR="00473352" w:rsidRPr="00355A44">
        <w:rPr>
          <w:rFonts w:ascii="Arial" w:eastAsia="Cambria" w:hAnsi="Arial" w:cs="Arial"/>
          <w:sz w:val="22"/>
          <w:lang w:eastAsia="en-US"/>
        </w:rPr>
        <w:t>:</w:t>
      </w:r>
    </w:p>
    <w:p w14:paraId="7B5D7ADF" w14:textId="77777777" w:rsidR="00473352" w:rsidRPr="00355A44" w:rsidRDefault="00473352" w:rsidP="00473352">
      <w:pPr>
        <w:spacing w:line="240" w:lineRule="auto"/>
        <w:jc w:val="both"/>
        <w:rPr>
          <w:rFonts w:ascii="Arial" w:eastAsia="Cambria" w:hAnsi="Arial" w:cs="Arial"/>
          <w:sz w:val="22"/>
          <w:lang w:eastAsia="en-US"/>
        </w:rPr>
      </w:pPr>
    </w:p>
    <w:p w14:paraId="4405BBD5" w14:textId="1D884633" w:rsidR="00473352" w:rsidRPr="00355A44" w:rsidRDefault="000B0D99" w:rsidP="00473352">
      <w:pPr>
        <w:widowControl/>
        <w:numPr>
          <w:ilvl w:val="0"/>
          <w:numId w:val="29"/>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o</w:t>
      </w:r>
      <w:r w:rsidR="00473352" w:rsidRPr="00355A44">
        <w:rPr>
          <w:rFonts w:ascii="Arial" w:eastAsia="Cambria" w:hAnsi="Arial" w:cs="Arial"/>
          <w:sz w:val="22"/>
          <w:lang w:eastAsia="en-US"/>
        </w:rPr>
        <w:t>btain</w:t>
      </w:r>
      <w:proofErr w:type="gramEnd"/>
      <w:r w:rsidR="00473352" w:rsidRPr="00355A44">
        <w:rPr>
          <w:rFonts w:ascii="Arial" w:eastAsia="Cambria" w:hAnsi="Arial" w:cs="Arial"/>
          <w:sz w:val="22"/>
          <w:lang w:eastAsia="en-US"/>
        </w:rPr>
        <w:t xml:space="preserve"> records of previous contact </w:t>
      </w:r>
      <w:r w:rsidRPr="00355A44">
        <w:rPr>
          <w:rFonts w:ascii="Arial" w:eastAsia="Cambria" w:hAnsi="Arial" w:cs="Arial"/>
          <w:sz w:val="22"/>
          <w:lang w:eastAsia="en-US"/>
        </w:rPr>
        <w:t xml:space="preserve">and interventions as set out previously </w:t>
      </w:r>
      <w:r w:rsidR="00473352" w:rsidRPr="00355A44">
        <w:rPr>
          <w:rFonts w:ascii="Arial" w:eastAsia="Cambria" w:hAnsi="Arial" w:cs="Arial"/>
          <w:sz w:val="22"/>
          <w:lang w:eastAsia="en-US"/>
        </w:rPr>
        <w:t xml:space="preserve">and escalate accordingly </w:t>
      </w:r>
    </w:p>
    <w:p w14:paraId="2B03AA8E" w14:textId="25CEB6F8" w:rsidR="00473352" w:rsidRPr="00355A44" w:rsidRDefault="000B0D99" w:rsidP="00473352">
      <w:pPr>
        <w:widowControl/>
        <w:numPr>
          <w:ilvl w:val="0"/>
          <w:numId w:val="29"/>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e</w:t>
      </w:r>
      <w:r w:rsidR="00473352" w:rsidRPr="00355A44">
        <w:rPr>
          <w:rFonts w:ascii="Arial" w:eastAsia="Cambria" w:hAnsi="Arial" w:cs="Arial"/>
          <w:sz w:val="22"/>
          <w:lang w:eastAsia="en-US"/>
        </w:rPr>
        <w:t>nsure</w:t>
      </w:r>
      <w:proofErr w:type="gramEnd"/>
      <w:r w:rsidR="00473352" w:rsidRPr="00355A44">
        <w:rPr>
          <w:rFonts w:ascii="Arial" w:eastAsia="Cambria" w:hAnsi="Arial" w:cs="Arial"/>
          <w:sz w:val="22"/>
          <w:lang w:eastAsia="en-US"/>
        </w:rPr>
        <w:t xml:space="preserve"> that weekly contact occurs with the pupil either individually or within a small group to address themed issues</w:t>
      </w:r>
      <w:r w:rsidRPr="00355A44">
        <w:rPr>
          <w:rFonts w:ascii="Arial" w:eastAsia="Cambria" w:hAnsi="Arial" w:cs="Arial"/>
          <w:sz w:val="22"/>
          <w:lang w:eastAsia="en-US"/>
        </w:rPr>
        <w:t xml:space="preserve"> – this can be delivered by another member of the inclusion team</w:t>
      </w:r>
      <w:r w:rsidR="00473352" w:rsidRPr="00355A44">
        <w:rPr>
          <w:rFonts w:ascii="Arial" w:eastAsia="Cambria" w:hAnsi="Arial" w:cs="Arial"/>
          <w:sz w:val="22"/>
          <w:lang w:eastAsia="en-US"/>
        </w:rPr>
        <w:t xml:space="preserve"> </w:t>
      </w:r>
    </w:p>
    <w:p w14:paraId="46B2CAB3" w14:textId="7A1A71CD" w:rsidR="00473352" w:rsidRPr="00355A44" w:rsidRDefault="000B0D99" w:rsidP="00473352">
      <w:pPr>
        <w:widowControl/>
        <w:numPr>
          <w:ilvl w:val="0"/>
          <w:numId w:val="29"/>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e</w:t>
      </w:r>
      <w:r w:rsidR="00473352" w:rsidRPr="00355A44">
        <w:rPr>
          <w:rFonts w:ascii="Arial" w:eastAsia="Cambria" w:hAnsi="Arial" w:cs="Arial"/>
          <w:sz w:val="22"/>
          <w:lang w:eastAsia="en-US"/>
        </w:rPr>
        <w:t>nsure</w:t>
      </w:r>
      <w:proofErr w:type="gramEnd"/>
      <w:r w:rsidR="00473352" w:rsidRPr="00355A44">
        <w:rPr>
          <w:rFonts w:ascii="Arial" w:eastAsia="Cambria" w:hAnsi="Arial" w:cs="Arial"/>
          <w:sz w:val="22"/>
          <w:lang w:eastAsia="en-US"/>
        </w:rPr>
        <w:t xml:space="preserve"> that weekly contact with the parents to discuss any arising issues and to provide feedback on their child’s attendance, </w:t>
      </w:r>
      <w:proofErr w:type="spellStart"/>
      <w:r w:rsidR="00473352" w:rsidRPr="00355A44">
        <w:rPr>
          <w:rFonts w:ascii="Arial" w:eastAsia="Cambria" w:hAnsi="Arial" w:cs="Arial"/>
          <w:sz w:val="22"/>
          <w:lang w:eastAsia="en-US"/>
        </w:rPr>
        <w:t>behaviour</w:t>
      </w:r>
      <w:proofErr w:type="spellEnd"/>
      <w:r w:rsidR="00473352" w:rsidRPr="00355A44">
        <w:rPr>
          <w:rFonts w:ascii="Arial" w:eastAsia="Cambria" w:hAnsi="Arial" w:cs="Arial"/>
          <w:sz w:val="22"/>
          <w:lang w:eastAsia="en-US"/>
        </w:rPr>
        <w:t xml:space="preserve"> and academic progress.</w:t>
      </w:r>
    </w:p>
    <w:p w14:paraId="541708F2" w14:textId="293DBE65" w:rsidR="00473352" w:rsidRPr="00355A44" w:rsidRDefault="000B0D99" w:rsidP="00473352">
      <w:pPr>
        <w:widowControl/>
        <w:numPr>
          <w:ilvl w:val="0"/>
          <w:numId w:val="29"/>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lastRenderedPageBreak/>
        <w:t>s</w:t>
      </w:r>
      <w:r w:rsidR="00473352" w:rsidRPr="00355A44">
        <w:rPr>
          <w:rFonts w:ascii="Arial" w:eastAsia="Cambria" w:hAnsi="Arial" w:cs="Arial"/>
          <w:sz w:val="22"/>
          <w:lang w:eastAsia="en-US"/>
        </w:rPr>
        <w:t>et</w:t>
      </w:r>
      <w:proofErr w:type="gramEnd"/>
      <w:r w:rsidR="00473352" w:rsidRPr="00355A44">
        <w:rPr>
          <w:rFonts w:ascii="Arial" w:eastAsia="Cambria" w:hAnsi="Arial" w:cs="Arial"/>
          <w:sz w:val="22"/>
          <w:lang w:eastAsia="en-US"/>
        </w:rPr>
        <w:t xml:space="preserve"> an individual attendance target for the pupil that will see the pupil move to the band above.</w:t>
      </w:r>
    </w:p>
    <w:p w14:paraId="12BF168A" w14:textId="50AB38A9" w:rsidR="00473352" w:rsidRPr="00355A44" w:rsidRDefault="000B0D99" w:rsidP="00473352">
      <w:pPr>
        <w:widowControl/>
        <w:numPr>
          <w:ilvl w:val="0"/>
          <w:numId w:val="29"/>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r</w:t>
      </w:r>
      <w:r w:rsidR="00473352" w:rsidRPr="00355A44">
        <w:rPr>
          <w:rFonts w:ascii="Arial" w:eastAsia="Cambria" w:hAnsi="Arial" w:cs="Arial"/>
          <w:sz w:val="22"/>
          <w:lang w:eastAsia="en-US"/>
        </w:rPr>
        <w:t>eview</w:t>
      </w:r>
      <w:proofErr w:type="gramEnd"/>
      <w:r w:rsidR="00473352" w:rsidRPr="00355A44">
        <w:rPr>
          <w:rFonts w:ascii="Arial" w:eastAsia="Cambria" w:hAnsi="Arial" w:cs="Arial"/>
          <w:sz w:val="22"/>
          <w:lang w:eastAsia="en-US"/>
        </w:rPr>
        <w:t xml:space="preserve"> existing plans and co-ordinate school resources to support the pupil’s attendance and any additional needs</w:t>
      </w:r>
    </w:p>
    <w:p w14:paraId="47D071D1" w14:textId="2A7FF3ED" w:rsidR="00473352" w:rsidRPr="00355A44" w:rsidRDefault="000B0D99" w:rsidP="00473352">
      <w:pPr>
        <w:widowControl/>
        <w:numPr>
          <w:ilvl w:val="0"/>
          <w:numId w:val="29"/>
        </w:numPr>
        <w:spacing w:after="0" w:line="240" w:lineRule="auto"/>
        <w:jc w:val="both"/>
        <w:rPr>
          <w:rFonts w:ascii="Arial" w:eastAsia="Cambria" w:hAnsi="Arial" w:cs="Arial"/>
          <w:sz w:val="22"/>
          <w:lang w:eastAsia="en-US"/>
        </w:rPr>
      </w:pPr>
      <w:proofErr w:type="gramStart"/>
      <w:r w:rsidRPr="00355A44">
        <w:rPr>
          <w:rFonts w:ascii="Arial" w:eastAsia="Cambria" w:hAnsi="Arial" w:cs="Arial"/>
          <w:sz w:val="22"/>
          <w:lang w:eastAsia="en-US"/>
        </w:rPr>
        <w:t>b</w:t>
      </w:r>
      <w:r w:rsidR="00473352" w:rsidRPr="00355A44">
        <w:rPr>
          <w:rFonts w:ascii="Arial" w:eastAsia="Cambria" w:hAnsi="Arial" w:cs="Arial"/>
          <w:sz w:val="22"/>
          <w:lang w:eastAsia="en-US"/>
        </w:rPr>
        <w:t>e</w:t>
      </w:r>
      <w:proofErr w:type="gramEnd"/>
      <w:r w:rsidR="00473352" w:rsidRPr="00355A44">
        <w:rPr>
          <w:rFonts w:ascii="Arial" w:eastAsia="Cambria" w:hAnsi="Arial" w:cs="Arial"/>
          <w:sz w:val="22"/>
          <w:lang w:eastAsia="en-US"/>
        </w:rPr>
        <w:t xml:space="preserve"> the key contact person for any external agency working with the pupil</w:t>
      </w:r>
    </w:p>
    <w:p w14:paraId="22AB35EB" w14:textId="77777777" w:rsidR="00473352" w:rsidRPr="00355A44" w:rsidRDefault="00473352" w:rsidP="00473352">
      <w:pPr>
        <w:widowControl/>
        <w:numPr>
          <w:ilvl w:val="0"/>
          <w:numId w:val="29"/>
        </w:numPr>
        <w:spacing w:after="0" w:line="240" w:lineRule="auto"/>
        <w:jc w:val="both"/>
        <w:rPr>
          <w:rFonts w:ascii="Arial" w:eastAsia="Cambria" w:hAnsi="Arial" w:cs="Arial"/>
          <w:sz w:val="22"/>
          <w:lang w:eastAsia="en-US"/>
        </w:rPr>
      </w:pPr>
      <w:r w:rsidRPr="00355A44">
        <w:rPr>
          <w:rFonts w:ascii="Arial" w:eastAsia="Cambria" w:hAnsi="Arial" w:cs="Arial"/>
          <w:sz w:val="22"/>
          <w:lang w:eastAsia="en-US"/>
        </w:rPr>
        <w:t>Input into whole school strategies to address the needs of pupils within their group</w:t>
      </w:r>
    </w:p>
    <w:p w14:paraId="30948AB1" w14:textId="48F21971" w:rsidR="00473352" w:rsidRPr="00355A44" w:rsidRDefault="00473352" w:rsidP="000B0D99">
      <w:pPr>
        <w:pStyle w:val="ListParagraph"/>
        <w:widowControl/>
        <w:spacing w:after="0" w:line="240" w:lineRule="auto"/>
        <w:ind w:left="680"/>
        <w:jc w:val="both"/>
        <w:rPr>
          <w:rFonts w:ascii="Arial" w:eastAsia="Cambria" w:hAnsi="Arial" w:cs="Arial"/>
          <w:sz w:val="22"/>
          <w:lang w:eastAsia="en-US"/>
        </w:rPr>
      </w:pPr>
    </w:p>
    <w:p w14:paraId="0AC6D37A" w14:textId="31E624DF" w:rsidR="000B0D99" w:rsidRPr="00355A44" w:rsidRDefault="000B0D99" w:rsidP="000B0D99">
      <w:pPr>
        <w:pStyle w:val="ListParagraph"/>
        <w:widowControl/>
        <w:spacing w:after="0" w:line="240" w:lineRule="auto"/>
        <w:ind w:left="680"/>
        <w:jc w:val="both"/>
        <w:rPr>
          <w:rFonts w:ascii="Arial" w:eastAsia="Cambria" w:hAnsi="Arial" w:cs="Arial"/>
          <w:sz w:val="22"/>
          <w:lang w:eastAsia="en-US"/>
        </w:rPr>
      </w:pPr>
      <w:r w:rsidRPr="00355A44">
        <w:rPr>
          <w:rFonts w:ascii="Arial" w:eastAsia="Cambria" w:hAnsi="Arial" w:cs="Arial"/>
          <w:sz w:val="22"/>
          <w:lang w:eastAsia="en-US"/>
        </w:rPr>
        <w:t xml:space="preserve">All communication and monitoring information will be logged on CPOMS and full safeguarding/inclusion </w:t>
      </w:r>
      <w:proofErr w:type="gramStart"/>
      <w:r w:rsidRPr="00355A44">
        <w:rPr>
          <w:rFonts w:ascii="Arial" w:eastAsia="Cambria" w:hAnsi="Arial" w:cs="Arial"/>
          <w:sz w:val="22"/>
          <w:lang w:eastAsia="en-US"/>
        </w:rPr>
        <w:t>team,</w:t>
      </w:r>
      <w:proofErr w:type="gramEnd"/>
      <w:r w:rsidRPr="00355A44">
        <w:rPr>
          <w:rFonts w:ascii="Arial" w:eastAsia="Cambria" w:hAnsi="Arial" w:cs="Arial"/>
          <w:sz w:val="22"/>
          <w:lang w:eastAsia="en-US"/>
        </w:rPr>
        <w:t xml:space="preserve"> head and deputy will be alerted each time information is added/updated</w:t>
      </w:r>
    </w:p>
    <w:p w14:paraId="53FD9B2C" w14:textId="77777777" w:rsidR="00473352" w:rsidRPr="00A34084" w:rsidRDefault="00473352" w:rsidP="00473352">
      <w:pPr>
        <w:spacing w:line="240" w:lineRule="auto"/>
        <w:rPr>
          <w:rFonts w:ascii="Arial" w:eastAsia="Times New Roman" w:hAnsi="Arial" w:cs="Arial"/>
          <w:b/>
          <w:bCs/>
          <w:color w:val="000000"/>
          <w:sz w:val="22"/>
        </w:rPr>
      </w:pPr>
    </w:p>
    <w:p w14:paraId="4336C04D" w14:textId="77777777" w:rsidR="00473352" w:rsidRPr="00A34084" w:rsidRDefault="00473352" w:rsidP="00473352">
      <w:pPr>
        <w:spacing w:line="240" w:lineRule="auto"/>
        <w:rPr>
          <w:rFonts w:ascii="Arial" w:eastAsia="Times New Roman" w:hAnsi="Arial" w:cs="Arial"/>
          <w:b/>
          <w:bCs/>
          <w:color w:val="000000"/>
          <w:sz w:val="22"/>
        </w:rPr>
      </w:pPr>
      <w:r w:rsidRPr="00A34084">
        <w:rPr>
          <w:rFonts w:ascii="Arial" w:eastAsia="Times New Roman" w:hAnsi="Arial" w:cs="Arial"/>
          <w:b/>
          <w:bCs/>
          <w:color w:val="000000"/>
          <w:sz w:val="22"/>
        </w:rPr>
        <w:t>Appendix 2</w:t>
      </w:r>
    </w:p>
    <w:p w14:paraId="267C113B" w14:textId="77777777" w:rsidR="00473352" w:rsidRPr="00A34084" w:rsidRDefault="00473352" w:rsidP="00473352">
      <w:pPr>
        <w:spacing w:line="240" w:lineRule="auto"/>
        <w:rPr>
          <w:rFonts w:ascii="Arial" w:eastAsia="Times New Roman" w:hAnsi="Arial" w:cs="Arial"/>
          <w:b/>
          <w:bCs/>
          <w:color w:val="000000"/>
          <w:sz w:val="22"/>
        </w:rPr>
      </w:pPr>
      <w:r w:rsidRPr="00A34084">
        <w:rPr>
          <w:rFonts w:ascii="Arial" w:eastAsia="Times New Roman" w:hAnsi="Arial" w:cs="Arial"/>
          <w:b/>
          <w:bCs/>
          <w:color w:val="000000"/>
          <w:sz w:val="22"/>
        </w:rPr>
        <w:t xml:space="preserve">Manchester City Council Attendance in Education Toolkit </w:t>
      </w:r>
    </w:p>
    <w:p w14:paraId="27B6A64E" w14:textId="5662D2B6" w:rsidR="00473352" w:rsidRPr="00B82217" w:rsidRDefault="00473352" w:rsidP="00473352">
      <w:pPr>
        <w:spacing w:line="240" w:lineRule="auto"/>
        <w:rPr>
          <w:rFonts w:ascii="Arial" w:eastAsia="Times New Roman" w:hAnsi="Arial" w:cs="Arial"/>
          <w:sz w:val="22"/>
        </w:rPr>
      </w:pPr>
      <w:r w:rsidRPr="00A34084">
        <w:rPr>
          <w:rFonts w:ascii="Arial" w:eastAsia="Times New Roman" w:hAnsi="Arial" w:cs="Arial"/>
          <w:b/>
          <w:bCs/>
          <w:color w:val="000000"/>
          <w:sz w:val="22"/>
        </w:rPr>
        <w:t>COVID-19 School Attendance Policy Modification</w:t>
      </w:r>
    </w:p>
    <w:p w14:paraId="2516BC61" w14:textId="77777777" w:rsidR="00473352" w:rsidRPr="00A34084" w:rsidRDefault="00473352" w:rsidP="00473352">
      <w:pPr>
        <w:spacing w:line="240" w:lineRule="auto"/>
        <w:jc w:val="both"/>
        <w:rPr>
          <w:rFonts w:ascii="Arial" w:eastAsia="Times New Roman" w:hAnsi="Arial" w:cs="Arial"/>
          <w:sz w:val="22"/>
        </w:rPr>
      </w:pPr>
      <w:r w:rsidRPr="00A34084">
        <w:rPr>
          <w:rFonts w:ascii="Arial" w:eastAsia="Times New Roman" w:hAnsi="Arial" w:cs="Arial"/>
          <w:color w:val="000000"/>
          <w:sz w:val="22"/>
        </w:rPr>
        <w:t xml:space="preserve">Addendum to Attendance Policy </w:t>
      </w:r>
      <w:r w:rsidRPr="00355A44">
        <w:rPr>
          <w:rFonts w:ascii="Arial" w:eastAsia="Times New Roman" w:hAnsi="Arial" w:cs="Arial"/>
          <w:sz w:val="22"/>
        </w:rPr>
        <w:t>for Park View Community School</w:t>
      </w:r>
    </w:p>
    <w:p w14:paraId="7445A37F" w14:textId="283A7918" w:rsidR="00473352" w:rsidRPr="00A34084" w:rsidRDefault="00473352" w:rsidP="00473352">
      <w:pPr>
        <w:spacing w:before="264" w:line="240" w:lineRule="auto"/>
        <w:jc w:val="both"/>
        <w:rPr>
          <w:rFonts w:ascii="Arial" w:eastAsia="Times New Roman" w:hAnsi="Arial" w:cs="Arial"/>
          <w:i/>
          <w:iCs/>
          <w:color w:val="000000"/>
          <w:sz w:val="22"/>
        </w:rPr>
      </w:pPr>
      <w:r w:rsidRPr="00A34084">
        <w:rPr>
          <w:rFonts w:ascii="Arial" w:eastAsia="Times New Roman" w:hAnsi="Arial" w:cs="Arial"/>
          <w:i/>
          <w:iCs/>
          <w:color w:val="000000"/>
          <w:sz w:val="22"/>
        </w:rPr>
        <w:t>Context: This addendum is for use as children return to school in September 2020 and during the risk of COVID-19 infection.</w:t>
      </w:r>
      <w:r w:rsidR="00B82217">
        <w:rPr>
          <w:rFonts w:ascii="Arial" w:eastAsia="Times New Roman" w:hAnsi="Arial" w:cs="Arial"/>
          <w:i/>
          <w:iCs/>
          <w:color w:val="000000"/>
          <w:sz w:val="22"/>
        </w:rPr>
        <w:t xml:space="preserve">  It was updated again in March 2021 after the spring term </w:t>
      </w:r>
      <w:proofErr w:type="spellStart"/>
      <w:r w:rsidR="00B82217">
        <w:rPr>
          <w:rFonts w:ascii="Arial" w:eastAsia="Times New Roman" w:hAnsi="Arial" w:cs="Arial"/>
          <w:i/>
          <w:iCs/>
          <w:color w:val="000000"/>
          <w:sz w:val="22"/>
        </w:rPr>
        <w:t>locdown</w:t>
      </w:r>
      <w:proofErr w:type="spellEnd"/>
      <w:r w:rsidR="00B82217">
        <w:rPr>
          <w:rFonts w:ascii="Arial" w:eastAsia="Times New Roman" w:hAnsi="Arial" w:cs="Arial"/>
          <w:i/>
          <w:iCs/>
          <w:color w:val="000000"/>
          <w:sz w:val="22"/>
        </w:rPr>
        <w:t>.</w:t>
      </w:r>
    </w:p>
    <w:p w14:paraId="2E9E47EB" w14:textId="66462D26" w:rsidR="00473352" w:rsidRPr="00A34084" w:rsidRDefault="00473352" w:rsidP="00473352">
      <w:pPr>
        <w:spacing w:before="264" w:line="240" w:lineRule="auto"/>
        <w:jc w:val="both"/>
        <w:rPr>
          <w:rFonts w:ascii="Arial" w:eastAsia="Times New Roman" w:hAnsi="Arial" w:cs="Arial"/>
          <w:i/>
          <w:iCs/>
          <w:color w:val="000000"/>
          <w:sz w:val="22"/>
        </w:rPr>
      </w:pPr>
      <w:r w:rsidRPr="00A34084">
        <w:rPr>
          <w:rFonts w:ascii="Arial" w:eastAsia="Times New Roman" w:hAnsi="Arial" w:cs="Arial"/>
          <w:i/>
          <w:iCs/>
          <w:color w:val="000000"/>
          <w:sz w:val="22"/>
        </w:rPr>
        <w:t>This is in place to ensure that as a school community, we work together to keep us all as safe as possible</w:t>
      </w:r>
      <w:proofErr w:type="gramStart"/>
      <w:r w:rsidRPr="00A34084">
        <w:rPr>
          <w:rFonts w:ascii="Arial" w:eastAsia="Times New Roman" w:hAnsi="Arial" w:cs="Arial"/>
          <w:i/>
          <w:iCs/>
          <w:color w:val="000000"/>
          <w:sz w:val="22"/>
        </w:rPr>
        <w:t>;</w:t>
      </w:r>
      <w:proofErr w:type="gramEnd"/>
      <w:r w:rsidRPr="00A34084">
        <w:rPr>
          <w:rFonts w:ascii="Arial" w:eastAsia="Times New Roman" w:hAnsi="Arial" w:cs="Arial"/>
          <w:i/>
          <w:iCs/>
          <w:color w:val="000000"/>
          <w:sz w:val="22"/>
        </w:rPr>
        <w:t xml:space="preserve"> physically and emotionally. Due to the challenges we face with regards to Bubble Groups, social distancing and hygiene, it is impossible for us to deal with </w:t>
      </w:r>
      <w:r w:rsidR="00B82217">
        <w:rPr>
          <w:rFonts w:ascii="Arial" w:eastAsia="Times New Roman" w:hAnsi="Arial" w:cs="Arial"/>
          <w:i/>
          <w:iCs/>
          <w:color w:val="000000"/>
          <w:sz w:val="22"/>
        </w:rPr>
        <w:t>attendance</w:t>
      </w:r>
      <w:r w:rsidRPr="00A34084">
        <w:rPr>
          <w:rFonts w:ascii="Arial" w:eastAsia="Times New Roman" w:hAnsi="Arial" w:cs="Arial"/>
          <w:i/>
          <w:iCs/>
          <w:color w:val="000000"/>
          <w:sz w:val="22"/>
        </w:rPr>
        <w:t xml:space="preserve"> in the same way and so we have made some temporary adjustments to our procedures. </w:t>
      </w:r>
    </w:p>
    <w:p w14:paraId="0939DF83" w14:textId="77777777" w:rsidR="00473352" w:rsidRPr="00A34084" w:rsidRDefault="00473352" w:rsidP="00473352">
      <w:pPr>
        <w:spacing w:before="245" w:line="240" w:lineRule="auto"/>
        <w:jc w:val="both"/>
        <w:rPr>
          <w:rFonts w:ascii="Arial" w:eastAsia="Times New Roman" w:hAnsi="Arial" w:cs="Arial"/>
          <w:sz w:val="22"/>
        </w:rPr>
      </w:pPr>
      <w:r w:rsidRPr="00A34084">
        <w:rPr>
          <w:rFonts w:ascii="Arial" w:eastAsia="Times New Roman" w:hAnsi="Arial" w:cs="Arial"/>
          <w:i/>
          <w:iCs/>
          <w:color w:val="000000"/>
          <w:sz w:val="22"/>
        </w:rPr>
        <w:t>Our attendance expectations are as follows: </w:t>
      </w:r>
    </w:p>
    <w:p w14:paraId="0C404F9A" w14:textId="77777777" w:rsidR="00473352" w:rsidRPr="00A34084" w:rsidRDefault="00473352" w:rsidP="00473352">
      <w:pPr>
        <w:spacing w:before="245" w:line="240" w:lineRule="auto"/>
        <w:jc w:val="both"/>
        <w:rPr>
          <w:rFonts w:ascii="Arial" w:eastAsia="Times New Roman" w:hAnsi="Arial" w:cs="Arial"/>
          <w:sz w:val="22"/>
        </w:rPr>
      </w:pPr>
      <w:r w:rsidRPr="00A34084">
        <w:rPr>
          <w:rFonts w:ascii="Arial" w:eastAsia="Times New Roman" w:hAnsi="Arial" w:cs="Arial"/>
          <w:b/>
          <w:bCs/>
          <w:color w:val="FF0000"/>
          <w:sz w:val="22"/>
        </w:rPr>
        <w:t>To help keep ourselves, our friends and family safe, we: </w:t>
      </w:r>
    </w:p>
    <w:p w14:paraId="51F88193" w14:textId="5E9159FC" w:rsidR="00473352" w:rsidRPr="00A34084" w:rsidRDefault="00473352" w:rsidP="00473352">
      <w:pPr>
        <w:spacing w:before="240" w:line="240" w:lineRule="auto"/>
        <w:jc w:val="both"/>
        <w:rPr>
          <w:rFonts w:ascii="Arial" w:eastAsia="Times New Roman" w:hAnsi="Arial" w:cs="Arial"/>
          <w:sz w:val="22"/>
        </w:rPr>
      </w:pPr>
      <w:r w:rsidRPr="00A34084">
        <w:rPr>
          <w:rFonts w:ascii="Menlo Regular" w:eastAsia="Times New Roman" w:hAnsi="Menlo Regular" w:cs="Menlo Regular"/>
          <w:color w:val="006600"/>
          <w:sz w:val="22"/>
        </w:rPr>
        <w:t>➢</w:t>
      </w:r>
      <w:r w:rsidRPr="00A34084">
        <w:rPr>
          <w:rFonts w:ascii="Arial" w:eastAsia="Times New Roman" w:hAnsi="Arial" w:cs="Arial"/>
          <w:color w:val="006600"/>
          <w:sz w:val="22"/>
        </w:rPr>
        <w:t xml:space="preserve"> </w:t>
      </w:r>
      <w:r w:rsidR="00355A44">
        <w:rPr>
          <w:rFonts w:ascii="Arial" w:eastAsia="Times New Roman" w:hAnsi="Arial" w:cs="Arial"/>
          <w:color w:val="006600"/>
          <w:sz w:val="22"/>
        </w:rPr>
        <w:t xml:space="preserve">have </w:t>
      </w:r>
      <w:r w:rsidR="00B82217">
        <w:rPr>
          <w:rFonts w:ascii="Arial" w:eastAsia="Times New Roman" w:hAnsi="Arial" w:cs="Arial"/>
          <w:color w:val="006600"/>
          <w:sz w:val="22"/>
        </w:rPr>
        <w:t xml:space="preserve">adjusted our entrances and exits </w:t>
      </w:r>
      <w:r w:rsidR="00355A44">
        <w:rPr>
          <w:rFonts w:ascii="Arial" w:eastAsia="Times New Roman" w:hAnsi="Arial" w:cs="Arial"/>
          <w:color w:val="006600"/>
          <w:sz w:val="22"/>
        </w:rPr>
        <w:t>and have</w:t>
      </w:r>
      <w:r w:rsidR="00B82217">
        <w:rPr>
          <w:rFonts w:ascii="Arial" w:eastAsia="Times New Roman" w:hAnsi="Arial" w:cs="Arial"/>
          <w:color w:val="006600"/>
          <w:sz w:val="22"/>
        </w:rPr>
        <w:t xml:space="preserve"> staggered the start and finish times of each year group – however there is still a 10 minute window between doors opening and register opening  - each year group register closes 10 minutes of register opening time </w:t>
      </w:r>
    </w:p>
    <w:p w14:paraId="58B80FF6" w14:textId="7A9CD836" w:rsidR="00473352" w:rsidRDefault="00B82217" w:rsidP="00B82217">
      <w:pPr>
        <w:spacing w:before="302" w:line="240" w:lineRule="auto"/>
        <w:jc w:val="both"/>
        <w:rPr>
          <w:rFonts w:ascii="Arial" w:eastAsia="Times New Roman" w:hAnsi="Arial" w:cs="Arial"/>
          <w:color w:val="006600"/>
          <w:sz w:val="22"/>
        </w:rPr>
      </w:pPr>
      <w:r w:rsidRPr="00A34084">
        <w:rPr>
          <w:rFonts w:ascii="Menlo Regular" w:eastAsia="Times New Roman" w:hAnsi="Menlo Regular" w:cs="Menlo Regular"/>
          <w:color w:val="006600"/>
          <w:sz w:val="22"/>
        </w:rPr>
        <w:t>➢</w:t>
      </w:r>
      <w:r w:rsidRPr="00A34084">
        <w:rPr>
          <w:rFonts w:ascii="Arial" w:eastAsia="Times New Roman" w:hAnsi="Arial" w:cs="Arial"/>
          <w:color w:val="006600"/>
          <w:sz w:val="22"/>
        </w:rPr>
        <w:t xml:space="preserve"> </w:t>
      </w:r>
      <w:r>
        <w:rPr>
          <w:rFonts w:ascii="Arial" w:eastAsia="Times New Roman" w:hAnsi="Arial" w:cs="Arial"/>
          <w:color w:val="006600"/>
          <w:sz w:val="22"/>
        </w:rPr>
        <w:t xml:space="preserve">ask that parents wear masks when entering the school grounds </w:t>
      </w:r>
    </w:p>
    <w:p w14:paraId="58246E32" w14:textId="6724FBDC" w:rsidR="00B82217" w:rsidRDefault="00B82217" w:rsidP="00B82217">
      <w:pPr>
        <w:spacing w:before="302" w:line="240" w:lineRule="auto"/>
        <w:jc w:val="both"/>
        <w:rPr>
          <w:rFonts w:ascii="Arial" w:eastAsia="Times New Roman" w:hAnsi="Arial" w:cs="Arial"/>
          <w:color w:val="006600"/>
          <w:sz w:val="22"/>
        </w:rPr>
      </w:pPr>
      <w:r w:rsidRPr="00A34084">
        <w:rPr>
          <w:rFonts w:ascii="Menlo Regular" w:eastAsia="Times New Roman" w:hAnsi="Menlo Regular" w:cs="Menlo Regular"/>
          <w:color w:val="006600"/>
          <w:sz w:val="22"/>
        </w:rPr>
        <w:t>➢</w:t>
      </w:r>
      <w:r w:rsidRPr="00A34084">
        <w:rPr>
          <w:rFonts w:ascii="Arial" w:eastAsia="Times New Roman" w:hAnsi="Arial" w:cs="Arial"/>
          <w:color w:val="006600"/>
          <w:sz w:val="22"/>
        </w:rPr>
        <w:t xml:space="preserve"> </w:t>
      </w:r>
      <w:r>
        <w:rPr>
          <w:rFonts w:ascii="Arial" w:eastAsia="Times New Roman" w:hAnsi="Arial" w:cs="Arial"/>
          <w:color w:val="006600"/>
          <w:sz w:val="22"/>
        </w:rPr>
        <w:t xml:space="preserve">allow only ONE adult on premises at drop off and pick-up times </w:t>
      </w:r>
    </w:p>
    <w:p w14:paraId="1A0D431E" w14:textId="2D3EFE58" w:rsidR="00473352" w:rsidRPr="00B82217" w:rsidRDefault="00B82217" w:rsidP="00B82217">
      <w:pPr>
        <w:spacing w:before="302" w:line="240" w:lineRule="auto"/>
        <w:jc w:val="both"/>
        <w:rPr>
          <w:rFonts w:ascii="Arial" w:eastAsia="Times New Roman" w:hAnsi="Arial" w:cs="Arial"/>
          <w:color w:val="006600"/>
          <w:sz w:val="22"/>
        </w:rPr>
      </w:pPr>
      <w:r w:rsidRPr="00A34084">
        <w:rPr>
          <w:rFonts w:ascii="Menlo Regular" w:eastAsia="Times New Roman" w:hAnsi="Menlo Regular" w:cs="Menlo Regular"/>
          <w:color w:val="006600"/>
          <w:sz w:val="22"/>
        </w:rPr>
        <w:t>➢</w:t>
      </w:r>
      <w:r w:rsidRPr="00A34084">
        <w:rPr>
          <w:rFonts w:ascii="Arial" w:eastAsia="Times New Roman" w:hAnsi="Arial" w:cs="Arial"/>
          <w:color w:val="006600"/>
          <w:sz w:val="22"/>
        </w:rPr>
        <w:t xml:space="preserve"> </w:t>
      </w:r>
      <w:r>
        <w:rPr>
          <w:rFonts w:ascii="Arial" w:eastAsia="Times New Roman" w:hAnsi="Arial" w:cs="Arial"/>
          <w:color w:val="006600"/>
          <w:sz w:val="22"/>
        </w:rPr>
        <w:t xml:space="preserve">request that </w:t>
      </w:r>
      <w:proofErr w:type="gramStart"/>
      <w:r>
        <w:rPr>
          <w:rFonts w:ascii="Arial" w:eastAsia="Times New Roman" w:hAnsi="Arial" w:cs="Arial"/>
          <w:color w:val="006600"/>
          <w:sz w:val="22"/>
        </w:rPr>
        <w:t>adults  stay</w:t>
      </w:r>
      <w:proofErr w:type="gramEnd"/>
      <w:r>
        <w:rPr>
          <w:rFonts w:ascii="Arial" w:eastAsia="Times New Roman" w:hAnsi="Arial" w:cs="Arial"/>
          <w:color w:val="006600"/>
          <w:sz w:val="22"/>
        </w:rPr>
        <w:t xml:space="preserve"> 2m apart from other adults when on the school premises </w:t>
      </w:r>
    </w:p>
    <w:p w14:paraId="09D49BF6" w14:textId="77777777" w:rsidR="00473352" w:rsidRPr="00A34084" w:rsidRDefault="00473352" w:rsidP="00473352">
      <w:pPr>
        <w:spacing w:line="240" w:lineRule="auto"/>
        <w:jc w:val="both"/>
        <w:rPr>
          <w:rFonts w:ascii="Arial" w:eastAsia="Times New Roman" w:hAnsi="Arial" w:cs="Arial"/>
          <w:color w:val="000000"/>
          <w:sz w:val="22"/>
        </w:rPr>
      </w:pPr>
      <w:r w:rsidRPr="00A34084">
        <w:rPr>
          <w:rFonts w:ascii="Arial" w:eastAsia="Times New Roman" w:hAnsi="Arial" w:cs="Arial"/>
          <w:color w:val="000000"/>
          <w:sz w:val="22"/>
        </w:rPr>
        <w:t>Due to the impact of COVID-19, there are some changes with regards to the registering of attendance when absence is forced due to one of the issues outlined below. In such cases, attendance is not expected and the register will be marked with an X unless stated otherwise:</w:t>
      </w:r>
    </w:p>
    <w:p w14:paraId="3C6FD979" w14:textId="77777777" w:rsidR="00473352" w:rsidRPr="00B82217" w:rsidRDefault="00473352" w:rsidP="00473352">
      <w:pPr>
        <w:widowControl/>
        <w:numPr>
          <w:ilvl w:val="0"/>
          <w:numId w:val="21"/>
        </w:numPr>
        <w:spacing w:before="100" w:beforeAutospacing="1" w:after="0" w:afterAutospacing="1" w:line="240" w:lineRule="auto"/>
        <w:jc w:val="both"/>
        <w:rPr>
          <w:rFonts w:ascii="Arial" w:eastAsia="Times New Roman" w:hAnsi="Arial" w:cs="Arial"/>
          <w:color w:val="000000"/>
          <w:sz w:val="20"/>
          <w:szCs w:val="20"/>
        </w:rPr>
      </w:pPr>
      <w:proofErr w:type="gramStart"/>
      <w:r w:rsidRPr="00B82217">
        <w:rPr>
          <w:rFonts w:ascii="Arial" w:eastAsia="Times New Roman" w:hAnsi="Arial" w:cs="Arial"/>
          <w:color w:val="000000"/>
          <w:sz w:val="20"/>
          <w:szCs w:val="20"/>
        </w:rPr>
        <w:lastRenderedPageBreak/>
        <w:t>pupils</w:t>
      </w:r>
      <w:proofErr w:type="gramEnd"/>
      <w:r w:rsidRPr="00B82217">
        <w:rPr>
          <w:rFonts w:ascii="Arial" w:eastAsia="Times New Roman" w:hAnsi="Arial" w:cs="Arial"/>
          <w:color w:val="000000"/>
          <w:sz w:val="20"/>
          <w:szCs w:val="20"/>
        </w:rPr>
        <w:t xml:space="preserve"> who are required to self-isolate as they, or a member of their household, has symptoms or confirmed COVID-19;</w:t>
      </w:r>
    </w:p>
    <w:p w14:paraId="29F6DE23" w14:textId="77777777" w:rsidR="00473352" w:rsidRPr="00B82217" w:rsidRDefault="00473352" w:rsidP="00473352">
      <w:pPr>
        <w:widowControl/>
        <w:numPr>
          <w:ilvl w:val="0"/>
          <w:numId w:val="21"/>
        </w:numPr>
        <w:spacing w:before="100" w:beforeAutospacing="1" w:after="0" w:afterAutospacing="1" w:line="240" w:lineRule="auto"/>
        <w:jc w:val="both"/>
        <w:rPr>
          <w:rFonts w:ascii="Arial" w:eastAsia="Times New Roman" w:hAnsi="Arial" w:cs="Arial"/>
          <w:color w:val="000000"/>
          <w:sz w:val="20"/>
          <w:szCs w:val="20"/>
        </w:rPr>
      </w:pPr>
      <w:proofErr w:type="gramStart"/>
      <w:r w:rsidRPr="00B82217">
        <w:rPr>
          <w:rFonts w:ascii="Arial" w:eastAsia="Times New Roman" w:hAnsi="Arial" w:cs="Arial"/>
          <w:color w:val="000000"/>
          <w:sz w:val="20"/>
          <w:szCs w:val="20"/>
        </w:rPr>
        <w:t>pupils</w:t>
      </w:r>
      <w:proofErr w:type="gramEnd"/>
      <w:r w:rsidRPr="00B82217">
        <w:rPr>
          <w:rFonts w:ascii="Arial" w:eastAsia="Times New Roman" w:hAnsi="Arial" w:cs="Arial"/>
          <w:color w:val="000000"/>
          <w:sz w:val="20"/>
          <w:szCs w:val="20"/>
        </w:rPr>
        <w:t xml:space="preserve"> who are required to self-isolate because they are a close contact of someone who has symptoms or confirmed COVID-19;</w:t>
      </w:r>
    </w:p>
    <w:p w14:paraId="7EB49CC2" w14:textId="77777777" w:rsidR="00473352" w:rsidRPr="00B82217" w:rsidRDefault="00473352" w:rsidP="00473352">
      <w:pPr>
        <w:widowControl/>
        <w:numPr>
          <w:ilvl w:val="0"/>
          <w:numId w:val="21"/>
        </w:numPr>
        <w:spacing w:before="100" w:beforeAutospacing="1" w:after="0" w:afterAutospacing="1" w:line="240" w:lineRule="auto"/>
        <w:jc w:val="both"/>
        <w:rPr>
          <w:rFonts w:ascii="Arial" w:eastAsia="Times New Roman" w:hAnsi="Arial" w:cs="Arial"/>
          <w:color w:val="000000"/>
          <w:sz w:val="20"/>
          <w:szCs w:val="20"/>
        </w:rPr>
      </w:pPr>
      <w:proofErr w:type="gramStart"/>
      <w:r w:rsidRPr="00B82217">
        <w:rPr>
          <w:rFonts w:ascii="Arial" w:eastAsia="Times New Roman" w:hAnsi="Arial" w:cs="Arial"/>
          <w:color w:val="000000"/>
          <w:sz w:val="20"/>
          <w:szCs w:val="20"/>
        </w:rPr>
        <w:t>pupils</w:t>
      </w:r>
      <w:proofErr w:type="gramEnd"/>
      <w:r w:rsidRPr="00B82217">
        <w:rPr>
          <w:rFonts w:ascii="Arial" w:eastAsia="Times New Roman" w:hAnsi="Arial" w:cs="Arial"/>
          <w:color w:val="000000"/>
          <w:sz w:val="20"/>
          <w:szCs w:val="20"/>
        </w:rPr>
        <w:t xml:space="preserve"> who are required by legislation to self-isolate as part of a period of quarantine – includes if a pupil is required to be in quarantine on arrival in or return to the UK; </w:t>
      </w:r>
    </w:p>
    <w:p w14:paraId="71EEB995" w14:textId="77777777" w:rsidR="00473352" w:rsidRPr="00B82217" w:rsidRDefault="00473352" w:rsidP="00473352">
      <w:pPr>
        <w:widowControl/>
        <w:numPr>
          <w:ilvl w:val="0"/>
          <w:numId w:val="21"/>
        </w:numPr>
        <w:spacing w:before="100" w:beforeAutospacing="1" w:after="0" w:afterAutospacing="1" w:line="240" w:lineRule="auto"/>
        <w:jc w:val="both"/>
        <w:rPr>
          <w:rFonts w:ascii="Arial" w:eastAsia="Times New Roman" w:hAnsi="Arial" w:cs="Arial"/>
          <w:color w:val="000000"/>
          <w:sz w:val="20"/>
          <w:szCs w:val="20"/>
        </w:rPr>
      </w:pPr>
      <w:proofErr w:type="gramStart"/>
      <w:r w:rsidRPr="00B82217">
        <w:rPr>
          <w:rFonts w:ascii="Arial" w:eastAsia="Times New Roman" w:hAnsi="Arial" w:cs="Arial"/>
          <w:color w:val="000000"/>
          <w:sz w:val="20"/>
          <w:szCs w:val="20"/>
        </w:rPr>
        <w:t>pupils</w:t>
      </w:r>
      <w:proofErr w:type="gramEnd"/>
      <w:r w:rsidRPr="00B82217">
        <w:rPr>
          <w:rFonts w:ascii="Arial" w:eastAsia="Times New Roman" w:hAnsi="Arial" w:cs="Arial"/>
          <w:color w:val="000000"/>
          <w:sz w:val="20"/>
          <w:szCs w:val="20"/>
        </w:rPr>
        <w:t xml:space="preserve"> who are clinically extremely vulnerable in a future local lockdown; </w:t>
      </w:r>
    </w:p>
    <w:p w14:paraId="6E5273C0" w14:textId="77777777" w:rsidR="00473352" w:rsidRPr="00B82217" w:rsidRDefault="00473352" w:rsidP="00473352">
      <w:pPr>
        <w:widowControl/>
        <w:numPr>
          <w:ilvl w:val="0"/>
          <w:numId w:val="21"/>
        </w:numPr>
        <w:spacing w:before="100" w:beforeAutospacing="1" w:after="0" w:afterAutospacing="1" w:line="240" w:lineRule="auto"/>
        <w:jc w:val="both"/>
        <w:rPr>
          <w:rFonts w:ascii="Arial" w:eastAsia="Times New Roman" w:hAnsi="Arial" w:cs="Arial"/>
          <w:color w:val="000000"/>
          <w:sz w:val="20"/>
          <w:szCs w:val="20"/>
        </w:rPr>
      </w:pPr>
      <w:proofErr w:type="gramStart"/>
      <w:r w:rsidRPr="00B82217">
        <w:rPr>
          <w:rFonts w:ascii="Arial" w:eastAsia="Times New Roman" w:hAnsi="Arial" w:cs="Arial"/>
          <w:color w:val="000000"/>
          <w:sz w:val="20"/>
          <w:szCs w:val="20"/>
        </w:rPr>
        <w:t>local</w:t>
      </w:r>
      <w:proofErr w:type="gramEnd"/>
      <w:r w:rsidRPr="00B82217">
        <w:rPr>
          <w:rFonts w:ascii="Arial" w:eastAsia="Times New Roman" w:hAnsi="Arial" w:cs="Arial"/>
          <w:color w:val="000000"/>
          <w:sz w:val="20"/>
          <w:szCs w:val="20"/>
        </w:rPr>
        <w:t xml:space="preserve"> lockdown - schools should follow PHE or DHSC guidance on what measures are necessary in the event of local lockdown;</w:t>
      </w:r>
    </w:p>
    <w:p w14:paraId="6C2F78DF" w14:textId="77777777" w:rsidR="00473352" w:rsidRPr="00B82217" w:rsidRDefault="00473352" w:rsidP="00473352">
      <w:pPr>
        <w:widowControl/>
        <w:numPr>
          <w:ilvl w:val="0"/>
          <w:numId w:val="21"/>
        </w:numPr>
        <w:spacing w:before="100" w:beforeAutospacing="1" w:after="0" w:afterAutospacing="1" w:line="240" w:lineRule="auto"/>
        <w:jc w:val="both"/>
        <w:rPr>
          <w:rFonts w:ascii="Arial" w:eastAsia="Times New Roman" w:hAnsi="Arial" w:cs="Arial"/>
          <w:color w:val="000000"/>
          <w:sz w:val="20"/>
          <w:szCs w:val="20"/>
        </w:rPr>
      </w:pPr>
      <w:proofErr w:type="gramStart"/>
      <w:r w:rsidRPr="00B82217">
        <w:rPr>
          <w:rFonts w:ascii="Arial" w:eastAsia="Times New Roman" w:hAnsi="Arial" w:cs="Arial"/>
          <w:color w:val="000000"/>
          <w:sz w:val="20"/>
          <w:szCs w:val="20"/>
        </w:rPr>
        <w:t>if</w:t>
      </w:r>
      <w:proofErr w:type="gramEnd"/>
      <w:r w:rsidRPr="00B82217">
        <w:rPr>
          <w:rFonts w:ascii="Arial" w:eastAsia="Times New Roman" w:hAnsi="Arial" w:cs="Arial"/>
          <w:color w:val="000000"/>
          <w:sz w:val="20"/>
          <w:szCs w:val="20"/>
        </w:rPr>
        <w:t xml:space="preserve"> a pupil tests positive, they should continue to self-isolate for at least 10 days from the onset of their symptoms. They should only return to school if they do not have symptoms other than a cough or loss of sense of smell or taste. This is because these symptoms can last for several weeks once the infection has gone. Code X should be used for the period of self-isolation until the test. </w:t>
      </w:r>
      <w:r w:rsidRPr="00B82217">
        <w:rPr>
          <w:rFonts w:ascii="Arial" w:eastAsia="Times New Roman" w:hAnsi="Arial" w:cs="Arial"/>
          <w:b/>
          <w:color w:val="000000"/>
          <w:sz w:val="20"/>
          <w:szCs w:val="20"/>
        </w:rPr>
        <w:t>After the pupil tests positive they should be recorded as code I (illness) until they are able to return to school.</w:t>
      </w:r>
    </w:p>
    <w:p w14:paraId="743CE10B" w14:textId="77777777" w:rsidR="00473352" w:rsidRPr="00A34084" w:rsidRDefault="00473352" w:rsidP="00473352">
      <w:pPr>
        <w:spacing w:before="245" w:line="240" w:lineRule="auto"/>
        <w:jc w:val="both"/>
        <w:rPr>
          <w:rFonts w:ascii="Arial" w:eastAsia="Times New Roman" w:hAnsi="Arial" w:cs="Arial"/>
          <w:iCs/>
          <w:color w:val="000000"/>
          <w:sz w:val="22"/>
        </w:rPr>
      </w:pPr>
      <w:r w:rsidRPr="00A34084">
        <w:rPr>
          <w:rFonts w:ascii="Arial" w:eastAsia="Times New Roman" w:hAnsi="Arial" w:cs="Arial"/>
          <w:iCs/>
          <w:color w:val="000000"/>
          <w:sz w:val="22"/>
        </w:rPr>
        <w:t xml:space="preserve">It is </w:t>
      </w:r>
      <w:proofErr w:type="spellStart"/>
      <w:r w:rsidRPr="00A34084">
        <w:rPr>
          <w:rFonts w:ascii="Arial" w:eastAsia="Times New Roman" w:hAnsi="Arial" w:cs="Arial"/>
          <w:iCs/>
          <w:color w:val="000000"/>
          <w:sz w:val="22"/>
        </w:rPr>
        <w:t>recognised</w:t>
      </w:r>
      <w:proofErr w:type="spellEnd"/>
      <w:r w:rsidRPr="00A34084">
        <w:rPr>
          <w:rFonts w:ascii="Arial" w:eastAsia="Times New Roman" w:hAnsi="Arial" w:cs="Arial"/>
          <w:iCs/>
          <w:color w:val="000000"/>
          <w:sz w:val="22"/>
        </w:rPr>
        <w:t xml:space="preserve"> accepted that children and families may take time to adjust to a return to school and that there are additional considerations with regards to non-attendance given the impact that COVID-19 has had. As such, as a school, we are committed to ensuring that the following supportive steps are taken prior to exploring statutory action through the local authority:</w:t>
      </w:r>
    </w:p>
    <w:p w14:paraId="30BAEFDD" w14:textId="5A4846C1" w:rsidR="00473352" w:rsidRPr="00A34084" w:rsidRDefault="00473352" w:rsidP="00473352">
      <w:pPr>
        <w:spacing w:before="240" w:line="240" w:lineRule="auto"/>
        <w:rPr>
          <w:rFonts w:ascii="Arial" w:eastAsia="Times New Roman" w:hAnsi="Arial" w:cs="Arial"/>
          <w:sz w:val="22"/>
        </w:rPr>
      </w:pPr>
      <w:proofErr w:type="gramStart"/>
      <w:r w:rsidRPr="00A34084">
        <w:rPr>
          <w:rFonts w:ascii="Menlo Regular" w:eastAsia="Times New Roman" w:hAnsi="Menlo Regular" w:cs="Menlo Regular"/>
          <w:color w:val="006600"/>
          <w:sz w:val="22"/>
        </w:rPr>
        <w:t>➢</w:t>
      </w:r>
      <w:r w:rsidRPr="00A34084">
        <w:rPr>
          <w:rFonts w:ascii="Arial" w:eastAsia="Times New Roman" w:hAnsi="Arial" w:cs="Arial"/>
          <w:color w:val="006600"/>
          <w:sz w:val="22"/>
        </w:rPr>
        <w:t xml:space="preserve"> </w:t>
      </w:r>
      <w:r w:rsidR="00B82217">
        <w:rPr>
          <w:rFonts w:ascii="Arial" w:eastAsia="Times New Roman" w:hAnsi="Arial" w:cs="Arial"/>
          <w:color w:val="006600"/>
          <w:sz w:val="22"/>
        </w:rPr>
        <w:t xml:space="preserve"> information</w:t>
      </w:r>
      <w:proofErr w:type="gramEnd"/>
      <w:r w:rsidR="00B82217">
        <w:rPr>
          <w:rFonts w:ascii="Arial" w:eastAsia="Times New Roman" w:hAnsi="Arial" w:cs="Arial"/>
          <w:color w:val="006600"/>
          <w:sz w:val="22"/>
        </w:rPr>
        <w:t xml:space="preserve"> to parents about child’s attendance patterns outside COVID isolation and lockdowns</w:t>
      </w:r>
    </w:p>
    <w:p w14:paraId="3AE2B882" w14:textId="1C169DD8" w:rsidR="00B82217" w:rsidRPr="00B82217" w:rsidRDefault="00473352" w:rsidP="00473352">
      <w:pPr>
        <w:spacing w:before="302" w:line="240" w:lineRule="auto"/>
        <w:rPr>
          <w:rFonts w:ascii="Arial" w:eastAsia="Times New Roman" w:hAnsi="Arial" w:cs="Arial"/>
          <w:color w:val="006600"/>
          <w:sz w:val="22"/>
        </w:rPr>
      </w:pPr>
      <w:r w:rsidRPr="00A34084">
        <w:rPr>
          <w:rFonts w:ascii="Menlo Regular" w:eastAsia="Times New Roman" w:hAnsi="Menlo Regular" w:cs="Menlo Regular"/>
          <w:color w:val="006600"/>
          <w:sz w:val="22"/>
        </w:rPr>
        <w:t>➢</w:t>
      </w:r>
      <w:r w:rsidRPr="00A34084">
        <w:rPr>
          <w:rFonts w:ascii="Arial" w:eastAsia="Times New Roman" w:hAnsi="Arial" w:cs="Arial"/>
          <w:color w:val="006600"/>
          <w:sz w:val="22"/>
        </w:rPr>
        <w:t xml:space="preserve"> </w:t>
      </w:r>
      <w:r w:rsidR="00B82217">
        <w:rPr>
          <w:rFonts w:ascii="Arial" w:eastAsia="Times New Roman" w:hAnsi="Arial" w:cs="Arial"/>
          <w:color w:val="006600"/>
          <w:sz w:val="22"/>
        </w:rPr>
        <w:t>support (where possible) for children and parents to enable children to access their right to an education</w:t>
      </w:r>
    </w:p>
    <w:p w14:paraId="0CD8B0BB" w14:textId="421262BD" w:rsidR="005B0F2D" w:rsidRPr="00B82217" w:rsidRDefault="00473352" w:rsidP="00B82217">
      <w:pPr>
        <w:spacing w:before="302" w:line="240" w:lineRule="auto"/>
        <w:rPr>
          <w:rFonts w:ascii="Arial" w:eastAsia="Times New Roman" w:hAnsi="Arial" w:cs="Arial"/>
          <w:sz w:val="22"/>
        </w:rPr>
      </w:pPr>
      <w:r w:rsidRPr="00A34084">
        <w:rPr>
          <w:rFonts w:ascii="Menlo Regular" w:eastAsia="Times New Roman" w:hAnsi="Menlo Regular" w:cs="Menlo Regular"/>
          <w:color w:val="006600"/>
          <w:sz w:val="22"/>
        </w:rPr>
        <w:t>➢</w:t>
      </w:r>
      <w:r w:rsidRPr="00A34084">
        <w:rPr>
          <w:rFonts w:ascii="Arial" w:eastAsia="Times New Roman" w:hAnsi="Arial" w:cs="Arial"/>
          <w:color w:val="006600"/>
          <w:sz w:val="22"/>
        </w:rPr>
        <w:t xml:space="preserve"> </w:t>
      </w:r>
      <w:r w:rsidR="00B82217">
        <w:rPr>
          <w:rFonts w:ascii="Arial" w:eastAsia="Times New Roman" w:hAnsi="Arial" w:cs="Arial"/>
          <w:color w:val="006600"/>
          <w:sz w:val="22"/>
        </w:rPr>
        <w:t>additional catch-up work to be sent home if child has fallen significantly behind</w:t>
      </w:r>
    </w:p>
    <w:sectPr w:rsidR="005B0F2D" w:rsidRPr="00B82217" w:rsidSect="00494FAE">
      <w:footerReference w:type="even" r:id="rId12"/>
      <w:footerReference w:type="default" r:id="rId13"/>
      <w:type w:val="continuous"/>
      <w:pgSz w:w="11906" w:h="16839"/>
      <w:pgMar w:top="1440" w:right="1440" w:bottom="1440" w:left="1440" w:header="0" w:footer="0" w:gutter="0"/>
      <w:pgNumType w:start="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30518" w14:textId="77777777" w:rsidR="0009140A" w:rsidRDefault="0009140A">
      <w:pPr>
        <w:spacing w:after="0" w:line="240" w:lineRule="auto"/>
      </w:pPr>
      <w:r>
        <w:separator/>
      </w:r>
    </w:p>
  </w:endnote>
  <w:endnote w:type="continuationSeparator" w:id="0">
    <w:p w14:paraId="55B893A1" w14:textId="77777777" w:rsidR="0009140A" w:rsidRDefault="0009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05E46" w14:textId="77777777" w:rsidR="0009140A" w:rsidRDefault="0009140A" w:rsidP="005B71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C32A9" w14:textId="77777777" w:rsidR="0009140A" w:rsidRDefault="0009140A" w:rsidP="00DE13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D9E4F" w14:textId="77777777" w:rsidR="0009140A" w:rsidRDefault="0009140A" w:rsidP="005B71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627">
      <w:rPr>
        <w:rStyle w:val="PageNumber"/>
        <w:noProof/>
      </w:rPr>
      <w:t>4</w:t>
    </w:r>
    <w:r>
      <w:rPr>
        <w:rStyle w:val="PageNumber"/>
      </w:rPr>
      <w:fldChar w:fldCharType="end"/>
    </w:r>
  </w:p>
  <w:p w14:paraId="36108E6D" w14:textId="77777777" w:rsidR="0009140A" w:rsidRDefault="0009140A" w:rsidP="00DE1317">
    <w:pPr>
      <w:pStyle w:val="Footer"/>
      <w:ind w:right="360"/>
    </w:pPr>
    <w:r>
      <w:rPr>
        <w:noProof/>
        <w:lang w:eastAsia="en-US"/>
      </w:rPr>
      <w:drawing>
        <wp:anchor distT="0" distB="0" distL="114300" distR="114300" simplePos="0" relativeHeight="251658240" behindDoc="1" locked="0" layoutInCell="1" allowOverlap="1" wp14:anchorId="5F24A138" wp14:editId="1B49BF4E">
          <wp:simplePos x="0" y="0"/>
          <wp:positionH relativeFrom="page">
            <wp:posOffset>-9525</wp:posOffset>
          </wp:positionH>
          <wp:positionV relativeFrom="page">
            <wp:posOffset>8435975</wp:posOffset>
          </wp:positionV>
          <wp:extent cx="7556500" cy="2245995"/>
          <wp:effectExtent l="0" t="0" r="6350" b="190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2459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9EC4F" w14:textId="77777777" w:rsidR="0009140A" w:rsidRDefault="0009140A">
      <w:pPr>
        <w:spacing w:after="0" w:line="240" w:lineRule="auto"/>
      </w:pPr>
      <w:r>
        <w:separator/>
      </w:r>
    </w:p>
  </w:footnote>
  <w:footnote w:type="continuationSeparator" w:id="0">
    <w:p w14:paraId="3001564D" w14:textId="77777777" w:rsidR="0009140A" w:rsidRDefault="000914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003"/>
    <w:multiLevelType w:val="hybridMultilevel"/>
    <w:tmpl w:val="3E3A8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241C8"/>
    <w:multiLevelType w:val="hybridMultilevel"/>
    <w:tmpl w:val="C6368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F1F18"/>
    <w:multiLevelType w:val="multilevel"/>
    <w:tmpl w:val="16DEBB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B56AD9"/>
    <w:multiLevelType w:val="hybridMultilevel"/>
    <w:tmpl w:val="95602FF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3B4753"/>
    <w:multiLevelType w:val="hybridMultilevel"/>
    <w:tmpl w:val="E9D42A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71604"/>
    <w:multiLevelType w:val="hybridMultilevel"/>
    <w:tmpl w:val="B0A671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DA610E"/>
    <w:multiLevelType w:val="hybridMultilevel"/>
    <w:tmpl w:val="51861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0616A8"/>
    <w:multiLevelType w:val="hybridMultilevel"/>
    <w:tmpl w:val="53045B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3E1A10"/>
    <w:multiLevelType w:val="hybridMultilevel"/>
    <w:tmpl w:val="394A16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A9674B"/>
    <w:multiLevelType w:val="hybridMultilevel"/>
    <w:tmpl w:val="CCBE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40B10"/>
    <w:multiLevelType w:val="hybridMultilevel"/>
    <w:tmpl w:val="48FE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D10DD"/>
    <w:multiLevelType w:val="hybridMultilevel"/>
    <w:tmpl w:val="D410E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D8572C7"/>
    <w:multiLevelType w:val="hybridMultilevel"/>
    <w:tmpl w:val="2EDC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6C0789"/>
    <w:multiLevelType w:val="hybridMultilevel"/>
    <w:tmpl w:val="B41064C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393BF0"/>
    <w:multiLevelType w:val="hybridMultilevel"/>
    <w:tmpl w:val="6162660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E248A2"/>
    <w:multiLevelType w:val="hybridMultilevel"/>
    <w:tmpl w:val="4A421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C75DA"/>
    <w:multiLevelType w:val="hybridMultilevel"/>
    <w:tmpl w:val="17823B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723AFF"/>
    <w:multiLevelType w:val="hybridMultilevel"/>
    <w:tmpl w:val="3138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F382D"/>
    <w:multiLevelType w:val="hybridMultilevel"/>
    <w:tmpl w:val="B6B6F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D8C53E0"/>
    <w:multiLevelType w:val="hybridMultilevel"/>
    <w:tmpl w:val="F0D48D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B0302C"/>
    <w:multiLevelType w:val="hybridMultilevel"/>
    <w:tmpl w:val="93629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AF038D"/>
    <w:multiLevelType w:val="hybridMultilevel"/>
    <w:tmpl w:val="D67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87AB1"/>
    <w:multiLevelType w:val="hybridMultilevel"/>
    <w:tmpl w:val="6C10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0054FD"/>
    <w:multiLevelType w:val="hybridMultilevel"/>
    <w:tmpl w:val="6C160E8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53129D"/>
    <w:multiLevelType w:val="hybridMultilevel"/>
    <w:tmpl w:val="8F88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8B69B9"/>
    <w:multiLevelType w:val="hybridMultilevel"/>
    <w:tmpl w:val="6C3A895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433210"/>
    <w:multiLevelType w:val="hybridMultilevel"/>
    <w:tmpl w:val="76088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8B498C"/>
    <w:multiLevelType w:val="hybridMultilevel"/>
    <w:tmpl w:val="754EC75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CF79E3"/>
    <w:multiLevelType w:val="hybridMultilevel"/>
    <w:tmpl w:val="BC1E75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6D68AA"/>
    <w:multiLevelType w:val="hybridMultilevel"/>
    <w:tmpl w:val="7C24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D07719"/>
    <w:multiLevelType w:val="hybridMultilevel"/>
    <w:tmpl w:val="875E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50986"/>
    <w:multiLevelType w:val="multilevel"/>
    <w:tmpl w:val="02C0C42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35D289E"/>
    <w:multiLevelType w:val="hybridMultilevel"/>
    <w:tmpl w:val="74B85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897480"/>
    <w:multiLevelType w:val="hybridMultilevel"/>
    <w:tmpl w:val="2F96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BA2902"/>
    <w:multiLevelType w:val="hybridMultilevel"/>
    <w:tmpl w:val="BA0C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590AE9"/>
    <w:multiLevelType w:val="hybridMultilevel"/>
    <w:tmpl w:val="5978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3E41AE"/>
    <w:multiLevelType w:val="hybridMultilevel"/>
    <w:tmpl w:val="D6D8AC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831DCE"/>
    <w:multiLevelType w:val="hybridMultilevel"/>
    <w:tmpl w:val="5AAE3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A825B7"/>
    <w:multiLevelType w:val="hybridMultilevel"/>
    <w:tmpl w:val="3CE81E1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1E4D8B"/>
    <w:multiLevelType w:val="hybridMultilevel"/>
    <w:tmpl w:val="3D7A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201F32"/>
    <w:multiLevelType w:val="hybridMultilevel"/>
    <w:tmpl w:val="14CAE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AA4BF6"/>
    <w:multiLevelType w:val="hybridMultilevel"/>
    <w:tmpl w:val="B07C26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9C2469"/>
    <w:multiLevelType w:val="hybridMultilevel"/>
    <w:tmpl w:val="037E66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2"/>
  </w:num>
  <w:num w:numId="3">
    <w:abstractNumId w:val="10"/>
  </w:num>
  <w:num w:numId="4">
    <w:abstractNumId w:val="16"/>
  </w:num>
  <w:num w:numId="5">
    <w:abstractNumId w:val="19"/>
  </w:num>
  <w:num w:numId="6">
    <w:abstractNumId w:val="40"/>
  </w:num>
  <w:num w:numId="7">
    <w:abstractNumId w:val="0"/>
  </w:num>
  <w:num w:numId="8">
    <w:abstractNumId w:val="41"/>
  </w:num>
  <w:num w:numId="9">
    <w:abstractNumId w:val="37"/>
  </w:num>
  <w:num w:numId="10">
    <w:abstractNumId w:val="20"/>
  </w:num>
  <w:num w:numId="11">
    <w:abstractNumId w:val="8"/>
  </w:num>
  <w:num w:numId="12">
    <w:abstractNumId w:val="36"/>
  </w:num>
  <w:num w:numId="13">
    <w:abstractNumId w:val="1"/>
  </w:num>
  <w:num w:numId="14">
    <w:abstractNumId w:val="28"/>
  </w:num>
  <w:num w:numId="15">
    <w:abstractNumId w:val="5"/>
  </w:num>
  <w:num w:numId="16">
    <w:abstractNumId w:val="26"/>
  </w:num>
  <w:num w:numId="17">
    <w:abstractNumId w:val="31"/>
  </w:num>
  <w:num w:numId="18">
    <w:abstractNumId w:val="17"/>
  </w:num>
  <w:num w:numId="19">
    <w:abstractNumId w:val="30"/>
  </w:num>
  <w:num w:numId="20">
    <w:abstractNumId w:val="15"/>
  </w:num>
  <w:num w:numId="21">
    <w:abstractNumId w:val="11"/>
  </w:num>
  <w:num w:numId="22">
    <w:abstractNumId w:val="35"/>
  </w:num>
  <w:num w:numId="23">
    <w:abstractNumId w:val="9"/>
  </w:num>
  <w:num w:numId="24">
    <w:abstractNumId w:val="7"/>
  </w:num>
  <w:num w:numId="25">
    <w:abstractNumId w:val="18"/>
  </w:num>
  <w:num w:numId="26">
    <w:abstractNumId w:val="22"/>
  </w:num>
  <w:num w:numId="27">
    <w:abstractNumId w:val="25"/>
  </w:num>
  <w:num w:numId="28">
    <w:abstractNumId w:val="27"/>
  </w:num>
  <w:num w:numId="29">
    <w:abstractNumId w:val="42"/>
  </w:num>
  <w:num w:numId="30">
    <w:abstractNumId w:val="13"/>
  </w:num>
  <w:num w:numId="31">
    <w:abstractNumId w:val="33"/>
  </w:num>
  <w:num w:numId="32">
    <w:abstractNumId w:val="23"/>
  </w:num>
  <w:num w:numId="33">
    <w:abstractNumId w:val="3"/>
  </w:num>
  <w:num w:numId="34">
    <w:abstractNumId w:val="29"/>
  </w:num>
  <w:num w:numId="35">
    <w:abstractNumId w:val="38"/>
  </w:num>
  <w:num w:numId="36">
    <w:abstractNumId w:val="12"/>
  </w:num>
  <w:num w:numId="37">
    <w:abstractNumId w:val="14"/>
  </w:num>
  <w:num w:numId="38">
    <w:abstractNumId w:val="34"/>
  </w:num>
  <w:num w:numId="39">
    <w:abstractNumId w:val="2"/>
  </w:num>
  <w:num w:numId="40">
    <w:abstractNumId w:val="21"/>
  </w:num>
  <w:num w:numId="41">
    <w:abstractNumId w:val="4"/>
  </w:num>
  <w:num w:numId="42">
    <w:abstractNumId w:val="24"/>
  </w:num>
  <w:num w:numId="43">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7A"/>
    <w:rsid w:val="00006655"/>
    <w:rsid w:val="0004534D"/>
    <w:rsid w:val="0009140A"/>
    <w:rsid w:val="000957D1"/>
    <w:rsid w:val="0009584B"/>
    <w:rsid w:val="000B0D99"/>
    <w:rsid w:val="000B3694"/>
    <w:rsid w:val="000B51D7"/>
    <w:rsid w:val="000E16A0"/>
    <w:rsid w:val="000E28D6"/>
    <w:rsid w:val="001045BF"/>
    <w:rsid w:val="00111C8B"/>
    <w:rsid w:val="00172578"/>
    <w:rsid w:val="001F4E3F"/>
    <w:rsid w:val="00277395"/>
    <w:rsid w:val="002C0657"/>
    <w:rsid w:val="002C5557"/>
    <w:rsid w:val="00325E2F"/>
    <w:rsid w:val="00355A44"/>
    <w:rsid w:val="0035668A"/>
    <w:rsid w:val="00380C84"/>
    <w:rsid w:val="0038162E"/>
    <w:rsid w:val="00392613"/>
    <w:rsid w:val="00394C15"/>
    <w:rsid w:val="003B0D0E"/>
    <w:rsid w:val="004521A9"/>
    <w:rsid w:val="00473352"/>
    <w:rsid w:val="00494FAE"/>
    <w:rsid w:val="004A7387"/>
    <w:rsid w:val="004C7B5C"/>
    <w:rsid w:val="004D5522"/>
    <w:rsid w:val="00511A29"/>
    <w:rsid w:val="00535AA6"/>
    <w:rsid w:val="00546186"/>
    <w:rsid w:val="00562833"/>
    <w:rsid w:val="00580EA5"/>
    <w:rsid w:val="005B01A1"/>
    <w:rsid w:val="005B0F2D"/>
    <w:rsid w:val="005B7117"/>
    <w:rsid w:val="005C55F7"/>
    <w:rsid w:val="005E5919"/>
    <w:rsid w:val="00623723"/>
    <w:rsid w:val="00646D0E"/>
    <w:rsid w:val="00665954"/>
    <w:rsid w:val="00692235"/>
    <w:rsid w:val="006B7AF2"/>
    <w:rsid w:val="006C6C8E"/>
    <w:rsid w:val="00730EAA"/>
    <w:rsid w:val="007341F0"/>
    <w:rsid w:val="00751851"/>
    <w:rsid w:val="007C13B3"/>
    <w:rsid w:val="007E4C21"/>
    <w:rsid w:val="007F1C1F"/>
    <w:rsid w:val="007F35D4"/>
    <w:rsid w:val="00832EC1"/>
    <w:rsid w:val="00834627"/>
    <w:rsid w:val="00845D60"/>
    <w:rsid w:val="00886D09"/>
    <w:rsid w:val="008A3599"/>
    <w:rsid w:val="008C320D"/>
    <w:rsid w:val="008E4A46"/>
    <w:rsid w:val="00907433"/>
    <w:rsid w:val="00933363"/>
    <w:rsid w:val="009556FE"/>
    <w:rsid w:val="00963F88"/>
    <w:rsid w:val="00986F44"/>
    <w:rsid w:val="00996566"/>
    <w:rsid w:val="009C6E6A"/>
    <w:rsid w:val="009D3FB4"/>
    <w:rsid w:val="00A34084"/>
    <w:rsid w:val="00A506DD"/>
    <w:rsid w:val="00A77CCD"/>
    <w:rsid w:val="00A94ED7"/>
    <w:rsid w:val="00AB1207"/>
    <w:rsid w:val="00AC2863"/>
    <w:rsid w:val="00B060B9"/>
    <w:rsid w:val="00B541E7"/>
    <w:rsid w:val="00B55ECE"/>
    <w:rsid w:val="00B56E7D"/>
    <w:rsid w:val="00B7672A"/>
    <w:rsid w:val="00B82217"/>
    <w:rsid w:val="00BB4A7E"/>
    <w:rsid w:val="00BE19EA"/>
    <w:rsid w:val="00BF278B"/>
    <w:rsid w:val="00C20852"/>
    <w:rsid w:val="00C50B59"/>
    <w:rsid w:val="00C668E3"/>
    <w:rsid w:val="00C851CB"/>
    <w:rsid w:val="00CC1FC0"/>
    <w:rsid w:val="00CC6D5A"/>
    <w:rsid w:val="00CF3A46"/>
    <w:rsid w:val="00D15E4E"/>
    <w:rsid w:val="00D1727A"/>
    <w:rsid w:val="00D34D3C"/>
    <w:rsid w:val="00D41971"/>
    <w:rsid w:val="00D8067A"/>
    <w:rsid w:val="00D945C9"/>
    <w:rsid w:val="00DA122B"/>
    <w:rsid w:val="00DB1DAB"/>
    <w:rsid w:val="00DD1178"/>
    <w:rsid w:val="00DE1317"/>
    <w:rsid w:val="00DE5041"/>
    <w:rsid w:val="00E2382E"/>
    <w:rsid w:val="00E40336"/>
    <w:rsid w:val="00E66311"/>
    <w:rsid w:val="00E700E1"/>
    <w:rsid w:val="00E71947"/>
    <w:rsid w:val="00E772EB"/>
    <w:rsid w:val="00E90C0A"/>
    <w:rsid w:val="00EB58DC"/>
    <w:rsid w:val="00ED2423"/>
    <w:rsid w:val="00EE6DD5"/>
    <w:rsid w:val="00F416AF"/>
    <w:rsid w:val="00F815EC"/>
    <w:rsid w:val="00FA6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01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4D5522"/>
    <w:pPr>
      <w:keepNext/>
      <w:widowControl/>
      <w:spacing w:after="0" w:line="240" w:lineRule="auto"/>
      <w:outlineLvl w:val="0"/>
    </w:pPr>
    <w:rPr>
      <w:rFonts w:ascii="Arial" w:eastAsia="Times New Roman" w:hAnsi="Arial" w:cs="Times New Roman"/>
      <w:b/>
      <w:kern w:val="0"/>
      <w:sz w:val="22"/>
      <w:szCs w:val="20"/>
      <w:u w:val="single"/>
      <w:lang w:val="en-GB" w:eastAsia="en-US"/>
    </w:rPr>
  </w:style>
  <w:style w:type="paragraph" w:styleId="Heading2">
    <w:name w:val="heading 2"/>
    <w:basedOn w:val="Normal"/>
    <w:next w:val="Normal"/>
    <w:link w:val="Heading2Char"/>
    <w:qFormat/>
    <w:rsid w:val="004D5522"/>
    <w:pPr>
      <w:keepNext/>
      <w:widowControl/>
      <w:spacing w:after="0" w:line="240" w:lineRule="auto"/>
      <w:jc w:val="both"/>
      <w:outlineLvl w:val="1"/>
    </w:pPr>
    <w:rPr>
      <w:rFonts w:ascii="Arial" w:eastAsia="Times New Roman" w:hAnsi="Arial" w:cs="Times New Roman"/>
      <w:b/>
      <w:kern w:val="0"/>
      <w:sz w:val="22"/>
      <w:szCs w:val="20"/>
      <w:u w:val="single"/>
      <w:lang w:val="en-GB" w:eastAsia="en-US"/>
    </w:rPr>
  </w:style>
  <w:style w:type="paragraph" w:styleId="Heading3">
    <w:name w:val="heading 3"/>
    <w:basedOn w:val="Normal"/>
    <w:next w:val="Normal"/>
    <w:link w:val="Heading3Char"/>
    <w:uiPriority w:val="9"/>
    <w:semiHidden/>
    <w:unhideWhenUsed/>
    <w:qFormat/>
    <w:rsid w:val="00C208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Header">
    <w:name w:val="header"/>
    <w:basedOn w:val="Normal"/>
    <w:link w:val="HeaderChar"/>
    <w:uiPriority w:val="99"/>
    <w:unhideWhenUsed/>
    <w:rsid w:val="00494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AE"/>
  </w:style>
  <w:style w:type="paragraph" w:styleId="Footer">
    <w:name w:val="footer"/>
    <w:basedOn w:val="Normal"/>
    <w:link w:val="FooterChar"/>
    <w:uiPriority w:val="99"/>
    <w:unhideWhenUsed/>
    <w:rsid w:val="00494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AE"/>
  </w:style>
  <w:style w:type="paragraph" w:styleId="NoSpacing">
    <w:name w:val="No Spacing"/>
    <w:link w:val="NoSpacingChar"/>
    <w:uiPriority w:val="1"/>
    <w:qFormat/>
    <w:rsid w:val="00494FAE"/>
    <w:pPr>
      <w:widowControl/>
      <w:spacing w:after="0" w:line="240" w:lineRule="auto"/>
    </w:pPr>
    <w:rPr>
      <w:kern w:val="0"/>
      <w:sz w:val="22"/>
      <w:lang w:eastAsia="en-US"/>
    </w:rPr>
  </w:style>
  <w:style w:type="character" w:customStyle="1" w:styleId="NoSpacingChar">
    <w:name w:val="No Spacing Char"/>
    <w:basedOn w:val="DefaultParagraphFont"/>
    <w:link w:val="NoSpacing"/>
    <w:uiPriority w:val="1"/>
    <w:rsid w:val="00494FAE"/>
    <w:rPr>
      <w:kern w:val="0"/>
      <w:sz w:val="22"/>
      <w:lang w:eastAsia="en-US"/>
    </w:rPr>
  </w:style>
  <w:style w:type="paragraph" w:styleId="ListParagraph">
    <w:name w:val="List Paragraph"/>
    <w:basedOn w:val="Normal"/>
    <w:uiPriority w:val="34"/>
    <w:qFormat/>
    <w:rsid w:val="0035668A"/>
    <w:pPr>
      <w:ind w:left="720"/>
      <w:contextualSpacing/>
    </w:pPr>
  </w:style>
  <w:style w:type="character" w:customStyle="1" w:styleId="Heading1Char">
    <w:name w:val="Heading 1 Char"/>
    <w:basedOn w:val="DefaultParagraphFont"/>
    <w:link w:val="Heading1"/>
    <w:rsid w:val="004D5522"/>
    <w:rPr>
      <w:rFonts w:ascii="Arial" w:eastAsia="Times New Roman" w:hAnsi="Arial" w:cs="Times New Roman"/>
      <w:b/>
      <w:kern w:val="0"/>
      <w:sz w:val="22"/>
      <w:szCs w:val="20"/>
      <w:u w:val="single"/>
      <w:lang w:val="en-GB" w:eastAsia="en-US"/>
    </w:rPr>
  </w:style>
  <w:style w:type="character" w:customStyle="1" w:styleId="Heading2Char">
    <w:name w:val="Heading 2 Char"/>
    <w:basedOn w:val="DefaultParagraphFont"/>
    <w:link w:val="Heading2"/>
    <w:rsid w:val="004D5522"/>
    <w:rPr>
      <w:rFonts w:ascii="Arial" w:eastAsia="Times New Roman" w:hAnsi="Arial" w:cs="Times New Roman"/>
      <w:b/>
      <w:kern w:val="0"/>
      <w:sz w:val="22"/>
      <w:szCs w:val="20"/>
      <w:u w:val="single"/>
      <w:lang w:val="en-GB" w:eastAsia="en-US"/>
    </w:rPr>
  </w:style>
  <w:style w:type="paragraph" w:styleId="BodyText">
    <w:name w:val="Body Text"/>
    <w:basedOn w:val="Normal"/>
    <w:link w:val="BodyTextChar"/>
    <w:rsid w:val="004D5522"/>
    <w:pPr>
      <w:widowControl/>
      <w:spacing w:after="0" w:line="240" w:lineRule="auto"/>
      <w:jc w:val="both"/>
    </w:pPr>
    <w:rPr>
      <w:rFonts w:ascii="Arial" w:eastAsia="Times New Roman" w:hAnsi="Arial" w:cs="Times New Roman"/>
      <w:kern w:val="0"/>
      <w:sz w:val="22"/>
      <w:szCs w:val="20"/>
      <w:lang w:val="en-GB" w:eastAsia="en-US"/>
    </w:rPr>
  </w:style>
  <w:style w:type="character" w:customStyle="1" w:styleId="BodyTextChar">
    <w:name w:val="Body Text Char"/>
    <w:basedOn w:val="DefaultParagraphFont"/>
    <w:link w:val="BodyText"/>
    <w:rsid w:val="004D5522"/>
    <w:rPr>
      <w:rFonts w:ascii="Arial" w:eastAsia="Times New Roman" w:hAnsi="Arial" w:cs="Times New Roman"/>
      <w:kern w:val="0"/>
      <w:sz w:val="22"/>
      <w:szCs w:val="20"/>
      <w:lang w:val="en-GB" w:eastAsia="en-US"/>
    </w:rPr>
  </w:style>
  <w:style w:type="paragraph" w:styleId="BodyText2">
    <w:name w:val="Body Text 2"/>
    <w:basedOn w:val="Normal"/>
    <w:link w:val="BodyText2Char"/>
    <w:uiPriority w:val="99"/>
    <w:unhideWhenUsed/>
    <w:rsid w:val="005B0F2D"/>
    <w:pPr>
      <w:spacing w:after="120" w:line="480" w:lineRule="auto"/>
    </w:pPr>
  </w:style>
  <w:style w:type="character" w:customStyle="1" w:styleId="BodyText2Char">
    <w:name w:val="Body Text 2 Char"/>
    <w:basedOn w:val="DefaultParagraphFont"/>
    <w:link w:val="BodyText2"/>
    <w:uiPriority w:val="99"/>
    <w:rsid w:val="005B0F2D"/>
  </w:style>
  <w:style w:type="character" w:customStyle="1" w:styleId="Heading3Char">
    <w:name w:val="Heading 3 Char"/>
    <w:basedOn w:val="DefaultParagraphFont"/>
    <w:link w:val="Heading3"/>
    <w:uiPriority w:val="9"/>
    <w:semiHidden/>
    <w:rsid w:val="00C20852"/>
    <w:rPr>
      <w:rFonts w:asciiTheme="majorHAnsi" w:eastAsiaTheme="majorEastAsia" w:hAnsiTheme="majorHAnsi" w:cstheme="majorBidi"/>
      <w:b/>
      <w:bCs/>
      <w:color w:val="4F81BD" w:themeColor="accent1"/>
    </w:rPr>
  </w:style>
  <w:style w:type="table" w:styleId="TableGrid">
    <w:name w:val="Table Grid"/>
    <w:basedOn w:val="TableNormal"/>
    <w:uiPriority w:val="59"/>
    <w:rsid w:val="00E7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8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82E"/>
    <w:rPr>
      <w:rFonts w:ascii="Lucida Grande" w:hAnsi="Lucida Grande" w:cs="Lucida Grande"/>
      <w:sz w:val="18"/>
      <w:szCs w:val="18"/>
    </w:rPr>
  </w:style>
  <w:style w:type="character" w:styleId="PageNumber">
    <w:name w:val="page number"/>
    <w:basedOn w:val="DefaultParagraphFont"/>
    <w:uiPriority w:val="99"/>
    <w:semiHidden/>
    <w:unhideWhenUsed/>
    <w:rsid w:val="00DE13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4D5522"/>
    <w:pPr>
      <w:keepNext/>
      <w:widowControl/>
      <w:spacing w:after="0" w:line="240" w:lineRule="auto"/>
      <w:outlineLvl w:val="0"/>
    </w:pPr>
    <w:rPr>
      <w:rFonts w:ascii="Arial" w:eastAsia="Times New Roman" w:hAnsi="Arial" w:cs="Times New Roman"/>
      <w:b/>
      <w:kern w:val="0"/>
      <w:sz w:val="22"/>
      <w:szCs w:val="20"/>
      <w:u w:val="single"/>
      <w:lang w:val="en-GB" w:eastAsia="en-US"/>
    </w:rPr>
  </w:style>
  <w:style w:type="paragraph" w:styleId="Heading2">
    <w:name w:val="heading 2"/>
    <w:basedOn w:val="Normal"/>
    <w:next w:val="Normal"/>
    <w:link w:val="Heading2Char"/>
    <w:qFormat/>
    <w:rsid w:val="004D5522"/>
    <w:pPr>
      <w:keepNext/>
      <w:widowControl/>
      <w:spacing w:after="0" w:line="240" w:lineRule="auto"/>
      <w:jc w:val="both"/>
      <w:outlineLvl w:val="1"/>
    </w:pPr>
    <w:rPr>
      <w:rFonts w:ascii="Arial" w:eastAsia="Times New Roman" w:hAnsi="Arial" w:cs="Times New Roman"/>
      <w:b/>
      <w:kern w:val="0"/>
      <w:sz w:val="22"/>
      <w:szCs w:val="20"/>
      <w:u w:val="single"/>
      <w:lang w:val="en-GB" w:eastAsia="en-US"/>
    </w:rPr>
  </w:style>
  <w:style w:type="paragraph" w:styleId="Heading3">
    <w:name w:val="heading 3"/>
    <w:basedOn w:val="Normal"/>
    <w:next w:val="Normal"/>
    <w:link w:val="Heading3Char"/>
    <w:uiPriority w:val="9"/>
    <w:semiHidden/>
    <w:unhideWhenUsed/>
    <w:qFormat/>
    <w:rsid w:val="00C208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Header">
    <w:name w:val="header"/>
    <w:basedOn w:val="Normal"/>
    <w:link w:val="HeaderChar"/>
    <w:uiPriority w:val="99"/>
    <w:unhideWhenUsed/>
    <w:rsid w:val="00494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AE"/>
  </w:style>
  <w:style w:type="paragraph" w:styleId="Footer">
    <w:name w:val="footer"/>
    <w:basedOn w:val="Normal"/>
    <w:link w:val="FooterChar"/>
    <w:uiPriority w:val="99"/>
    <w:unhideWhenUsed/>
    <w:rsid w:val="00494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AE"/>
  </w:style>
  <w:style w:type="paragraph" w:styleId="NoSpacing">
    <w:name w:val="No Spacing"/>
    <w:link w:val="NoSpacingChar"/>
    <w:uiPriority w:val="1"/>
    <w:qFormat/>
    <w:rsid w:val="00494FAE"/>
    <w:pPr>
      <w:widowControl/>
      <w:spacing w:after="0" w:line="240" w:lineRule="auto"/>
    </w:pPr>
    <w:rPr>
      <w:kern w:val="0"/>
      <w:sz w:val="22"/>
      <w:lang w:eastAsia="en-US"/>
    </w:rPr>
  </w:style>
  <w:style w:type="character" w:customStyle="1" w:styleId="NoSpacingChar">
    <w:name w:val="No Spacing Char"/>
    <w:basedOn w:val="DefaultParagraphFont"/>
    <w:link w:val="NoSpacing"/>
    <w:uiPriority w:val="1"/>
    <w:rsid w:val="00494FAE"/>
    <w:rPr>
      <w:kern w:val="0"/>
      <w:sz w:val="22"/>
      <w:lang w:eastAsia="en-US"/>
    </w:rPr>
  </w:style>
  <w:style w:type="paragraph" w:styleId="ListParagraph">
    <w:name w:val="List Paragraph"/>
    <w:basedOn w:val="Normal"/>
    <w:uiPriority w:val="34"/>
    <w:qFormat/>
    <w:rsid w:val="0035668A"/>
    <w:pPr>
      <w:ind w:left="720"/>
      <w:contextualSpacing/>
    </w:pPr>
  </w:style>
  <w:style w:type="character" w:customStyle="1" w:styleId="Heading1Char">
    <w:name w:val="Heading 1 Char"/>
    <w:basedOn w:val="DefaultParagraphFont"/>
    <w:link w:val="Heading1"/>
    <w:rsid w:val="004D5522"/>
    <w:rPr>
      <w:rFonts w:ascii="Arial" w:eastAsia="Times New Roman" w:hAnsi="Arial" w:cs="Times New Roman"/>
      <w:b/>
      <w:kern w:val="0"/>
      <w:sz w:val="22"/>
      <w:szCs w:val="20"/>
      <w:u w:val="single"/>
      <w:lang w:val="en-GB" w:eastAsia="en-US"/>
    </w:rPr>
  </w:style>
  <w:style w:type="character" w:customStyle="1" w:styleId="Heading2Char">
    <w:name w:val="Heading 2 Char"/>
    <w:basedOn w:val="DefaultParagraphFont"/>
    <w:link w:val="Heading2"/>
    <w:rsid w:val="004D5522"/>
    <w:rPr>
      <w:rFonts w:ascii="Arial" w:eastAsia="Times New Roman" w:hAnsi="Arial" w:cs="Times New Roman"/>
      <w:b/>
      <w:kern w:val="0"/>
      <w:sz w:val="22"/>
      <w:szCs w:val="20"/>
      <w:u w:val="single"/>
      <w:lang w:val="en-GB" w:eastAsia="en-US"/>
    </w:rPr>
  </w:style>
  <w:style w:type="paragraph" w:styleId="BodyText">
    <w:name w:val="Body Text"/>
    <w:basedOn w:val="Normal"/>
    <w:link w:val="BodyTextChar"/>
    <w:rsid w:val="004D5522"/>
    <w:pPr>
      <w:widowControl/>
      <w:spacing w:after="0" w:line="240" w:lineRule="auto"/>
      <w:jc w:val="both"/>
    </w:pPr>
    <w:rPr>
      <w:rFonts w:ascii="Arial" w:eastAsia="Times New Roman" w:hAnsi="Arial" w:cs="Times New Roman"/>
      <w:kern w:val="0"/>
      <w:sz w:val="22"/>
      <w:szCs w:val="20"/>
      <w:lang w:val="en-GB" w:eastAsia="en-US"/>
    </w:rPr>
  </w:style>
  <w:style w:type="character" w:customStyle="1" w:styleId="BodyTextChar">
    <w:name w:val="Body Text Char"/>
    <w:basedOn w:val="DefaultParagraphFont"/>
    <w:link w:val="BodyText"/>
    <w:rsid w:val="004D5522"/>
    <w:rPr>
      <w:rFonts w:ascii="Arial" w:eastAsia="Times New Roman" w:hAnsi="Arial" w:cs="Times New Roman"/>
      <w:kern w:val="0"/>
      <w:sz w:val="22"/>
      <w:szCs w:val="20"/>
      <w:lang w:val="en-GB" w:eastAsia="en-US"/>
    </w:rPr>
  </w:style>
  <w:style w:type="paragraph" w:styleId="BodyText2">
    <w:name w:val="Body Text 2"/>
    <w:basedOn w:val="Normal"/>
    <w:link w:val="BodyText2Char"/>
    <w:uiPriority w:val="99"/>
    <w:unhideWhenUsed/>
    <w:rsid w:val="005B0F2D"/>
    <w:pPr>
      <w:spacing w:after="120" w:line="480" w:lineRule="auto"/>
    </w:pPr>
  </w:style>
  <w:style w:type="character" w:customStyle="1" w:styleId="BodyText2Char">
    <w:name w:val="Body Text 2 Char"/>
    <w:basedOn w:val="DefaultParagraphFont"/>
    <w:link w:val="BodyText2"/>
    <w:uiPriority w:val="99"/>
    <w:rsid w:val="005B0F2D"/>
  </w:style>
  <w:style w:type="character" w:customStyle="1" w:styleId="Heading3Char">
    <w:name w:val="Heading 3 Char"/>
    <w:basedOn w:val="DefaultParagraphFont"/>
    <w:link w:val="Heading3"/>
    <w:uiPriority w:val="9"/>
    <w:semiHidden/>
    <w:rsid w:val="00C20852"/>
    <w:rPr>
      <w:rFonts w:asciiTheme="majorHAnsi" w:eastAsiaTheme="majorEastAsia" w:hAnsiTheme="majorHAnsi" w:cstheme="majorBidi"/>
      <w:b/>
      <w:bCs/>
      <w:color w:val="4F81BD" w:themeColor="accent1"/>
    </w:rPr>
  </w:style>
  <w:style w:type="table" w:styleId="TableGrid">
    <w:name w:val="Table Grid"/>
    <w:basedOn w:val="TableNormal"/>
    <w:uiPriority w:val="59"/>
    <w:rsid w:val="00E7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8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82E"/>
    <w:rPr>
      <w:rFonts w:ascii="Lucida Grande" w:hAnsi="Lucida Grande" w:cs="Lucida Grande"/>
      <w:sz w:val="18"/>
      <w:szCs w:val="18"/>
    </w:rPr>
  </w:style>
  <w:style w:type="character" w:styleId="PageNumber">
    <w:name w:val="page number"/>
    <w:basedOn w:val="DefaultParagraphFont"/>
    <w:uiPriority w:val="99"/>
    <w:semiHidden/>
    <w:unhideWhenUsed/>
    <w:rsid w:val="00DE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rahnavin:Library:Containers:it.bloop.airmail2:Data:Library:Application%20Support:Airmail:General:Tmp:School%20Documents%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4F74-B422-7148-A965-82292065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Documents Portrait Template.dotx</Template>
  <TotalTime>130</TotalTime>
  <Pages>23</Pages>
  <Words>5317</Words>
  <Characters>30313</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Navin</dc:creator>
  <cp:keywords/>
  <dc:description/>
  <cp:lastModifiedBy>Sarah Navin</cp:lastModifiedBy>
  <cp:revision>44</cp:revision>
  <dcterms:created xsi:type="dcterms:W3CDTF">2021-04-02T17:00:00Z</dcterms:created>
  <dcterms:modified xsi:type="dcterms:W3CDTF">2021-04-02T21:52:00Z</dcterms:modified>
</cp:coreProperties>
</file>